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29302B">
      <w:r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>
        <w:t xml:space="preserve">Site étudié : </w:t>
      </w:r>
      <w:r w:rsidR="006734FC">
        <w:t>crématorium de Wattrelos</w:t>
      </w:r>
      <w:r w:rsidR="00C863CF">
        <w:t xml:space="preserve"> (</w:t>
      </w:r>
      <w:r w:rsidR="006734FC">
        <w:t>1</w:t>
      </w:r>
      <w:r w:rsidR="00D405BD">
        <w:t xml:space="preserve"> agents)</w:t>
      </w:r>
    </w:p>
    <w:p w:rsidR="0029302B" w:rsidRDefault="0029302B" w:rsidP="0029302B"/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 w:rsidR="00A61EBB">
        <w:t xml:space="preserve">35.85 </w:t>
      </w:r>
      <w:r>
        <w:t>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 w:rsidR="00A61EBB">
        <w:t xml:space="preserve">1004.87 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29302B" w:rsidRDefault="0029302B" w:rsidP="0029302B">
      <w:r>
        <w:tab/>
      </w:r>
      <w:r w:rsidR="004C5BAD">
        <w:tab/>
      </w:r>
      <w:r w:rsidR="00A61EBB">
        <w:t xml:space="preserve">66.42 </w:t>
      </w:r>
      <w:proofErr w:type="gramStart"/>
      <w:r>
        <w:t>m²</w:t>
      </w:r>
      <w:proofErr w:type="gramEnd"/>
      <w:r>
        <w:t xml:space="preserve"> de sanitaires</w:t>
      </w:r>
    </w:p>
    <w:p w:rsidR="00C863CF" w:rsidRDefault="00C863CF" w:rsidP="0029302B">
      <w:r>
        <w:tab/>
      </w:r>
      <w:r>
        <w:tab/>
      </w:r>
    </w:p>
    <w:p w:rsidR="004C5BAD" w:rsidRDefault="004C5BAD" w:rsidP="0029302B"/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</w:r>
      <w:r w:rsidR="00A61EBB">
        <w:t xml:space="preserve">36.52 </w:t>
      </w:r>
      <w:r>
        <w:t>m² de bureaux</w:t>
      </w:r>
    </w:p>
    <w:p w:rsidR="004C5BAD" w:rsidRDefault="004C5BAD" w:rsidP="0029302B">
      <w:r>
        <w:tab/>
      </w:r>
      <w:r>
        <w:tab/>
      </w:r>
      <w:r w:rsidR="00A61EBB">
        <w:t xml:space="preserve">105.08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4C5BAD" w:rsidRDefault="004C5BAD" w:rsidP="0029302B">
      <w:r>
        <w:tab/>
      </w:r>
      <w:r>
        <w:tab/>
      </w:r>
      <w:r w:rsidR="00A61EBB">
        <w:t xml:space="preserve">0 </w:t>
      </w:r>
      <w:r>
        <w:t>m² de sanitaires</w:t>
      </w:r>
    </w:p>
    <w:p w:rsidR="004C5BAD" w:rsidRDefault="004C5BAD" w:rsidP="0029302B"/>
    <w:p w:rsidR="004C5BAD" w:rsidRDefault="004C5BAD" w:rsidP="0029302B"/>
    <w:p w:rsidR="004C5BAD" w:rsidRDefault="00C863CF" w:rsidP="0029302B">
      <w:r>
        <w:t xml:space="preserve">Soit un total de : </w:t>
      </w:r>
      <w:r w:rsidR="00A61EBB">
        <w:t xml:space="preserve">72.37 </w:t>
      </w:r>
      <w:r w:rsidR="004C5BAD">
        <w:t>m² de bureaux</w:t>
      </w:r>
    </w:p>
    <w:p w:rsidR="004C5BAD" w:rsidRDefault="00C863CF" w:rsidP="0029302B">
      <w:r>
        <w:tab/>
      </w:r>
      <w:r>
        <w:tab/>
      </w:r>
      <w:r w:rsidR="00A61EBB">
        <w:t xml:space="preserve">1109.95 </w:t>
      </w:r>
      <w:proofErr w:type="gramStart"/>
      <w:r w:rsidR="004C5BAD">
        <w:t>m²</w:t>
      </w:r>
      <w:proofErr w:type="gramEnd"/>
      <w:r w:rsidR="004C5BAD">
        <w:t xml:space="preserve"> de couloirs, escaliers et salle de réunion</w:t>
      </w:r>
    </w:p>
    <w:p w:rsidR="004C5BAD" w:rsidRDefault="004C5BAD" w:rsidP="0029302B">
      <w:r>
        <w:tab/>
      </w:r>
      <w:r>
        <w:tab/>
      </w:r>
      <w:r w:rsidR="00A61EBB">
        <w:t xml:space="preserve">66.42 </w:t>
      </w:r>
      <w:proofErr w:type="gramStart"/>
      <w:r>
        <w:t>m²</w:t>
      </w:r>
      <w:proofErr w:type="gramEnd"/>
      <w:r>
        <w:t xml:space="preserve"> de sanitaires</w:t>
      </w:r>
    </w:p>
    <w:p w:rsidR="004C5BAD" w:rsidRDefault="004C5BAD" w:rsidP="0029302B"/>
    <w:p w:rsidR="004C5BAD" w:rsidRDefault="004C5BAD" w:rsidP="0029302B"/>
    <w:p w:rsidR="004C5BAD" w:rsidRDefault="004C5BAD" w:rsidP="004C5BAD">
      <w:pPr>
        <w:pStyle w:val="Paragraphedeliste"/>
        <w:numPr>
          <w:ilvl w:val="0"/>
          <w:numId w:val="1"/>
        </w:numPr>
      </w:pPr>
      <w:r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balayer 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A61EBB" w:rsidRDefault="00A61EBB" w:rsidP="00C26115"/>
    <w:p w:rsidR="00C26115" w:rsidRDefault="00C26115" w:rsidP="00C26115">
      <w:r>
        <w:t>Deux fois par jour, on doit nettoyer les sanitaires. Le matin nettoyage à fond et l’après midi nettoyage courant.</w:t>
      </w:r>
    </w:p>
    <w:p w:rsidR="00D76947" w:rsidRDefault="00D76947" w:rsidP="00C26115"/>
    <w:p w:rsidR="00D76947" w:rsidRDefault="00D76947" w:rsidP="00C26115">
      <w:r>
        <w:t>Une fois par semaine on doit balayer et laver les bureaux.</w:t>
      </w:r>
    </w:p>
    <w:p w:rsidR="005A2105" w:rsidRDefault="005A2105" w:rsidP="00C26115"/>
    <w:p w:rsidR="00D76947" w:rsidRDefault="00D76947" w:rsidP="00C26115">
      <w:r>
        <w:t>Une fois par mois on organise un lavage mécanisé des couloirs.</w:t>
      </w:r>
    </w:p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/>
    <w:p w:rsidR="00C863CF" w:rsidRDefault="00C863CF" w:rsidP="00C26115"/>
    <w:p w:rsidR="00C863CF" w:rsidRDefault="00C863CF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 </w:t>
      </w:r>
      <w:r w:rsidR="00B724C7">
        <w:t>14</w:t>
      </w:r>
      <w:r w:rsidR="00F84D31">
        <w:t xml:space="preserve">h </w:t>
      </w:r>
      <w:r w:rsidR="00B724C7">
        <w:t>38</w:t>
      </w:r>
      <w:r w:rsidR="00F84D31">
        <w:t xml:space="preserve">   </w:t>
      </w:r>
      <w:r>
        <w:tab/>
        <w:t xml:space="preserve">soit </w:t>
      </w:r>
      <w:r w:rsidR="00F84D31">
        <w:t xml:space="preserve"> </w:t>
      </w:r>
      <w:r w:rsidR="00B724C7">
        <w:t>3917</w:t>
      </w:r>
      <w:r>
        <w:t xml:space="preserve"> h</w:t>
      </w:r>
      <w:r w:rsidR="00B724C7">
        <w:t xml:space="preserve">19 </w:t>
      </w:r>
      <w:r>
        <w:t xml:space="preserve"> de travail  (</w:t>
      </w:r>
      <w:r w:rsidR="00B724C7">
        <w:t>14h38</w:t>
      </w:r>
      <w:r>
        <w:t>*5*52)</w:t>
      </w:r>
    </w:p>
    <w:p w:rsidR="00D76947" w:rsidRDefault="00D76947" w:rsidP="00C26115"/>
    <w:p w:rsidR="00D76947" w:rsidRDefault="00D76947" w:rsidP="00C26115">
      <w:r>
        <w:t xml:space="preserve">Tâches hebdomadaires : </w:t>
      </w:r>
      <w:r w:rsidR="00B724C7">
        <w:t>0</w:t>
      </w:r>
      <w:r w:rsidR="00420468">
        <w:t>h</w:t>
      </w:r>
      <w:r w:rsidR="006734FC">
        <w:t xml:space="preserve"> </w:t>
      </w:r>
      <w:r w:rsidR="00B724C7">
        <w:t>45</w:t>
      </w:r>
      <w:r>
        <w:tab/>
        <w:t xml:space="preserve">soit </w:t>
      </w:r>
      <w:r w:rsidR="00420468">
        <w:t xml:space="preserve"> </w:t>
      </w:r>
      <w:r w:rsidR="00B724C7">
        <w:t>39</w:t>
      </w:r>
      <w:r>
        <w:t xml:space="preserve"> h de travail (</w:t>
      </w:r>
      <w:r w:rsidR="00B724C7">
        <w:t>0h45</w:t>
      </w:r>
      <w:r>
        <w:t>*52)</w:t>
      </w:r>
    </w:p>
    <w:p w:rsidR="00D76947" w:rsidRDefault="00D76947" w:rsidP="00C26115"/>
    <w:p w:rsidR="00D76947" w:rsidRDefault="00D76947" w:rsidP="00C26115">
      <w:r>
        <w:t xml:space="preserve">Tâches mensuelles : </w:t>
      </w:r>
      <w:r w:rsidR="00B724C7">
        <w:t>6h34</w:t>
      </w:r>
      <w:r w:rsidR="00420468">
        <w:tab/>
      </w:r>
      <w:r w:rsidR="00420468">
        <w:tab/>
        <w:t xml:space="preserve">soit </w:t>
      </w:r>
      <w:r w:rsidR="00B724C7">
        <w:t>76</w:t>
      </w:r>
      <w:r w:rsidR="00420468">
        <w:t xml:space="preserve"> h</w:t>
      </w:r>
      <w:r w:rsidR="00B724C7">
        <w:t>26</w:t>
      </w:r>
      <w:r w:rsidR="00420468">
        <w:t xml:space="preserve"> de travail (</w:t>
      </w:r>
      <w:r w:rsidR="00B724C7">
        <w:t>6h34</w:t>
      </w:r>
      <w:r>
        <w:t>*12)</w:t>
      </w:r>
    </w:p>
    <w:p w:rsidR="00D76947" w:rsidRDefault="00D76947" w:rsidP="00C26115"/>
    <w:p w:rsidR="00D76947" w:rsidRDefault="00D76947" w:rsidP="00C26115"/>
    <w:p w:rsidR="00D76947" w:rsidRDefault="00D76947" w:rsidP="00C26115">
      <w:r>
        <w:t xml:space="preserve">Soit un total de </w:t>
      </w:r>
      <w:r w:rsidR="00420468">
        <w:t xml:space="preserve"> </w:t>
      </w:r>
      <w:r w:rsidR="00B724C7">
        <w:t>4032.45</w:t>
      </w:r>
      <w:r>
        <w:t xml:space="preserve"> h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B724C7" w:rsidP="00C26115">
      <w:r>
        <w:t>4032.45</w:t>
      </w:r>
      <w:bookmarkStart w:id="0" w:name="_GoBack"/>
      <w:bookmarkEnd w:id="0"/>
      <w:r w:rsidR="00D76947">
        <w:t xml:space="preserve">/ 1533 = </w:t>
      </w:r>
      <w:r w:rsidR="00420468">
        <w:t xml:space="preserve"> </w:t>
      </w:r>
      <w:r w:rsidR="00D76947">
        <w:t xml:space="preserve"> </w:t>
      </w:r>
      <w:r>
        <w:t>2.63</w:t>
      </w:r>
      <w:r w:rsidR="00D76947">
        <w:t>ETP (équivalent temps plein)</w:t>
      </w: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C26115"/>
    <w:p w:rsidR="00C863CF" w:rsidRDefault="00C863CF" w:rsidP="00C26115"/>
    <w:p w:rsidR="00C863CF" w:rsidRDefault="00C863CF" w:rsidP="00C26115"/>
    <w:p w:rsidR="00212E1D" w:rsidRDefault="00212E1D" w:rsidP="00C26115"/>
    <w:p w:rsidR="00A61EBB" w:rsidRDefault="00A61EBB" w:rsidP="00C26115"/>
    <w:p w:rsidR="00212E1D" w:rsidRDefault="00212E1D" w:rsidP="00C26115"/>
    <w:p w:rsidR="00212E1D" w:rsidRDefault="00212E1D" w:rsidP="00C26115"/>
    <w:p w:rsidR="00212E1D" w:rsidRDefault="00212E1D" w:rsidP="00C26115"/>
    <w:p w:rsidR="00212E1D" w:rsidRDefault="00212E1D" w:rsidP="00C26115"/>
    <w:p w:rsidR="00C863CF" w:rsidRDefault="00C863CF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lastRenderedPageBreak/>
        <w:t xml:space="preserve">Annexe 1 </w:t>
      </w:r>
    </w:p>
    <w:p w:rsidR="00D405BD" w:rsidRDefault="00D405BD" w:rsidP="00C26115"/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643F886" wp14:editId="38A1F48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A61EB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035686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6h34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5h06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A61EB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Crématorium de Wattrelos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RDC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14h19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035686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6h34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A61E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A61EBB">
              <w:rPr>
                <w:rFonts w:ascii="Calibri" w:hAnsi="Calibri" w:cs="Calibri"/>
                <w:color w:val="000000"/>
                <w:sz w:val="22"/>
                <w:szCs w:val="22"/>
              </w:rPr>
              <w:t>1107.14</w:t>
            </w:r>
            <w:r w:rsidR="00E648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62" w:rsidRDefault="00E3176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82F0D07" wp14:editId="0013968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0h05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B724C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0h07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03568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B724C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B724C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A61EB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Crématorium de Wattrelos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D92F63"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B724C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0h19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B724C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A61E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A61E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141.06 </w:t>
            </w:r>
            <w:r w:rsidR="00E31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sectPr w:rsidR="00D769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CF" w:rsidRDefault="00C863CF" w:rsidP="00D2448D">
      <w:r>
        <w:separator/>
      </w:r>
    </w:p>
  </w:endnote>
  <w:endnote w:type="continuationSeparator" w:id="0">
    <w:p w:rsidR="00C863CF" w:rsidRDefault="00C863CF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CF" w:rsidRDefault="00C863CF" w:rsidP="00D2448D">
      <w:r>
        <w:separator/>
      </w:r>
    </w:p>
  </w:footnote>
  <w:footnote w:type="continuationSeparator" w:id="0">
    <w:p w:rsidR="00C863CF" w:rsidRDefault="00C863CF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37901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35686"/>
    <w:rsid w:val="00041F09"/>
    <w:rsid w:val="00086050"/>
    <w:rsid w:val="00212E1D"/>
    <w:rsid w:val="002547F8"/>
    <w:rsid w:val="0029302B"/>
    <w:rsid w:val="003965C9"/>
    <w:rsid w:val="00420468"/>
    <w:rsid w:val="004C5BAD"/>
    <w:rsid w:val="005A2105"/>
    <w:rsid w:val="006734FC"/>
    <w:rsid w:val="00A61EBB"/>
    <w:rsid w:val="00B724C7"/>
    <w:rsid w:val="00C26115"/>
    <w:rsid w:val="00C45006"/>
    <w:rsid w:val="00C863CF"/>
    <w:rsid w:val="00D2448D"/>
    <w:rsid w:val="00D405BD"/>
    <w:rsid w:val="00D76947"/>
    <w:rsid w:val="00D92F63"/>
    <w:rsid w:val="00DD6780"/>
    <w:rsid w:val="00E162A3"/>
    <w:rsid w:val="00E31762"/>
    <w:rsid w:val="00E6486A"/>
    <w:rsid w:val="00E910BC"/>
    <w:rsid w:val="00F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790B-6925-402D-9466-0CA188DF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F28D439F.dotm</Template>
  <TotalTime>419</TotalTime>
  <Pages>4</Pages>
  <Words>730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10</cp:revision>
  <dcterms:created xsi:type="dcterms:W3CDTF">2017-01-11T13:23:00Z</dcterms:created>
  <dcterms:modified xsi:type="dcterms:W3CDTF">2017-02-15T13:14:00Z</dcterms:modified>
</cp:coreProperties>
</file>