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6F2F02">
        <w:t xml:space="preserve">FACHES </w:t>
      </w:r>
      <w:r w:rsidR="00C863CF">
        <w:t xml:space="preserve"> (</w:t>
      </w:r>
      <w:r w:rsidR="006F2F02">
        <w:t xml:space="preserve"> </w:t>
      </w:r>
      <w:r w:rsidR="009B3EE5">
        <w:t xml:space="preserve">2 </w:t>
      </w:r>
      <w:bookmarkStart w:id="0" w:name="_GoBack"/>
      <w:bookmarkEnd w:id="0"/>
      <w:r w:rsidR="006F2F02">
        <w:t xml:space="preserve"> </w:t>
      </w:r>
      <w:r w:rsidR="00D405BD">
        <w:t>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55383C">
        <w:t xml:space="preserve">325.31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55383C">
        <w:t xml:space="preserve">548.05 </w:t>
      </w:r>
      <w:r>
        <w:t xml:space="preserve"> m² de couloirs, escaliers et salle de réunion</w:t>
      </w:r>
    </w:p>
    <w:p w:rsidR="0029302B" w:rsidRDefault="0029302B" w:rsidP="0029302B">
      <w:r>
        <w:tab/>
      </w:r>
      <w:r w:rsidR="004C5BAD">
        <w:tab/>
      </w:r>
      <w:r w:rsidR="0055383C">
        <w:t xml:space="preserve">103.38 </w:t>
      </w:r>
      <w:r>
        <w:t>m² de sanitaires</w:t>
      </w:r>
    </w:p>
    <w:p w:rsidR="00C863CF" w:rsidRDefault="00C863CF" w:rsidP="0029302B">
      <w:r>
        <w:tab/>
      </w:r>
      <w:r>
        <w:tab/>
      </w:r>
      <w:r w:rsidR="0055383C">
        <w:t xml:space="preserve">1917.54 </w:t>
      </w:r>
      <w:r>
        <w:t>m² d’atelier (pas entretenu par les agents d’entretien)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55383C">
        <w:t xml:space="preserve">256.76 </w:t>
      </w:r>
      <w:r>
        <w:t>m² de bureaux</w:t>
      </w:r>
    </w:p>
    <w:p w:rsidR="004C5BAD" w:rsidRDefault="004C5BAD" w:rsidP="0029302B">
      <w:r>
        <w:tab/>
      </w:r>
      <w:r>
        <w:tab/>
      </w:r>
      <w:r w:rsidR="0055383C">
        <w:t xml:space="preserve">180.51 </w:t>
      </w:r>
      <w:r>
        <w:t>m² de couloirs, escaliers et salle de réunion</w:t>
      </w:r>
    </w:p>
    <w:p w:rsidR="004C5BAD" w:rsidRDefault="004C5BAD" w:rsidP="0029302B">
      <w:r>
        <w:tab/>
      </w:r>
      <w:r>
        <w:tab/>
      </w:r>
      <w:r w:rsidR="0055383C">
        <w:t xml:space="preserve">19.98 </w:t>
      </w:r>
      <w:r>
        <w:t>m² de sanitaires</w:t>
      </w:r>
    </w:p>
    <w:p w:rsidR="004C5BAD" w:rsidRDefault="0055383C" w:rsidP="0029302B">
      <w:r>
        <w:tab/>
      </w:r>
      <w:r>
        <w:tab/>
        <w:t xml:space="preserve">177 </w:t>
      </w:r>
      <w:r>
        <w:t xml:space="preserve"> m² d’atelier (pas entretenu par les agents d’entretien)</w:t>
      </w:r>
    </w:p>
    <w:p w:rsidR="004C5BAD" w:rsidRDefault="004C5BAD" w:rsidP="0029302B"/>
    <w:p w:rsidR="004C5BAD" w:rsidRDefault="00C863CF" w:rsidP="0029302B">
      <w:r>
        <w:t>Soit un total de :</w:t>
      </w:r>
      <w:r w:rsidR="0055383C">
        <w:t xml:space="preserve">  582.07 </w:t>
      </w:r>
      <w:r>
        <w:t xml:space="preserve"> </w:t>
      </w:r>
      <w:r w:rsidR="004C5BAD">
        <w:t>m² de bureaux</w:t>
      </w:r>
    </w:p>
    <w:p w:rsidR="004C5BAD" w:rsidRDefault="00C863CF" w:rsidP="0029302B">
      <w:r>
        <w:tab/>
      </w:r>
      <w:r>
        <w:tab/>
      </w:r>
      <w:r w:rsidR="0055383C">
        <w:t xml:space="preserve">728.56  </w:t>
      </w:r>
      <w:r w:rsidR="004C5BAD">
        <w:t>m² de couloirs, escaliers et salle de réunion</w:t>
      </w:r>
    </w:p>
    <w:p w:rsidR="004C5BAD" w:rsidRDefault="004C5BAD" w:rsidP="0029302B">
      <w:r>
        <w:tab/>
      </w:r>
      <w:r>
        <w:tab/>
      </w:r>
      <w:r w:rsidR="0055383C">
        <w:t xml:space="preserve">123.36 </w:t>
      </w:r>
      <w:r>
        <w:t>m²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45006" w:rsidRDefault="00C45006" w:rsidP="00C26115">
      <w:r>
        <w:t>Chaque semaine on balaie la zone d’atelier.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D76947" w:rsidRDefault="006F2F02" w:rsidP="00C26115">
      <w:r>
        <w:t xml:space="preserve">Une fois par semaine on balaie la zone d’atelier </w:t>
      </w:r>
    </w:p>
    <w:p w:rsidR="006F2F02" w:rsidRDefault="006F2F02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C863CF" w:rsidRDefault="00C863CF" w:rsidP="00C26115"/>
    <w:p w:rsidR="00C863CF" w:rsidRDefault="00C863CF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9B3EE5">
        <w:t>19</w:t>
      </w:r>
      <w:r w:rsidR="00F84D31">
        <w:t>h</w:t>
      </w:r>
      <w:r w:rsidR="009B3EE5">
        <w:t>07</w:t>
      </w:r>
      <w:r w:rsidR="00F84D31">
        <w:t xml:space="preserve">    </w:t>
      </w:r>
      <w:r>
        <w:tab/>
        <w:t xml:space="preserve">soit </w:t>
      </w:r>
      <w:r w:rsidR="009B3EE5">
        <w:t>4970</w:t>
      </w:r>
      <w:r w:rsidR="00F84D31">
        <w:t xml:space="preserve"> </w:t>
      </w:r>
      <w:r>
        <w:t xml:space="preserve"> h de travail  (</w:t>
      </w:r>
      <w:r w:rsidR="009B3EE5">
        <w:t>19h07</w:t>
      </w:r>
      <w:r>
        <w:t>*5*52)</w:t>
      </w:r>
    </w:p>
    <w:p w:rsidR="00D76947" w:rsidRDefault="00D76947" w:rsidP="00C26115"/>
    <w:p w:rsidR="00D76947" w:rsidRDefault="00D76947" w:rsidP="00C26115">
      <w:r>
        <w:t>Tâches hebdomadaires :</w:t>
      </w:r>
      <w:r w:rsidR="009B3EE5">
        <w:t>11h36</w:t>
      </w:r>
      <w:r>
        <w:tab/>
        <w:t xml:space="preserve">soit </w:t>
      </w:r>
      <w:r w:rsidR="009B3EE5">
        <w:t xml:space="preserve">603 </w:t>
      </w:r>
      <w:r>
        <w:t xml:space="preserve"> h de travail (</w:t>
      </w:r>
      <w:r w:rsidR="009B3EE5">
        <w:t>11h36</w:t>
      </w:r>
      <w:r>
        <w:t>*52)</w:t>
      </w:r>
    </w:p>
    <w:p w:rsidR="00D76947" w:rsidRDefault="00D76947" w:rsidP="00C26115"/>
    <w:p w:rsidR="00D76947" w:rsidRDefault="00D76947" w:rsidP="00C26115">
      <w:r>
        <w:t>Tâches mensuelles :</w:t>
      </w:r>
      <w:r w:rsidR="009B3EE5">
        <w:t xml:space="preserve"> 4h38 </w:t>
      </w:r>
      <w:r w:rsidR="009B3EE5">
        <w:tab/>
      </w:r>
      <w:r w:rsidR="00420468">
        <w:tab/>
        <w:t xml:space="preserve">soit </w:t>
      </w:r>
      <w:r w:rsidR="009B3EE5">
        <w:t xml:space="preserve">55 </w:t>
      </w:r>
      <w:r w:rsidR="00420468">
        <w:t xml:space="preserve"> h de travail (</w:t>
      </w:r>
      <w:r w:rsidR="009B3EE5">
        <w:t>4h38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420468">
        <w:t xml:space="preserve"> </w:t>
      </w:r>
      <w:r w:rsidR="009B3EE5">
        <w:t xml:space="preserve">5628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9B3EE5" w:rsidP="00C26115">
      <w:r>
        <w:t xml:space="preserve">5628 </w:t>
      </w:r>
      <w:r w:rsidR="00D76947">
        <w:t xml:space="preserve">/ 1533 = </w:t>
      </w:r>
      <w:r>
        <w:t>3.67</w:t>
      </w:r>
      <w:r w:rsidR="00420468">
        <w:t xml:space="preserve"> </w:t>
      </w:r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C863CF" w:rsidRDefault="00C863CF" w:rsidP="00C26115"/>
    <w:p w:rsidR="00C863CF" w:rsidRDefault="00C863CF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C863CF" w:rsidRDefault="00C863CF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43F886" wp14:editId="38A1F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4h47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3h26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053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6F2F0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55383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FACHES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104FC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3h26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6F2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605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2894.28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62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82F0D07" wp14:editId="001396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1h12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9104F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6F2F0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55383C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FACHES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B3EE5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B3EE5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9B3EE5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1h12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6F2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5538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634.25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F" w:rsidRDefault="00C863CF" w:rsidP="00D2448D">
      <w:r>
        <w:separator/>
      </w:r>
    </w:p>
  </w:endnote>
  <w:endnote w:type="continuationSeparator" w:id="0">
    <w:p w:rsidR="00C863CF" w:rsidRDefault="00C863CF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F" w:rsidRDefault="00C863CF" w:rsidP="00D2448D">
      <w:r>
        <w:separator/>
      </w:r>
    </w:p>
  </w:footnote>
  <w:footnote w:type="continuationSeparator" w:id="0">
    <w:p w:rsidR="00C863CF" w:rsidRDefault="00C863CF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3790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86050"/>
    <w:rsid w:val="00212E1D"/>
    <w:rsid w:val="002547F8"/>
    <w:rsid w:val="0029302B"/>
    <w:rsid w:val="003965C9"/>
    <w:rsid w:val="00420468"/>
    <w:rsid w:val="004C5BAD"/>
    <w:rsid w:val="0055383C"/>
    <w:rsid w:val="006F2F02"/>
    <w:rsid w:val="009104FC"/>
    <w:rsid w:val="009B3EE5"/>
    <w:rsid w:val="00A60532"/>
    <w:rsid w:val="00C26115"/>
    <w:rsid w:val="00C45006"/>
    <w:rsid w:val="00C863CF"/>
    <w:rsid w:val="00D2448D"/>
    <w:rsid w:val="00D405BD"/>
    <w:rsid w:val="00D76947"/>
    <w:rsid w:val="00D92F63"/>
    <w:rsid w:val="00E162A3"/>
    <w:rsid w:val="00E31762"/>
    <w:rsid w:val="00E6486A"/>
    <w:rsid w:val="00E910BC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FC8D-DB27-4B26-A880-62E0DD6C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6551127A.dotm</Template>
  <TotalTime>399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8</cp:revision>
  <dcterms:created xsi:type="dcterms:W3CDTF">2017-01-11T13:23:00Z</dcterms:created>
  <dcterms:modified xsi:type="dcterms:W3CDTF">2017-02-03T13:46:00Z</dcterms:modified>
</cp:coreProperties>
</file>