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C9" w:rsidRDefault="00A03B83">
      <w:r>
        <w:t xml:space="preserve">     </w:t>
      </w:r>
      <w:r w:rsidR="0029302B">
        <w:rPr>
          <w:noProof/>
        </w:rPr>
        <w:drawing>
          <wp:inline distT="0" distB="0" distL="0" distR="0">
            <wp:extent cx="451692" cy="662839"/>
            <wp:effectExtent l="0" t="0" r="571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E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26" cy="666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302B">
        <w:t xml:space="preserve">          </w:t>
      </w:r>
    </w:p>
    <w:p w:rsidR="0029302B" w:rsidRDefault="0029302B" w:rsidP="0029302B">
      <w:pPr>
        <w:jc w:val="center"/>
      </w:pPr>
      <w:r>
        <w:t>CHARGES DE TRAVAIL SERVICE ENTRETIEN DES LOCAUX</w:t>
      </w:r>
    </w:p>
    <w:p w:rsidR="0029302B" w:rsidRDefault="0029302B" w:rsidP="0029302B">
      <w:pPr>
        <w:jc w:val="center"/>
      </w:pPr>
    </w:p>
    <w:p w:rsidR="0029302B" w:rsidRDefault="0029302B" w:rsidP="0029302B">
      <w:pPr>
        <w:jc w:val="center"/>
      </w:pPr>
    </w:p>
    <w:p w:rsidR="0029302B" w:rsidRDefault="0029302B" w:rsidP="0029302B">
      <w:r>
        <w:t xml:space="preserve">Site étudié : </w:t>
      </w:r>
      <w:r w:rsidR="00072E27">
        <w:t>R+</w:t>
      </w:r>
      <w:r w:rsidR="00834484">
        <w:t>14</w:t>
      </w:r>
      <w:r w:rsidR="00072E27">
        <w:t xml:space="preserve"> (</w:t>
      </w:r>
      <w:r w:rsidR="00763DF1">
        <w:t xml:space="preserve">15 </w:t>
      </w:r>
      <w:r w:rsidR="00D405BD">
        <w:t xml:space="preserve"> agents)</w:t>
      </w:r>
    </w:p>
    <w:p w:rsidR="0029302B" w:rsidRDefault="0029302B" w:rsidP="0029302B"/>
    <w:p w:rsidR="0029302B" w:rsidRPr="004C5BAD" w:rsidRDefault="0029302B" w:rsidP="0029302B">
      <w:pPr>
        <w:rPr>
          <w:b/>
        </w:rPr>
      </w:pPr>
      <w:r w:rsidRPr="004C5BAD">
        <w:rPr>
          <w:b/>
        </w:rPr>
        <w:t>Méthodologie :</w:t>
      </w:r>
    </w:p>
    <w:p w:rsidR="0029302B" w:rsidRDefault="0029302B" w:rsidP="0029302B"/>
    <w:p w:rsidR="0029302B" w:rsidRDefault="0029302B" w:rsidP="004C5BAD">
      <w:pPr>
        <w:pStyle w:val="Paragraphedeliste"/>
        <w:numPr>
          <w:ilvl w:val="0"/>
          <w:numId w:val="1"/>
        </w:numPr>
      </w:pPr>
      <w:r>
        <w:t>Pour chaque étage du bâtiment nous faisons apparaître les surfaces liées aux bureaux, celles liées aux couloirs, escaliers et salles de réunion et celles liées aux sanitaires et douches.</w:t>
      </w:r>
    </w:p>
    <w:p w:rsidR="0029302B" w:rsidRDefault="0029302B" w:rsidP="004C5BAD">
      <w:pPr>
        <w:ind w:firstLine="708"/>
      </w:pPr>
      <w:r>
        <w:t>Pour chaque zone il existe une cadence liée au travail demandé (voir annexes).</w:t>
      </w:r>
    </w:p>
    <w:p w:rsidR="0029302B" w:rsidRDefault="0029302B" w:rsidP="0029302B"/>
    <w:p w:rsidR="0029302B" w:rsidRDefault="0029302B" w:rsidP="0029302B">
      <w:r>
        <w:t>Détails du site :</w:t>
      </w:r>
    </w:p>
    <w:p w:rsidR="0029302B" w:rsidRDefault="0029302B" w:rsidP="0029302B"/>
    <w:p w:rsidR="0029302B" w:rsidRDefault="0029302B" w:rsidP="0029302B">
      <w:r>
        <w:t xml:space="preserve">RDC : </w:t>
      </w:r>
      <w:r>
        <w:tab/>
      </w:r>
      <w:r w:rsidR="004C5BAD">
        <w:tab/>
      </w:r>
      <w:r w:rsidR="007E2725">
        <w:t xml:space="preserve">199.99 </w:t>
      </w:r>
      <w:r w:rsidR="00FE0BE5">
        <w:t xml:space="preserve"> </w:t>
      </w:r>
      <w:r>
        <w:t>m² de bureau</w:t>
      </w:r>
      <w:r w:rsidR="004C5BAD">
        <w:t>x</w:t>
      </w:r>
    </w:p>
    <w:p w:rsidR="0029302B" w:rsidRDefault="0029302B" w:rsidP="0029302B">
      <w:r>
        <w:tab/>
      </w:r>
      <w:r w:rsidR="004C5BAD">
        <w:tab/>
      </w:r>
      <w:r w:rsidR="007E2725">
        <w:t xml:space="preserve">2566.65 </w:t>
      </w:r>
      <w:r w:rsidR="00FE0BE5">
        <w:t xml:space="preserve"> </w:t>
      </w:r>
      <w:proofErr w:type="gramStart"/>
      <w:r>
        <w:t>m²</w:t>
      </w:r>
      <w:proofErr w:type="gramEnd"/>
      <w:r>
        <w:t xml:space="preserve"> de couloirs, escaliers et salle de réunion</w:t>
      </w:r>
    </w:p>
    <w:p w:rsidR="0029302B" w:rsidRDefault="0029302B" w:rsidP="0029302B">
      <w:r>
        <w:tab/>
      </w:r>
      <w:r w:rsidR="004C5BAD">
        <w:tab/>
      </w:r>
      <w:r w:rsidR="007E2725">
        <w:t xml:space="preserve">124.62 </w:t>
      </w:r>
      <w:r w:rsidR="00FE0BE5">
        <w:t xml:space="preserve"> </w:t>
      </w:r>
      <w:proofErr w:type="gramStart"/>
      <w:r>
        <w:t>m²</w:t>
      </w:r>
      <w:proofErr w:type="gramEnd"/>
      <w:r>
        <w:t xml:space="preserve"> de sanitaires</w:t>
      </w:r>
    </w:p>
    <w:p w:rsidR="004C5BAD" w:rsidRDefault="004C5BAD" w:rsidP="0029302B"/>
    <w:p w:rsidR="004C5BAD" w:rsidRDefault="004C5BAD" w:rsidP="0029302B">
      <w:r>
        <w:t>1</w:t>
      </w:r>
      <w:r w:rsidRPr="004C5BAD">
        <w:rPr>
          <w:vertAlign w:val="superscript"/>
        </w:rPr>
        <w:t>er</w:t>
      </w:r>
      <w:r>
        <w:t xml:space="preserve"> étage : </w:t>
      </w:r>
      <w:r>
        <w:tab/>
      </w:r>
      <w:r w:rsidR="007E2725">
        <w:t xml:space="preserve">377.50 </w:t>
      </w:r>
      <w:r w:rsidR="00FE0BE5">
        <w:t xml:space="preserve"> </w:t>
      </w:r>
      <w:r>
        <w:t>m² de bureaux</w:t>
      </w:r>
    </w:p>
    <w:p w:rsidR="004C5BAD" w:rsidRDefault="004C5BAD" w:rsidP="0029302B">
      <w:r>
        <w:tab/>
      </w:r>
      <w:r>
        <w:tab/>
      </w:r>
      <w:r w:rsidR="007E2725">
        <w:t xml:space="preserve">292.95 </w:t>
      </w:r>
      <w:r w:rsidR="00FE0BE5">
        <w:t xml:space="preserve"> </w:t>
      </w:r>
      <w:proofErr w:type="gramStart"/>
      <w:r>
        <w:t>m²</w:t>
      </w:r>
      <w:proofErr w:type="gramEnd"/>
      <w:r>
        <w:t xml:space="preserve"> de couloirs, escaliers et salle de réunion</w:t>
      </w:r>
    </w:p>
    <w:p w:rsidR="004C5BAD" w:rsidRDefault="004C5BAD" w:rsidP="0029302B">
      <w:r>
        <w:tab/>
      </w:r>
      <w:r>
        <w:tab/>
      </w:r>
      <w:r w:rsidR="007E2725">
        <w:t xml:space="preserve">27.65 </w:t>
      </w:r>
      <w:r w:rsidR="00FE0BE5">
        <w:t xml:space="preserve"> </w:t>
      </w:r>
      <w:proofErr w:type="gramStart"/>
      <w:r>
        <w:t>m²</w:t>
      </w:r>
      <w:proofErr w:type="gramEnd"/>
      <w:r>
        <w:t xml:space="preserve"> de sanitaires</w:t>
      </w:r>
    </w:p>
    <w:p w:rsidR="004C5BAD" w:rsidRDefault="004C5BAD" w:rsidP="0029302B"/>
    <w:p w:rsidR="004C5BAD" w:rsidRDefault="00E232B8" w:rsidP="0029302B">
      <w:r>
        <w:t>2éme étage :</w:t>
      </w:r>
      <w:r>
        <w:tab/>
        <w:t xml:space="preserve"> </w:t>
      </w:r>
      <w:r w:rsidR="007E2725">
        <w:t>399.71</w:t>
      </w:r>
      <w:r w:rsidR="00FE0BE5">
        <w:t xml:space="preserve"> </w:t>
      </w:r>
      <w:r w:rsidR="004C5BAD">
        <w:t xml:space="preserve"> m² de bureaux</w:t>
      </w:r>
    </w:p>
    <w:p w:rsidR="004C5BAD" w:rsidRDefault="00E232B8" w:rsidP="0029302B">
      <w:r>
        <w:tab/>
      </w:r>
      <w:r>
        <w:tab/>
      </w:r>
      <w:r w:rsidR="00FE0BE5">
        <w:t xml:space="preserve"> </w:t>
      </w:r>
      <w:r w:rsidR="007E2725">
        <w:t xml:space="preserve">363.81 </w:t>
      </w:r>
      <w:r w:rsidR="00FE0BE5">
        <w:t xml:space="preserve"> </w:t>
      </w:r>
      <w:proofErr w:type="gramStart"/>
      <w:r w:rsidR="004C5BAD">
        <w:t>m²</w:t>
      </w:r>
      <w:proofErr w:type="gramEnd"/>
      <w:r w:rsidR="004C5BAD">
        <w:t xml:space="preserve"> de couloirs, escaliers et salle de réunion</w:t>
      </w:r>
    </w:p>
    <w:p w:rsidR="004C5BAD" w:rsidRDefault="004C5BAD" w:rsidP="0029302B">
      <w:r>
        <w:tab/>
      </w:r>
      <w:r>
        <w:tab/>
      </w:r>
      <w:r w:rsidR="00E232B8">
        <w:t xml:space="preserve"> </w:t>
      </w:r>
      <w:r w:rsidR="007E2725">
        <w:t xml:space="preserve">27.37 </w:t>
      </w:r>
      <w:r w:rsidR="00FE0BE5">
        <w:t xml:space="preserve"> </w:t>
      </w:r>
      <w:r>
        <w:t xml:space="preserve"> </w:t>
      </w:r>
      <w:proofErr w:type="gramStart"/>
      <w:r>
        <w:t>m²</w:t>
      </w:r>
      <w:proofErr w:type="gramEnd"/>
      <w:r>
        <w:t xml:space="preserve"> de sanitaires</w:t>
      </w:r>
    </w:p>
    <w:p w:rsidR="00072E27" w:rsidRDefault="00072E27" w:rsidP="0029302B"/>
    <w:p w:rsidR="00072E27" w:rsidRDefault="00072E27" w:rsidP="00072E27">
      <w:r>
        <w:t>3éme étage :</w:t>
      </w:r>
      <w:r>
        <w:tab/>
      </w:r>
      <w:r w:rsidR="00E232B8">
        <w:t xml:space="preserve"> </w:t>
      </w:r>
      <w:r w:rsidR="007E2725">
        <w:t>484.89</w:t>
      </w:r>
      <w:r w:rsidR="00FE0BE5">
        <w:t xml:space="preserve"> </w:t>
      </w:r>
      <w:r>
        <w:t xml:space="preserve"> m² de bureaux</w:t>
      </w:r>
    </w:p>
    <w:p w:rsidR="00072E27" w:rsidRDefault="00072E27" w:rsidP="00072E27">
      <w:r>
        <w:tab/>
      </w:r>
      <w:r>
        <w:tab/>
      </w:r>
      <w:r w:rsidR="00E232B8">
        <w:t xml:space="preserve"> </w:t>
      </w:r>
      <w:r w:rsidR="00621CF9">
        <w:t xml:space="preserve">342.34 </w:t>
      </w:r>
      <w:r w:rsidR="00FE0BE5">
        <w:t xml:space="preserve"> </w:t>
      </w:r>
      <w:proofErr w:type="gramStart"/>
      <w:r>
        <w:t>m²</w:t>
      </w:r>
      <w:proofErr w:type="gramEnd"/>
      <w:r>
        <w:t xml:space="preserve"> de couloirs, escaliers et salle de réunion</w:t>
      </w:r>
    </w:p>
    <w:p w:rsidR="00072E27" w:rsidRDefault="00072E27" w:rsidP="00072E27">
      <w:r>
        <w:tab/>
      </w:r>
      <w:r>
        <w:tab/>
      </w:r>
      <w:r w:rsidR="00E232B8">
        <w:t xml:space="preserve"> </w:t>
      </w:r>
      <w:r w:rsidR="00621CF9">
        <w:t xml:space="preserve">27.67  </w:t>
      </w:r>
      <w:proofErr w:type="gramStart"/>
      <w:r>
        <w:t>m²</w:t>
      </w:r>
      <w:proofErr w:type="gramEnd"/>
      <w:r>
        <w:t xml:space="preserve"> de sanitaires</w:t>
      </w:r>
    </w:p>
    <w:p w:rsidR="00072E27" w:rsidRDefault="00072E27" w:rsidP="00072E27"/>
    <w:p w:rsidR="00072E27" w:rsidRDefault="00E232B8" w:rsidP="00072E27">
      <w:r>
        <w:t>4éme étage :</w:t>
      </w:r>
      <w:r>
        <w:tab/>
        <w:t xml:space="preserve"> </w:t>
      </w:r>
      <w:r w:rsidR="00621CF9">
        <w:t>606.35</w:t>
      </w:r>
      <w:r w:rsidR="00FE0BE5">
        <w:t xml:space="preserve"> </w:t>
      </w:r>
      <w:r w:rsidR="00072E27">
        <w:t xml:space="preserve"> m² de bureaux</w:t>
      </w:r>
    </w:p>
    <w:p w:rsidR="00072E27" w:rsidRDefault="00B366B5" w:rsidP="00072E27">
      <w:r>
        <w:tab/>
      </w:r>
      <w:r>
        <w:tab/>
        <w:t xml:space="preserve"> </w:t>
      </w:r>
      <w:r w:rsidR="00621CF9">
        <w:t xml:space="preserve">216.02 </w:t>
      </w:r>
      <w:proofErr w:type="gramStart"/>
      <w:r w:rsidR="00072E27">
        <w:t>m²</w:t>
      </w:r>
      <w:proofErr w:type="gramEnd"/>
      <w:r w:rsidR="00072E27">
        <w:t xml:space="preserve"> de couloirs, escaliers et salle de réunion</w:t>
      </w:r>
    </w:p>
    <w:p w:rsidR="00072E27" w:rsidRDefault="00B366B5" w:rsidP="00072E27">
      <w:r>
        <w:tab/>
      </w:r>
      <w:r>
        <w:tab/>
        <w:t xml:space="preserve"> </w:t>
      </w:r>
      <w:r w:rsidR="00621CF9">
        <w:t xml:space="preserve">27.67 </w:t>
      </w:r>
      <w:r w:rsidR="00FE0BE5">
        <w:t xml:space="preserve"> </w:t>
      </w:r>
      <w:r w:rsidR="00072E27">
        <w:t xml:space="preserve"> </w:t>
      </w:r>
      <w:proofErr w:type="gramStart"/>
      <w:r w:rsidR="00072E27">
        <w:t>m²</w:t>
      </w:r>
      <w:proofErr w:type="gramEnd"/>
      <w:r w:rsidR="00072E27">
        <w:t xml:space="preserve"> de sanitaires</w:t>
      </w:r>
    </w:p>
    <w:p w:rsidR="00072E27" w:rsidRDefault="00072E27" w:rsidP="00072E27"/>
    <w:p w:rsidR="00072E27" w:rsidRDefault="00B366B5" w:rsidP="00072E27">
      <w:r>
        <w:t>5éme étage :</w:t>
      </w:r>
      <w:r>
        <w:tab/>
        <w:t xml:space="preserve"> </w:t>
      </w:r>
      <w:r w:rsidR="00621CF9">
        <w:t>637.48</w:t>
      </w:r>
      <w:r w:rsidR="00FE0BE5">
        <w:t xml:space="preserve"> </w:t>
      </w:r>
      <w:r w:rsidR="00072E27">
        <w:t xml:space="preserve"> m² de bureaux</w:t>
      </w:r>
    </w:p>
    <w:p w:rsidR="00072E27" w:rsidRDefault="00B366B5" w:rsidP="00072E27">
      <w:r>
        <w:tab/>
      </w:r>
      <w:r>
        <w:tab/>
      </w:r>
      <w:r w:rsidR="00FE0BE5">
        <w:t xml:space="preserve"> </w:t>
      </w:r>
      <w:r w:rsidR="00621CF9">
        <w:t xml:space="preserve">183.85 </w:t>
      </w:r>
      <w:r w:rsidR="00FE0BE5">
        <w:t xml:space="preserve"> </w:t>
      </w:r>
      <w:proofErr w:type="gramStart"/>
      <w:r w:rsidR="00072E27">
        <w:t>m²</w:t>
      </w:r>
      <w:proofErr w:type="gramEnd"/>
      <w:r w:rsidR="00072E27">
        <w:t xml:space="preserve"> de couloirs, escaliers et salle de réunion</w:t>
      </w:r>
    </w:p>
    <w:p w:rsidR="00072E27" w:rsidRDefault="00B366B5" w:rsidP="00072E27">
      <w:r>
        <w:tab/>
      </w:r>
      <w:r>
        <w:tab/>
        <w:t xml:space="preserve"> </w:t>
      </w:r>
      <w:r w:rsidR="00072E27">
        <w:t xml:space="preserve"> </w:t>
      </w:r>
      <w:r w:rsidR="00621CF9">
        <w:t xml:space="preserve">27.67 </w:t>
      </w:r>
      <w:r w:rsidR="00FE0BE5">
        <w:t xml:space="preserve"> </w:t>
      </w:r>
      <w:proofErr w:type="gramStart"/>
      <w:r w:rsidR="00072E27">
        <w:t>m²</w:t>
      </w:r>
      <w:proofErr w:type="gramEnd"/>
      <w:r w:rsidR="00072E27">
        <w:t xml:space="preserve"> de sanitaires</w:t>
      </w:r>
    </w:p>
    <w:p w:rsidR="00072E27" w:rsidRDefault="00072E27" w:rsidP="00072E27"/>
    <w:p w:rsidR="00072E27" w:rsidRDefault="00B366B5" w:rsidP="00072E27">
      <w:r>
        <w:t>6éme étage :</w:t>
      </w:r>
      <w:r>
        <w:tab/>
      </w:r>
      <w:r w:rsidR="00FE0BE5">
        <w:t xml:space="preserve"> </w:t>
      </w:r>
      <w:r w:rsidR="00621CF9">
        <w:t xml:space="preserve">561.05 </w:t>
      </w:r>
      <w:r w:rsidR="00FE0BE5">
        <w:t xml:space="preserve"> </w:t>
      </w:r>
      <w:r w:rsidR="00072E27">
        <w:t>m² de bureaux</w:t>
      </w:r>
    </w:p>
    <w:p w:rsidR="00072E27" w:rsidRDefault="00B366B5" w:rsidP="00072E27">
      <w:r>
        <w:tab/>
      </w:r>
      <w:r>
        <w:tab/>
        <w:t xml:space="preserve"> </w:t>
      </w:r>
      <w:r w:rsidR="00621CF9">
        <w:t>258.93</w:t>
      </w:r>
      <w:r w:rsidR="00FE0BE5">
        <w:t xml:space="preserve"> </w:t>
      </w:r>
      <w:r w:rsidR="00072E27">
        <w:t xml:space="preserve"> </w:t>
      </w:r>
      <w:proofErr w:type="gramStart"/>
      <w:r w:rsidR="00072E27">
        <w:t>m²</w:t>
      </w:r>
      <w:proofErr w:type="gramEnd"/>
      <w:r w:rsidR="00072E27">
        <w:t xml:space="preserve"> de couloirs, escaliers et salle de réunion</w:t>
      </w:r>
    </w:p>
    <w:p w:rsidR="00072E27" w:rsidRDefault="00B366B5" w:rsidP="00072E27">
      <w:r>
        <w:tab/>
      </w:r>
      <w:r>
        <w:tab/>
        <w:t xml:space="preserve"> </w:t>
      </w:r>
      <w:r w:rsidR="00621CF9">
        <w:t>27.67</w:t>
      </w:r>
      <w:r w:rsidR="00FE0BE5">
        <w:t xml:space="preserve"> </w:t>
      </w:r>
      <w:r w:rsidR="00072E27">
        <w:t xml:space="preserve"> </w:t>
      </w:r>
      <w:proofErr w:type="gramStart"/>
      <w:r w:rsidR="00072E27">
        <w:t>m²</w:t>
      </w:r>
      <w:proofErr w:type="gramEnd"/>
      <w:r w:rsidR="00072E27">
        <w:t xml:space="preserve"> de sanitaires</w:t>
      </w:r>
    </w:p>
    <w:p w:rsidR="00072E27" w:rsidRDefault="00072E27" w:rsidP="00072E27"/>
    <w:p w:rsidR="00072E27" w:rsidRDefault="00B366B5" w:rsidP="00072E27">
      <w:r>
        <w:t>7éme étage :</w:t>
      </w:r>
      <w:r>
        <w:tab/>
        <w:t xml:space="preserve"> </w:t>
      </w:r>
      <w:r w:rsidR="00621CF9">
        <w:t>653.15</w:t>
      </w:r>
      <w:r w:rsidR="00FE0BE5">
        <w:t xml:space="preserve"> </w:t>
      </w:r>
      <w:r w:rsidR="00072E27">
        <w:t xml:space="preserve"> m² de bureaux</w:t>
      </w:r>
    </w:p>
    <w:p w:rsidR="00072E27" w:rsidRDefault="00B366B5" w:rsidP="00072E27">
      <w:r>
        <w:tab/>
      </w:r>
      <w:r>
        <w:tab/>
        <w:t xml:space="preserve"> </w:t>
      </w:r>
      <w:r w:rsidR="00621CF9">
        <w:t>166.96</w:t>
      </w:r>
      <w:r w:rsidR="00FE0BE5">
        <w:t xml:space="preserve"> </w:t>
      </w:r>
      <w:r w:rsidR="00072E27">
        <w:t xml:space="preserve"> </w:t>
      </w:r>
      <w:proofErr w:type="gramStart"/>
      <w:r w:rsidR="00072E27">
        <w:t>m²</w:t>
      </w:r>
      <w:proofErr w:type="gramEnd"/>
      <w:r w:rsidR="00072E27">
        <w:t xml:space="preserve"> de couloirs, escaliers et salle de réunion</w:t>
      </w:r>
    </w:p>
    <w:p w:rsidR="00072E27" w:rsidRDefault="00B366B5" w:rsidP="00072E27">
      <w:r>
        <w:tab/>
      </w:r>
      <w:r>
        <w:tab/>
      </w:r>
      <w:r w:rsidR="00FE0BE5">
        <w:t xml:space="preserve"> </w:t>
      </w:r>
      <w:r w:rsidR="00621CF9">
        <w:t xml:space="preserve">27.85 </w:t>
      </w:r>
      <w:r w:rsidR="00FE0BE5">
        <w:t xml:space="preserve"> </w:t>
      </w:r>
      <w:proofErr w:type="gramStart"/>
      <w:r w:rsidR="00072E27">
        <w:t>m²</w:t>
      </w:r>
      <w:proofErr w:type="gramEnd"/>
      <w:r w:rsidR="00072E27">
        <w:t xml:space="preserve"> de sanitaires</w:t>
      </w:r>
    </w:p>
    <w:p w:rsidR="00072E27" w:rsidRDefault="00072E27" w:rsidP="00072E27"/>
    <w:p w:rsidR="00072E27" w:rsidRDefault="00674103" w:rsidP="00072E27">
      <w:r>
        <w:t>8</w:t>
      </w:r>
      <w:r w:rsidR="00B366B5">
        <w:t>éme étage :</w:t>
      </w:r>
      <w:r w:rsidR="00DB743C">
        <w:tab/>
      </w:r>
      <w:r w:rsidR="00621CF9">
        <w:t>598.04</w:t>
      </w:r>
      <w:r w:rsidR="00FE0BE5">
        <w:t xml:space="preserve"> </w:t>
      </w:r>
      <w:r w:rsidR="00072E27">
        <w:t xml:space="preserve"> m² de bureaux</w:t>
      </w:r>
    </w:p>
    <w:p w:rsidR="00072E27" w:rsidRDefault="00B366B5" w:rsidP="00072E27">
      <w:r>
        <w:tab/>
      </w:r>
      <w:r>
        <w:tab/>
        <w:t xml:space="preserve"> </w:t>
      </w:r>
      <w:r w:rsidR="00621CF9">
        <w:t>221.03</w:t>
      </w:r>
      <w:r w:rsidR="00FE0BE5">
        <w:t xml:space="preserve"> </w:t>
      </w:r>
      <w:r w:rsidR="00072E27">
        <w:t xml:space="preserve"> </w:t>
      </w:r>
      <w:proofErr w:type="gramStart"/>
      <w:r w:rsidR="00072E27">
        <w:t>m²</w:t>
      </w:r>
      <w:proofErr w:type="gramEnd"/>
      <w:r w:rsidR="00072E27">
        <w:t xml:space="preserve"> de couloirs, escaliers et salle de réunion</w:t>
      </w:r>
    </w:p>
    <w:p w:rsidR="00072E27" w:rsidRDefault="00072E27" w:rsidP="00072E27">
      <w:r>
        <w:tab/>
      </w:r>
      <w:r>
        <w:tab/>
      </w:r>
      <w:r w:rsidR="00B366B5">
        <w:t xml:space="preserve"> </w:t>
      </w:r>
      <w:r w:rsidR="00621CF9">
        <w:t>27.67</w:t>
      </w:r>
      <w:r w:rsidR="00FE0BE5">
        <w:t xml:space="preserve"> </w:t>
      </w:r>
      <w:r>
        <w:t xml:space="preserve"> </w:t>
      </w:r>
      <w:proofErr w:type="gramStart"/>
      <w:r>
        <w:t>m²</w:t>
      </w:r>
      <w:proofErr w:type="gramEnd"/>
      <w:r>
        <w:t xml:space="preserve"> de sanitaires</w:t>
      </w:r>
    </w:p>
    <w:p w:rsidR="00DB743C" w:rsidRDefault="00DB743C" w:rsidP="00072E27"/>
    <w:p w:rsidR="00DB743C" w:rsidRDefault="00674103" w:rsidP="00DB743C">
      <w:r>
        <w:t>9</w:t>
      </w:r>
      <w:r w:rsidR="00DB743C">
        <w:t>éme étage :</w:t>
      </w:r>
      <w:r w:rsidR="00DB743C">
        <w:tab/>
        <w:t xml:space="preserve"> </w:t>
      </w:r>
      <w:r w:rsidR="00621CF9">
        <w:t xml:space="preserve">637.27 </w:t>
      </w:r>
      <w:r w:rsidR="00DB743C">
        <w:t>m² de bureaux</w:t>
      </w:r>
    </w:p>
    <w:p w:rsidR="00DB743C" w:rsidRDefault="00DB743C" w:rsidP="00DB743C">
      <w:r>
        <w:tab/>
      </w:r>
      <w:r>
        <w:tab/>
        <w:t xml:space="preserve"> </w:t>
      </w:r>
      <w:r w:rsidR="00621CF9">
        <w:t>162.98</w:t>
      </w:r>
      <w:r w:rsidR="00FB748A">
        <w:t xml:space="preserve"> </w:t>
      </w:r>
      <w:r>
        <w:t xml:space="preserve"> </w:t>
      </w:r>
      <w:proofErr w:type="gramStart"/>
      <w:r>
        <w:t>m²</w:t>
      </w:r>
      <w:proofErr w:type="gramEnd"/>
      <w:r>
        <w:t xml:space="preserve"> de couloirs, escaliers et salle de réunion</w:t>
      </w:r>
    </w:p>
    <w:p w:rsidR="00DB743C" w:rsidRDefault="00DB743C" w:rsidP="00DB743C">
      <w:r>
        <w:tab/>
      </w:r>
      <w:r>
        <w:tab/>
        <w:t xml:space="preserve"> </w:t>
      </w:r>
      <w:r w:rsidR="00621CF9">
        <w:t>27.67</w:t>
      </w:r>
      <w:r w:rsidR="00FB748A">
        <w:t xml:space="preserve"> </w:t>
      </w:r>
      <w:r>
        <w:t xml:space="preserve"> </w:t>
      </w:r>
      <w:proofErr w:type="gramStart"/>
      <w:r>
        <w:t>m²</w:t>
      </w:r>
      <w:proofErr w:type="gramEnd"/>
      <w:r>
        <w:t xml:space="preserve"> de sanitaires</w:t>
      </w:r>
    </w:p>
    <w:p w:rsidR="00DB743C" w:rsidRDefault="00DB743C" w:rsidP="00DB743C"/>
    <w:p w:rsidR="00DB743C" w:rsidRDefault="00674103" w:rsidP="00DB743C">
      <w:r>
        <w:t>10</w:t>
      </w:r>
      <w:r w:rsidR="00DB743C">
        <w:t>éme étage :</w:t>
      </w:r>
      <w:r w:rsidR="00DB743C">
        <w:tab/>
        <w:t xml:space="preserve"> </w:t>
      </w:r>
      <w:r w:rsidR="00621CF9">
        <w:t xml:space="preserve">654.02 </w:t>
      </w:r>
      <w:r w:rsidR="00FB748A">
        <w:t xml:space="preserve"> </w:t>
      </w:r>
      <w:r w:rsidR="00DB743C">
        <w:t>m² de bureaux</w:t>
      </w:r>
    </w:p>
    <w:p w:rsidR="00DB743C" w:rsidRDefault="00DB743C" w:rsidP="00DB743C">
      <w:r>
        <w:tab/>
      </w:r>
      <w:r>
        <w:tab/>
        <w:t xml:space="preserve"> </w:t>
      </w:r>
      <w:r w:rsidR="00621CF9">
        <w:t>165.82</w:t>
      </w:r>
      <w:r w:rsidR="00FB748A">
        <w:t xml:space="preserve"> </w:t>
      </w:r>
      <w:r>
        <w:t xml:space="preserve"> </w:t>
      </w:r>
      <w:proofErr w:type="gramStart"/>
      <w:r>
        <w:t>m²</w:t>
      </w:r>
      <w:proofErr w:type="gramEnd"/>
      <w:r>
        <w:t xml:space="preserve"> de couloirs, escaliers et salle de réunion</w:t>
      </w:r>
    </w:p>
    <w:p w:rsidR="00DB743C" w:rsidRDefault="00DB743C" w:rsidP="00DB743C">
      <w:r>
        <w:tab/>
      </w:r>
      <w:r>
        <w:tab/>
        <w:t xml:space="preserve">  </w:t>
      </w:r>
      <w:r w:rsidR="00621CF9">
        <w:t xml:space="preserve">27.67 </w:t>
      </w:r>
      <w:r w:rsidR="00FB748A">
        <w:t xml:space="preserve"> </w:t>
      </w:r>
      <w:proofErr w:type="gramStart"/>
      <w:r>
        <w:t>m²</w:t>
      </w:r>
      <w:proofErr w:type="gramEnd"/>
      <w:r>
        <w:t xml:space="preserve"> de sanitaires</w:t>
      </w:r>
    </w:p>
    <w:p w:rsidR="00DB743C" w:rsidRDefault="00674103" w:rsidP="00DB743C">
      <w:r>
        <w:lastRenderedPageBreak/>
        <w:t>11</w:t>
      </w:r>
      <w:r w:rsidR="00DB743C">
        <w:t>éme étage :</w:t>
      </w:r>
      <w:r w:rsidR="00DB743C">
        <w:tab/>
      </w:r>
      <w:r w:rsidR="00FB748A">
        <w:t xml:space="preserve">  </w:t>
      </w:r>
      <w:r w:rsidR="00621CF9">
        <w:t>623.83</w:t>
      </w:r>
      <w:r w:rsidR="00FB748A">
        <w:t xml:space="preserve"> </w:t>
      </w:r>
      <w:r w:rsidR="00DB743C">
        <w:t xml:space="preserve"> m² de bureaux</w:t>
      </w:r>
    </w:p>
    <w:p w:rsidR="00DB743C" w:rsidRDefault="00DB743C" w:rsidP="00DB743C">
      <w:r>
        <w:tab/>
      </w:r>
      <w:r>
        <w:tab/>
      </w:r>
      <w:r w:rsidR="00FB748A">
        <w:t xml:space="preserve"> </w:t>
      </w:r>
      <w:r>
        <w:t xml:space="preserve"> </w:t>
      </w:r>
      <w:r w:rsidR="00F353DC">
        <w:t>198.48</w:t>
      </w:r>
      <w:r w:rsidR="00FB748A">
        <w:t xml:space="preserve"> </w:t>
      </w:r>
      <w:r>
        <w:t xml:space="preserve"> </w:t>
      </w:r>
      <w:proofErr w:type="gramStart"/>
      <w:r>
        <w:t>m²</w:t>
      </w:r>
      <w:proofErr w:type="gramEnd"/>
      <w:r>
        <w:t xml:space="preserve"> de couloirs, escaliers et salle de réunion</w:t>
      </w:r>
    </w:p>
    <w:p w:rsidR="00DB743C" w:rsidRDefault="00DB743C" w:rsidP="00DB743C">
      <w:r>
        <w:tab/>
      </w:r>
      <w:r>
        <w:tab/>
        <w:t xml:space="preserve">  </w:t>
      </w:r>
      <w:r w:rsidR="00F353DC">
        <w:t>27.67</w:t>
      </w:r>
      <w:r w:rsidR="00FB748A">
        <w:t xml:space="preserve"> </w:t>
      </w:r>
      <w:proofErr w:type="gramStart"/>
      <w:r>
        <w:t>m²</w:t>
      </w:r>
      <w:proofErr w:type="gramEnd"/>
      <w:r>
        <w:t xml:space="preserve"> de sanitaires</w:t>
      </w:r>
    </w:p>
    <w:p w:rsidR="00DB743C" w:rsidRDefault="00DB743C" w:rsidP="00DB743C"/>
    <w:p w:rsidR="00DB743C" w:rsidRDefault="00674103" w:rsidP="00DB743C">
      <w:r>
        <w:t>12</w:t>
      </w:r>
      <w:r w:rsidR="00DB743C">
        <w:t>éme étage :</w:t>
      </w:r>
      <w:r w:rsidR="00DB743C">
        <w:tab/>
      </w:r>
      <w:r w:rsidR="00FB748A">
        <w:t xml:space="preserve">  </w:t>
      </w:r>
      <w:r w:rsidR="00F353DC">
        <w:t>596.89</w:t>
      </w:r>
      <w:r w:rsidR="00FB748A">
        <w:t xml:space="preserve"> </w:t>
      </w:r>
      <w:r w:rsidR="00DB743C">
        <w:t xml:space="preserve"> m² de bureaux</w:t>
      </w:r>
    </w:p>
    <w:p w:rsidR="00DB743C" w:rsidRDefault="00DB743C" w:rsidP="00DB743C">
      <w:r>
        <w:tab/>
      </w:r>
      <w:r>
        <w:tab/>
        <w:t xml:space="preserve">  </w:t>
      </w:r>
      <w:r w:rsidR="00F353DC">
        <w:t xml:space="preserve">224.94 </w:t>
      </w:r>
      <w:r w:rsidR="00FB748A">
        <w:t xml:space="preserve"> </w:t>
      </w:r>
      <w:proofErr w:type="gramStart"/>
      <w:r>
        <w:t>m²</w:t>
      </w:r>
      <w:proofErr w:type="gramEnd"/>
      <w:r>
        <w:t xml:space="preserve"> de couloirs, escaliers et salle de réunion</w:t>
      </w:r>
    </w:p>
    <w:p w:rsidR="00DB743C" w:rsidRDefault="00DB743C" w:rsidP="00DB743C">
      <w:r>
        <w:tab/>
      </w:r>
      <w:r>
        <w:tab/>
        <w:t xml:space="preserve">  </w:t>
      </w:r>
      <w:r w:rsidR="00F353DC">
        <w:t xml:space="preserve">27.67 </w:t>
      </w:r>
      <w:r w:rsidR="00FB748A">
        <w:t xml:space="preserve"> </w:t>
      </w:r>
      <w:proofErr w:type="gramStart"/>
      <w:r>
        <w:t>m²</w:t>
      </w:r>
      <w:proofErr w:type="gramEnd"/>
      <w:r>
        <w:t xml:space="preserve"> de sanitaires</w:t>
      </w:r>
    </w:p>
    <w:p w:rsidR="007E77E1" w:rsidRDefault="007E77E1" w:rsidP="00DB743C"/>
    <w:p w:rsidR="007E77E1" w:rsidRDefault="00674103" w:rsidP="007E77E1">
      <w:r>
        <w:t>13</w:t>
      </w:r>
      <w:r w:rsidR="007E77E1">
        <w:t>éme étage :</w:t>
      </w:r>
      <w:r w:rsidR="007E77E1">
        <w:tab/>
      </w:r>
      <w:r w:rsidR="00F353DC">
        <w:t>628.77</w:t>
      </w:r>
      <w:r w:rsidR="00FB748A">
        <w:t xml:space="preserve"> </w:t>
      </w:r>
      <w:r w:rsidR="007E77E1">
        <w:t xml:space="preserve"> m² de bureaux</w:t>
      </w:r>
    </w:p>
    <w:p w:rsidR="007E77E1" w:rsidRDefault="007E77E1" w:rsidP="007E77E1">
      <w:r>
        <w:tab/>
      </w:r>
      <w:r>
        <w:tab/>
        <w:t xml:space="preserve"> </w:t>
      </w:r>
      <w:r w:rsidR="00F353DC">
        <w:t>192.29</w:t>
      </w:r>
      <w:r w:rsidR="00FB748A">
        <w:t xml:space="preserve"> </w:t>
      </w:r>
      <w:r>
        <w:t xml:space="preserve"> </w:t>
      </w:r>
      <w:proofErr w:type="gramStart"/>
      <w:r>
        <w:t>m²</w:t>
      </w:r>
      <w:proofErr w:type="gramEnd"/>
      <w:r>
        <w:t xml:space="preserve"> de couloirs, escaliers et salle de réunion</w:t>
      </w:r>
    </w:p>
    <w:p w:rsidR="007E77E1" w:rsidRDefault="007E77E1" w:rsidP="007E77E1">
      <w:r>
        <w:tab/>
      </w:r>
      <w:r>
        <w:tab/>
        <w:t xml:space="preserve"> </w:t>
      </w:r>
      <w:r w:rsidR="00F353DC">
        <w:t>27.67</w:t>
      </w:r>
      <w:r w:rsidR="00FB748A">
        <w:t xml:space="preserve"> </w:t>
      </w:r>
      <w:r>
        <w:t xml:space="preserve"> </w:t>
      </w:r>
      <w:proofErr w:type="gramStart"/>
      <w:r>
        <w:t>m²</w:t>
      </w:r>
      <w:proofErr w:type="gramEnd"/>
      <w:r>
        <w:t xml:space="preserve"> de sanitaires</w:t>
      </w:r>
    </w:p>
    <w:p w:rsidR="007E77E1" w:rsidRDefault="007E77E1" w:rsidP="007E77E1"/>
    <w:p w:rsidR="007E77E1" w:rsidRDefault="00674103" w:rsidP="007E77E1">
      <w:r>
        <w:t>14</w:t>
      </w:r>
      <w:r w:rsidR="007E77E1">
        <w:t>éme étage :</w:t>
      </w:r>
      <w:r w:rsidR="007E77E1">
        <w:tab/>
      </w:r>
      <w:r w:rsidR="00F353DC">
        <w:t xml:space="preserve">125.73 </w:t>
      </w:r>
      <w:r w:rsidR="007E77E1">
        <w:t xml:space="preserve"> m² de bureaux</w:t>
      </w:r>
    </w:p>
    <w:p w:rsidR="007E77E1" w:rsidRDefault="007E77E1" w:rsidP="007E77E1">
      <w:r>
        <w:tab/>
      </w:r>
      <w:r>
        <w:tab/>
        <w:t xml:space="preserve">  </w:t>
      </w:r>
      <w:r w:rsidR="00F353DC">
        <w:t xml:space="preserve">65.70 </w:t>
      </w:r>
      <w:proofErr w:type="gramStart"/>
      <w:r>
        <w:t>m²</w:t>
      </w:r>
      <w:proofErr w:type="gramEnd"/>
      <w:r>
        <w:t xml:space="preserve"> de couloirs, escaliers et salle de réunion</w:t>
      </w:r>
    </w:p>
    <w:p w:rsidR="007E77E1" w:rsidRDefault="007E77E1" w:rsidP="007E77E1">
      <w:r>
        <w:tab/>
      </w:r>
      <w:r>
        <w:tab/>
        <w:t xml:space="preserve"> </w:t>
      </w:r>
      <w:r w:rsidR="00F353DC">
        <w:t xml:space="preserve">16.66 </w:t>
      </w:r>
      <w:r>
        <w:t xml:space="preserve"> </w:t>
      </w:r>
      <w:proofErr w:type="gramStart"/>
      <w:r>
        <w:t>m²</w:t>
      </w:r>
      <w:proofErr w:type="gramEnd"/>
      <w:r>
        <w:t xml:space="preserve"> de sanitaires</w:t>
      </w:r>
    </w:p>
    <w:p w:rsidR="00DB743C" w:rsidRDefault="00DB743C" w:rsidP="00072E27"/>
    <w:p w:rsidR="004C5BAD" w:rsidRDefault="004C5BAD" w:rsidP="0029302B"/>
    <w:p w:rsidR="004C5BAD" w:rsidRDefault="00B366B5" w:rsidP="0029302B">
      <w:r>
        <w:t xml:space="preserve">Soit un total de : </w:t>
      </w:r>
      <w:r w:rsidR="00F353DC">
        <w:t>77</w:t>
      </w:r>
      <w:r w:rsidR="00D83DB5">
        <w:t>84</w:t>
      </w:r>
      <w:r w:rsidR="00F353DC">
        <w:t xml:space="preserve">.67 </w:t>
      </w:r>
      <w:r w:rsidR="004C5BAD">
        <w:t>m² de bureaux</w:t>
      </w:r>
    </w:p>
    <w:p w:rsidR="004C5BAD" w:rsidRDefault="00F353DC" w:rsidP="0029302B">
      <w:r>
        <w:tab/>
      </w:r>
      <w:r>
        <w:tab/>
        <w:t xml:space="preserve">5622.75  </w:t>
      </w:r>
      <w:proofErr w:type="gramStart"/>
      <w:r w:rsidR="004C5BAD">
        <w:t>m²</w:t>
      </w:r>
      <w:proofErr w:type="gramEnd"/>
      <w:r w:rsidR="004C5BAD">
        <w:t xml:space="preserve"> de couloirs, escaliers et salle de réunion</w:t>
      </w:r>
    </w:p>
    <w:p w:rsidR="004C5BAD" w:rsidRDefault="00F353DC" w:rsidP="0029302B">
      <w:r>
        <w:tab/>
      </w:r>
      <w:r>
        <w:tab/>
        <w:t xml:space="preserve">500.85 </w:t>
      </w:r>
      <w:r w:rsidR="004C5BAD">
        <w:t xml:space="preserve"> </w:t>
      </w:r>
      <w:proofErr w:type="gramStart"/>
      <w:r w:rsidR="004C5BAD">
        <w:t>m²</w:t>
      </w:r>
      <w:proofErr w:type="gramEnd"/>
      <w:r w:rsidR="004C5BAD">
        <w:t xml:space="preserve"> de sanitaires</w:t>
      </w:r>
    </w:p>
    <w:p w:rsidR="004C5BAD" w:rsidRDefault="004C5BAD" w:rsidP="0029302B"/>
    <w:p w:rsidR="004C5BAD" w:rsidRDefault="004C5BAD" w:rsidP="0029302B"/>
    <w:p w:rsidR="00072E27" w:rsidRDefault="00072E27" w:rsidP="00072E27">
      <w:pPr>
        <w:pStyle w:val="Paragraphedeliste"/>
      </w:pPr>
    </w:p>
    <w:p w:rsidR="004C5BAD" w:rsidRDefault="004C5BAD" w:rsidP="004C5BAD">
      <w:pPr>
        <w:pStyle w:val="Paragraphedeliste"/>
        <w:numPr>
          <w:ilvl w:val="0"/>
          <w:numId w:val="1"/>
        </w:numPr>
      </w:pPr>
      <w:r>
        <w:t>A  chaque tâche</w:t>
      </w:r>
      <w:r w:rsidR="00C26115">
        <w:t xml:space="preserve"> demandée</w:t>
      </w:r>
      <w:r>
        <w:t xml:space="preserve"> correspond une cadence, les cadences retenues sont issues d’entreprises privée</w:t>
      </w:r>
      <w:r w:rsidR="00C26115">
        <w:t>s</w:t>
      </w:r>
      <w:r>
        <w:t xml:space="preserve"> de nettoyage</w:t>
      </w:r>
      <w:r w:rsidR="00C26115">
        <w:t xml:space="preserve"> des locaux.</w:t>
      </w:r>
    </w:p>
    <w:p w:rsidR="00C26115" w:rsidRDefault="00C26115" w:rsidP="00C26115"/>
    <w:p w:rsidR="00C26115" w:rsidRDefault="00C26115" w:rsidP="00C26115">
      <w:r>
        <w:t xml:space="preserve">Balayage humide (surface dégagée) </w:t>
      </w:r>
      <w:r>
        <w:tab/>
      </w:r>
      <w:r>
        <w:tab/>
        <w:t>400 m²/h</w:t>
      </w:r>
    </w:p>
    <w:p w:rsidR="00C26115" w:rsidRDefault="00C26115" w:rsidP="00C26115">
      <w:r>
        <w:t>Balayage humide (surface encombrée)</w:t>
      </w:r>
      <w:r>
        <w:tab/>
      </w:r>
      <w:r>
        <w:tab/>
        <w:t>300 m²/h</w:t>
      </w:r>
    </w:p>
    <w:p w:rsidR="00C26115" w:rsidRDefault="00C26115" w:rsidP="00C26115">
      <w:r>
        <w:t>Lavage manuel (surface dégagée)</w:t>
      </w:r>
      <w:r>
        <w:tab/>
      </w:r>
      <w:r>
        <w:tab/>
      </w:r>
      <w:r>
        <w:tab/>
        <w:t>200 m²/h</w:t>
      </w:r>
    </w:p>
    <w:p w:rsidR="00C26115" w:rsidRDefault="00C26115" w:rsidP="00C26115">
      <w:r>
        <w:t>Lavage manuel (surface encombrée)</w:t>
      </w:r>
      <w:r>
        <w:tab/>
      </w:r>
      <w:r>
        <w:tab/>
        <w:t>130 m²/h</w:t>
      </w:r>
    </w:p>
    <w:p w:rsidR="00C26115" w:rsidRDefault="00C26115" w:rsidP="00C26115">
      <w:r>
        <w:t>Lavage mécanisé</w:t>
      </w:r>
      <w:r>
        <w:tab/>
      </w:r>
      <w:r>
        <w:tab/>
      </w:r>
      <w:r>
        <w:tab/>
      </w:r>
      <w:r>
        <w:tab/>
      </w:r>
      <w:r>
        <w:tab/>
        <w:t>150 m²/h</w:t>
      </w:r>
    </w:p>
    <w:p w:rsidR="00C26115" w:rsidRDefault="00C26115" w:rsidP="00C26115">
      <w:r>
        <w:t>Vidage des corbeilles et essuyage du mobilier</w:t>
      </w:r>
      <w:r>
        <w:tab/>
        <w:t>500 m²/h</w:t>
      </w:r>
    </w:p>
    <w:p w:rsidR="00C26115" w:rsidRDefault="00C26115" w:rsidP="00C26115">
      <w:r>
        <w:t>Entretien courant des sanitaires (sol compris)</w:t>
      </w:r>
      <w:r>
        <w:tab/>
        <w:t xml:space="preserve">  40 m²/h</w:t>
      </w:r>
    </w:p>
    <w:p w:rsidR="00C26115" w:rsidRDefault="00C26115" w:rsidP="00C26115">
      <w:r>
        <w:t>Entretien à fond des sanitaires</w:t>
      </w:r>
      <w:r>
        <w:tab/>
      </w:r>
      <w:r>
        <w:tab/>
      </w:r>
      <w:r>
        <w:tab/>
        <w:t xml:space="preserve">  13 m²/h</w:t>
      </w:r>
    </w:p>
    <w:p w:rsidR="00C26115" w:rsidRDefault="00C26115" w:rsidP="00C26115"/>
    <w:p w:rsidR="00C26115" w:rsidRDefault="00C26115" w:rsidP="00C26115"/>
    <w:p w:rsidR="00C26115" w:rsidRDefault="00C26115" w:rsidP="00C26115">
      <w:pPr>
        <w:pStyle w:val="Paragraphedeliste"/>
        <w:numPr>
          <w:ilvl w:val="0"/>
          <w:numId w:val="1"/>
        </w:numPr>
      </w:pPr>
      <w:r>
        <w:t>Certaines tâches sont journalières, hebdomadaires ou mensuelles.</w:t>
      </w:r>
    </w:p>
    <w:p w:rsidR="00C26115" w:rsidRDefault="00C26115" w:rsidP="00C26115"/>
    <w:p w:rsidR="00C26115" w:rsidRDefault="00D76947" w:rsidP="00C26115">
      <w:r>
        <w:t>Chaque jour</w:t>
      </w:r>
      <w:r w:rsidR="00C26115">
        <w:t xml:space="preserve"> on doit balayer et laver les couloirs, escaliers et salles de réunion.</w:t>
      </w:r>
    </w:p>
    <w:p w:rsidR="00C26115" w:rsidRDefault="00C26115" w:rsidP="00C26115">
      <w:r>
        <w:t>Chaque jour on doit vider les corbeilles et essuyer le mobilier.</w:t>
      </w:r>
    </w:p>
    <w:p w:rsidR="00C26115" w:rsidRDefault="00C26115" w:rsidP="00C26115">
      <w:r>
        <w:t>Deux fois par jour, on doit nettoyer les sanitaires. Le matin nettoyage à fond et l’après midi nettoyage courant.</w:t>
      </w:r>
    </w:p>
    <w:p w:rsidR="00D76947" w:rsidRDefault="00D76947" w:rsidP="00C26115"/>
    <w:p w:rsidR="00D76947" w:rsidRDefault="00D76947" w:rsidP="00C26115">
      <w:r>
        <w:t>Une fois par semaine on doit balayer et laver les bureaux.</w:t>
      </w:r>
    </w:p>
    <w:p w:rsidR="00D76947" w:rsidRDefault="00D76947" w:rsidP="00C26115"/>
    <w:p w:rsidR="00D76947" w:rsidRDefault="00D76947" w:rsidP="00C26115">
      <w:r>
        <w:t xml:space="preserve">Une fois par </w:t>
      </w:r>
      <w:r w:rsidR="00D83DB5">
        <w:t xml:space="preserve">semaine </w:t>
      </w:r>
      <w:r>
        <w:t xml:space="preserve"> on organise un lavage mécanisé des couloirs.</w:t>
      </w:r>
    </w:p>
    <w:p w:rsidR="00D76947" w:rsidRDefault="00D76947" w:rsidP="00C26115"/>
    <w:p w:rsidR="00D76947" w:rsidRDefault="00D76947" w:rsidP="00C26115">
      <w:r>
        <w:t>Résultats :</w:t>
      </w:r>
    </w:p>
    <w:p w:rsidR="00D76947" w:rsidRDefault="00D76947" w:rsidP="00C26115"/>
    <w:p w:rsidR="00D76947" w:rsidRDefault="00D76947" w:rsidP="00C26115">
      <w:r>
        <w:t>Tâches</w:t>
      </w:r>
      <w:r w:rsidR="00086050">
        <w:t xml:space="preserve"> journalières : </w:t>
      </w:r>
      <w:r w:rsidR="00D83DB5">
        <w:t>107h55</w:t>
      </w:r>
      <w:r>
        <w:tab/>
        <w:t xml:space="preserve">soit </w:t>
      </w:r>
      <w:r w:rsidR="00164DE9">
        <w:t>28106</w:t>
      </w:r>
      <w:r w:rsidR="002539D4">
        <w:t xml:space="preserve"> </w:t>
      </w:r>
      <w:r>
        <w:t xml:space="preserve"> h de travail  (</w:t>
      </w:r>
      <w:r w:rsidR="00164DE9">
        <w:t>107h55</w:t>
      </w:r>
      <w:r>
        <w:t>*5*52)</w:t>
      </w:r>
    </w:p>
    <w:p w:rsidR="00D76947" w:rsidRDefault="00D76947" w:rsidP="00C26115"/>
    <w:p w:rsidR="00D76947" w:rsidRDefault="00D76947" w:rsidP="00C26115">
      <w:r>
        <w:t xml:space="preserve">Tâches hebdomadaires : </w:t>
      </w:r>
      <w:r w:rsidR="00D83DB5">
        <w:t>117h50</w:t>
      </w:r>
      <w:r>
        <w:tab/>
        <w:t xml:space="preserve">soit </w:t>
      </w:r>
      <w:r w:rsidR="00164DE9">
        <w:t>6127</w:t>
      </w:r>
      <w:r w:rsidR="002539D4">
        <w:t xml:space="preserve"> </w:t>
      </w:r>
      <w:r>
        <w:t xml:space="preserve"> h de travail (</w:t>
      </w:r>
      <w:r w:rsidR="00164DE9">
        <w:t>117h50</w:t>
      </w:r>
      <w:r>
        <w:t>*52)</w:t>
      </w:r>
    </w:p>
    <w:p w:rsidR="00D76947" w:rsidRDefault="00D76947" w:rsidP="00C26115"/>
    <w:p w:rsidR="00D76947" w:rsidRDefault="00D76947" w:rsidP="00C26115">
      <w:r>
        <w:t xml:space="preserve">Tâches mensuelles : </w:t>
      </w:r>
    </w:p>
    <w:p w:rsidR="00D76947" w:rsidRDefault="00D76947" w:rsidP="00C26115"/>
    <w:p w:rsidR="00D76947" w:rsidRDefault="00D76947" w:rsidP="00C26115"/>
    <w:p w:rsidR="00D76947" w:rsidRDefault="00D76947" w:rsidP="00C26115">
      <w:r>
        <w:t xml:space="preserve">Soit un total de </w:t>
      </w:r>
      <w:r w:rsidR="00164DE9">
        <w:t>34233</w:t>
      </w:r>
      <w:r w:rsidR="002539D4">
        <w:t xml:space="preserve"> </w:t>
      </w:r>
      <w:r>
        <w:t xml:space="preserve"> h de travail an</w:t>
      </w:r>
    </w:p>
    <w:p w:rsidR="00D76947" w:rsidRDefault="00D76947" w:rsidP="00C26115"/>
    <w:p w:rsidR="00D76947" w:rsidRDefault="00D76947" w:rsidP="00C26115">
      <w:r>
        <w:t>Temps de travail à la MEL : 1533 h par an</w:t>
      </w:r>
    </w:p>
    <w:p w:rsidR="00D76947" w:rsidRDefault="00D76947" w:rsidP="00C26115"/>
    <w:p w:rsidR="00D76947" w:rsidRDefault="005F06C9" w:rsidP="00C26115">
      <w:r>
        <w:t>31020</w:t>
      </w:r>
      <w:r w:rsidR="00D76947">
        <w:t xml:space="preserve"> / 1533 = </w:t>
      </w:r>
      <w:r w:rsidR="00164DE9">
        <w:t>22.33</w:t>
      </w:r>
      <w:bookmarkStart w:id="0" w:name="_GoBack"/>
      <w:bookmarkEnd w:id="0"/>
      <w:r w:rsidR="002539D4">
        <w:t xml:space="preserve"> </w:t>
      </w:r>
      <w:r w:rsidR="00D76947">
        <w:t xml:space="preserve"> ETP (équivalent temps plein)</w:t>
      </w:r>
    </w:p>
    <w:p w:rsidR="00D405BD" w:rsidRDefault="00D405BD" w:rsidP="00C26115"/>
    <w:p w:rsidR="00D405BD" w:rsidRDefault="00D405BD" w:rsidP="00C26115"/>
    <w:p w:rsidR="00D405BD" w:rsidRDefault="00D405BD" w:rsidP="00C26115">
      <w:r>
        <w:t>Observations :</w:t>
      </w:r>
    </w:p>
    <w:p w:rsidR="00D405BD" w:rsidRDefault="00D405BD" w:rsidP="00C26115"/>
    <w:p w:rsidR="00D405BD" w:rsidRDefault="00D405BD" w:rsidP="00C26115">
      <w:r>
        <w:t>Au moment de l’étude, les agents nous font remonter les problèmes suivants :</w:t>
      </w:r>
    </w:p>
    <w:p w:rsidR="00D405BD" w:rsidRDefault="00D405BD" w:rsidP="00C26115"/>
    <w:p w:rsidR="00D405BD" w:rsidRDefault="002539D4" w:rsidP="002539D4">
      <w:pPr>
        <w:pStyle w:val="Paragraphedeliste"/>
        <w:numPr>
          <w:ilvl w:val="0"/>
          <w:numId w:val="1"/>
        </w:numPr>
      </w:pPr>
      <w:r>
        <w:t>……………</w:t>
      </w:r>
    </w:p>
    <w:p w:rsidR="002539D4" w:rsidRDefault="002539D4" w:rsidP="002539D4">
      <w:pPr>
        <w:pStyle w:val="Paragraphedeliste"/>
        <w:numPr>
          <w:ilvl w:val="0"/>
          <w:numId w:val="1"/>
        </w:numPr>
      </w:pPr>
      <w:r>
        <w:t>…………….</w:t>
      </w:r>
    </w:p>
    <w:p w:rsidR="002539D4" w:rsidRDefault="002539D4" w:rsidP="002539D4">
      <w:pPr>
        <w:pStyle w:val="Paragraphedeliste"/>
        <w:numPr>
          <w:ilvl w:val="0"/>
          <w:numId w:val="1"/>
        </w:numPr>
      </w:pPr>
      <w:r>
        <w:t>…………….</w:t>
      </w:r>
    </w:p>
    <w:p w:rsidR="002539D4" w:rsidRDefault="002539D4" w:rsidP="002539D4">
      <w:pPr>
        <w:pStyle w:val="Paragraphedeliste"/>
        <w:numPr>
          <w:ilvl w:val="0"/>
          <w:numId w:val="1"/>
        </w:numPr>
      </w:pPr>
      <w:r>
        <w:t>……………</w:t>
      </w:r>
    </w:p>
    <w:p w:rsidR="002539D4" w:rsidRDefault="002539D4" w:rsidP="002539D4">
      <w:pPr>
        <w:pStyle w:val="Paragraphedeliste"/>
        <w:numPr>
          <w:ilvl w:val="0"/>
          <w:numId w:val="1"/>
        </w:numPr>
      </w:pPr>
      <w:r>
        <w:t>…………….</w:t>
      </w:r>
    </w:p>
    <w:p w:rsidR="002539D4" w:rsidRDefault="002539D4" w:rsidP="002539D4">
      <w:pPr>
        <w:pStyle w:val="Paragraphedeliste"/>
      </w:pPr>
    </w:p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D405BD" w:rsidRDefault="00D405BD" w:rsidP="00C26115"/>
    <w:p w:rsidR="00834484" w:rsidRDefault="00834484" w:rsidP="00C26115"/>
    <w:p w:rsidR="00834484" w:rsidRDefault="00834484" w:rsidP="00C26115"/>
    <w:p w:rsidR="00834484" w:rsidRDefault="00834484" w:rsidP="00C26115"/>
    <w:p w:rsidR="00834484" w:rsidRDefault="00834484" w:rsidP="00C26115"/>
    <w:p w:rsidR="00834484" w:rsidRDefault="00834484" w:rsidP="00C26115"/>
    <w:p w:rsidR="00834484" w:rsidRDefault="00834484" w:rsidP="00C26115"/>
    <w:p w:rsidR="00834484" w:rsidRDefault="00834484" w:rsidP="00C26115"/>
    <w:p w:rsidR="00834484" w:rsidRDefault="00834484" w:rsidP="00C26115"/>
    <w:p w:rsidR="00834484" w:rsidRDefault="00834484" w:rsidP="00C26115"/>
    <w:p w:rsidR="00834484" w:rsidRDefault="00834484" w:rsidP="00C26115"/>
    <w:p w:rsidR="00834484" w:rsidRDefault="00834484" w:rsidP="00C26115"/>
    <w:p w:rsidR="00834484" w:rsidRDefault="00834484" w:rsidP="00C26115"/>
    <w:p w:rsidR="00834484" w:rsidRDefault="00834484" w:rsidP="00C26115"/>
    <w:p w:rsidR="00834484" w:rsidRDefault="00834484" w:rsidP="00C26115"/>
    <w:p w:rsidR="00834484" w:rsidRDefault="00834484" w:rsidP="00C26115"/>
    <w:p w:rsidR="00834484" w:rsidRDefault="00834484" w:rsidP="00C26115"/>
    <w:p w:rsidR="00834484" w:rsidRDefault="00834484" w:rsidP="00C26115"/>
    <w:p w:rsidR="00834484" w:rsidRDefault="00834484" w:rsidP="00C26115"/>
    <w:p w:rsidR="00834484" w:rsidRDefault="00834484" w:rsidP="00C26115"/>
    <w:p w:rsidR="00834484" w:rsidRDefault="00834484" w:rsidP="00C26115"/>
    <w:p w:rsidR="00834484" w:rsidRDefault="00834484" w:rsidP="00C26115"/>
    <w:p w:rsidR="00834484" w:rsidRDefault="00834484" w:rsidP="00C26115"/>
    <w:p w:rsidR="00834484" w:rsidRDefault="00834484" w:rsidP="00C26115"/>
    <w:p w:rsidR="00834484" w:rsidRDefault="00834484" w:rsidP="00C26115"/>
    <w:p w:rsidR="00834484" w:rsidRDefault="00834484" w:rsidP="00C26115"/>
    <w:p w:rsidR="00834484" w:rsidRDefault="00834484" w:rsidP="00C26115"/>
    <w:p w:rsidR="00834484" w:rsidRDefault="00834484" w:rsidP="00C26115"/>
    <w:p w:rsidR="00834484" w:rsidRDefault="00834484" w:rsidP="00C26115"/>
    <w:p w:rsidR="00834484" w:rsidRDefault="00834484" w:rsidP="00C26115"/>
    <w:p w:rsidR="00834484" w:rsidRDefault="00834484" w:rsidP="00C26115"/>
    <w:p w:rsidR="00834484" w:rsidRDefault="00834484" w:rsidP="00C26115"/>
    <w:p w:rsidR="00834484" w:rsidRDefault="00834484" w:rsidP="00C26115"/>
    <w:p w:rsidR="00834484" w:rsidRDefault="00834484" w:rsidP="00C26115"/>
    <w:p w:rsidR="00834484" w:rsidRDefault="00834484" w:rsidP="00C26115"/>
    <w:p w:rsidR="00834484" w:rsidRDefault="00834484" w:rsidP="00C26115"/>
    <w:p w:rsidR="00834484" w:rsidRDefault="00834484" w:rsidP="00C26115"/>
    <w:p w:rsidR="00834484" w:rsidRDefault="00834484" w:rsidP="00C26115"/>
    <w:p w:rsidR="00834484" w:rsidRDefault="00834484" w:rsidP="00C26115"/>
    <w:p w:rsidR="00834484" w:rsidRDefault="00834484" w:rsidP="00C26115"/>
    <w:p w:rsidR="00834484" w:rsidRDefault="00834484" w:rsidP="00C26115"/>
    <w:p w:rsidR="00834484" w:rsidRDefault="00834484" w:rsidP="00C26115"/>
    <w:p w:rsidR="00D405BD" w:rsidRDefault="00213B03" w:rsidP="00C26115">
      <w:r>
        <w:lastRenderedPageBreak/>
        <w:t>A</w:t>
      </w:r>
      <w:r w:rsidR="00D405BD">
        <w:t xml:space="preserve">nnexe 1 </w:t>
      </w:r>
    </w:p>
    <w:p w:rsidR="00D405BD" w:rsidRDefault="00F34FF8" w:rsidP="00C26115">
      <w:r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76672" behindDoc="0" locked="0" layoutInCell="1" allowOverlap="1" wp14:anchorId="53CE6934" wp14:editId="30A6C263">
            <wp:simplePos x="0" y="0"/>
            <wp:positionH relativeFrom="column">
              <wp:posOffset>71679</wp:posOffset>
            </wp:positionH>
            <wp:positionV relativeFrom="paragraph">
              <wp:posOffset>56515</wp:posOffset>
            </wp:positionV>
            <wp:extent cx="666750" cy="952500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5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24"/>
        <w:gridCol w:w="5212"/>
        <w:gridCol w:w="133"/>
        <w:gridCol w:w="846"/>
        <w:gridCol w:w="187"/>
        <w:gridCol w:w="989"/>
        <w:gridCol w:w="187"/>
        <w:gridCol w:w="769"/>
        <w:gridCol w:w="187"/>
      </w:tblGrid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D92F63" w:rsidRPr="00D92F63">
              <w:trPr>
                <w:trHeight w:val="300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2F63" w:rsidRPr="00D92F63" w:rsidRDefault="00D92F63" w:rsidP="00D92F6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FICHE DE RENSEIGNEMENTS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 :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cadence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prestations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journalier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hebdomadaire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mensuel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m²/h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Aspiration 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dégagée)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1A64D0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6h24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encombrée)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1A64D0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0h39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dégagée)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1A64D0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12h48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encombrée)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1A64D0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1h31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mécanisé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1A64D0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16h53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méthode (balayage de finition compris)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Lustrage (balayage de finition compris)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Vidage des corbeilles/cendriers et essuyage de mobilier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1A64D0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0h23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Lessivage de conservation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courant des sanitaires (sol compris)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1A64D0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3h06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à fond des sanitaires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1A64D0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9h34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au mouillé (y compris aspiration et rinçage)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à sec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Application de protection métallisation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Vitrerie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de l’encadrement des fenêtres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moquette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mousse sèche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au mouillé et aspiration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Rotolavage</w:t>
            </w:r>
            <w:proofErr w:type="spellEnd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revêtement textile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dégagée)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encombrée)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faïence murale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Lavage à l’</w:t>
            </w:r>
            <w:proofErr w:type="spellStart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autolaveuse</w:t>
            </w:r>
            <w:proofErr w:type="spellEnd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(largeur de travail 0.50 m)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Raclage du sol humide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à sec (balai de 80 cm)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Application de mousse (canon à mousse)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Lavage/décapage à la haute pression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à la haute pression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SITE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834484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R+14</w:t>
            </w:r>
            <w:r w:rsidR="00213B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92F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RDC</w:t>
            </w:r>
            <w:r w:rsidR="003E4B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+ restaurant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1A64D0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32h15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1A64D0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19h03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D92F63" w:rsidP="00F35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surface à entretenir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4C005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F353DC">
              <w:rPr>
                <w:rFonts w:ascii="Calibri" w:hAnsi="Calibri" w:cs="Calibri"/>
                <w:color w:val="000000"/>
                <w:sz w:val="22"/>
                <w:szCs w:val="22"/>
              </w:rPr>
              <w:t>891</w:t>
            </w:r>
            <w:r w:rsidR="004C00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F34FF8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34FF8" w:rsidRDefault="002539D4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Annexe 2</w:t>
            </w:r>
          </w:p>
          <w:p w:rsidR="00F34FF8" w:rsidRDefault="00F34FF8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8720" behindDoc="0" locked="0" layoutInCell="1" allowOverlap="1" wp14:anchorId="21EC23F6" wp14:editId="7B2C5687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30480</wp:posOffset>
                  </wp:positionV>
                  <wp:extent cx="666750" cy="952500"/>
                  <wp:effectExtent l="0" t="0" r="0" b="0"/>
                  <wp:wrapNone/>
                  <wp:docPr id="19" name="Imag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4FF8" w:rsidRDefault="00F34FF8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34FF8" w:rsidRDefault="00F34FF8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34FF8" w:rsidRPr="00D92F63" w:rsidRDefault="00F34FF8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FICHE DE RENSEIGNEMENTS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 :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F34FF8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F34FF8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cadence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prestations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journalier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hebdomadaire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mensuel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m²/h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Aspiration 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CD2CC0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dégagée)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C75F56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0h43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CD2CC0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encombrée)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BB2C2A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1h15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CD2CC0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dégagée)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7D505B" w:rsidP="00C75F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</w:t>
            </w:r>
            <w:r w:rsidR="00C75F56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CD2CC0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encombrée)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BB2C2A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2h54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CD2CC0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mécanisé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BB2C2A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CD2CC0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méthode (balayage de finition compris)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CD2CC0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Lustrage (balayage de finition compris)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CD2CC0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Vidage des corbeilles/cendriers et essuyage de mobilier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C75F56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0h45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CD2CC0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Lessivage de conservation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CD2CC0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courant des sanitaires (sol compris)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C75F56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0h41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CD2CC0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à fond des sanitaires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BB2C2A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2h07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au mouillé (y compris aspiration et rinçage)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à sec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Application de protection métallisation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Vitrerie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de l’encadrement des fenêtres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moquette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mousse sèche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au mouillé et aspiration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Rotolavage</w:t>
            </w:r>
            <w:proofErr w:type="spellEnd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revêtement textile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dégagée)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encombrée)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faïence murale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Lavage à l’</w:t>
            </w:r>
            <w:proofErr w:type="spellStart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autolaveuse</w:t>
            </w:r>
            <w:proofErr w:type="spellEnd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(largeur de travail 0.50 m)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Raclage du sol humide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à sec (balai de 80 cm)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Application de mousse (canon à mousse)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Lavage/décapage à la haute pression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à la haute pression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92F63" w:rsidRPr="00D92F63" w:rsidTr="00CD2CC0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SITE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834484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R+14 </w:t>
            </w:r>
            <w:r w:rsidR="00D92F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</w:t>
            </w:r>
            <w:r w:rsidR="00D92F63" w:rsidRPr="00D92F63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er</w:t>
            </w:r>
            <w:r w:rsidR="00D92F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étage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BB2C2A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5h42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BB2C2A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5h39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F63" w:rsidRPr="00D92F63" w:rsidRDefault="00D92F63" w:rsidP="007D4F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F63" w:rsidRPr="00D92F63" w:rsidTr="00D92F63">
        <w:trPr>
          <w:gridAfter w:val="1"/>
          <w:wAfter w:w="187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1A64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surface à entretenir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1A64D0">
              <w:rPr>
                <w:rFonts w:ascii="Calibri" w:hAnsi="Calibri" w:cs="Calibri"/>
                <w:color w:val="000000"/>
                <w:sz w:val="22"/>
                <w:szCs w:val="22"/>
              </w:rPr>
              <w:t>698.10</w:t>
            </w:r>
            <w:r w:rsidR="00951A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63" w:rsidRPr="00D92F63" w:rsidRDefault="00D92F63" w:rsidP="00D92F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Annexe 3</w:t>
            </w:r>
          </w:p>
          <w:p w:rsidR="00E910BC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6F0061CA" wp14:editId="7CB4802F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666750" cy="952500"/>
                  <wp:effectExtent l="0" t="0" r="0" b="0"/>
                  <wp:wrapNone/>
                  <wp:docPr id="7" name="Imag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951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E910BC" w:rsidRPr="00D92F63" w:rsidTr="00072E27">
              <w:trPr>
                <w:trHeight w:val="300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0BC" w:rsidRPr="00D92F63" w:rsidRDefault="00E910BC" w:rsidP="00072E2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FICHE DE RENSEIGNEMENTS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 :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910BC" w:rsidRPr="00D92F63" w:rsidRDefault="00E910BC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cadence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910BC" w:rsidRPr="00D92F63" w:rsidRDefault="00E910BC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prestations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910BC" w:rsidRPr="00D92F63" w:rsidRDefault="00E910BC" w:rsidP="00072E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journalier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910BC" w:rsidRPr="00D92F63" w:rsidRDefault="00E910BC" w:rsidP="00072E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hebdomadaire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910BC" w:rsidRPr="00D92F63" w:rsidRDefault="00E910BC" w:rsidP="00072E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F63">
              <w:rPr>
                <w:rFonts w:ascii="Calibri" w:hAnsi="Calibri" w:cs="Calibri"/>
                <w:color w:val="000000"/>
                <w:sz w:val="16"/>
                <w:szCs w:val="16"/>
              </w:rPr>
              <w:t>mensuel</w:t>
            </w:r>
          </w:p>
        </w:tc>
      </w:tr>
      <w:tr w:rsidR="00E910BC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m²/h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Aspiration 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10BC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dégagée)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BB60EE" w:rsidP="00E910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0h54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encombrée)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BB60EE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1h19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dégagée)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BB60EE" w:rsidP="00E910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1h48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encombrée)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BB60EE" w:rsidP="00E910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3h04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mécanisé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850EAA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7D4F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méthode (balayage de finition compris)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Lustrage (balayage de finition compris)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Vidage des corbeilles/cendriers et essuyage de mobilier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BB60EE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0h47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BC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0BC" w:rsidRPr="00D92F63" w:rsidRDefault="00E910BC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Lessivage de conservation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0BC" w:rsidRPr="00D92F63" w:rsidRDefault="00E910BC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courant des sanitaires (sol compris)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BB60EE" w:rsidP="00DB74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0h41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à fond des sanitaires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BB60EE" w:rsidP="00DB74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2h07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au mouillé (y compris aspiration et rinçage)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à sec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Application de protection métallisation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Vitrerie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de l’encadrement des fenêtres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moquette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mousse sèche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au mouillé et aspiration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Rotolavage</w:t>
            </w:r>
            <w:proofErr w:type="spellEnd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revêtement textile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dégagée)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encombrée)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faïence murale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Lavage à l’</w:t>
            </w:r>
            <w:proofErr w:type="spellStart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autolaveuse</w:t>
            </w:r>
            <w:proofErr w:type="spellEnd"/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(largeur de travail 0.50 m)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Raclage du sol humide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à sec (balai de 80 cm)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Application de mousse (canon à mousse)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Lavage/décapage à la haute pression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à la haute pression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D92F63" w:rsidTr="00CD2CC0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SITE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D92F63" w:rsidRDefault="00231A31" w:rsidP="00E910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R+14</w:t>
            </w:r>
            <w:r w:rsidR="005D5D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2éme étage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D72" w:rsidRPr="00D92F63" w:rsidRDefault="00BB60EE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6h17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D72" w:rsidRPr="00D92F63" w:rsidRDefault="00850EAA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6h35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D72" w:rsidRPr="00D92F63" w:rsidRDefault="005D5D72" w:rsidP="007D4F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D92F63" w:rsidTr="00072E27">
        <w:trPr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D72" w:rsidRPr="00D92F63" w:rsidRDefault="005D5D72" w:rsidP="00F34F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surface à entretenir</w:t>
            </w:r>
            <w:r w:rsidR="00231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C0420A">
              <w:rPr>
                <w:rFonts w:ascii="Calibri" w:hAnsi="Calibri" w:cs="Calibri"/>
                <w:color w:val="000000"/>
                <w:sz w:val="22"/>
                <w:szCs w:val="22"/>
              </w:rPr>
              <w:t>790.89</w:t>
            </w:r>
            <w:r w:rsidR="00423D5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M²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072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76947" w:rsidRDefault="00D76947" w:rsidP="00D2448D"/>
    <w:p w:rsidR="00213B03" w:rsidRDefault="00F34FF8" w:rsidP="00D2448D">
      <w:r>
        <w:lastRenderedPageBreak/>
        <w:t>Annexe 4</w:t>
      </w:r>
    </w:p>
    <w:p w:rsidR="00F34FF8" w:rsidRDefault="00F34FF8" w:rsidP="00D2448D"/>
    <w:tbl>
      <w:tblPr>
        <w:tblW w:w="977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24"/>
        <w:gridCol w:w="124"/>
        <w:gridCol w:w="5088"/>
        <w:gridCol w:w="124"/>
        <w:gridCol w:w="133"/>
        <w:gridCol w:w="659"/>
        <w:gridCol w:w="124"/>
        <w:gridCol w:w="250"/>
        <w:gridCol w:w="802"/>
        <w:gridCol w:w="124"/>
        <w:gridCol w:w="250"/>
        <w:gridCol w:w="582"/>
        <w:gridCol w:w="124"/>
        <w:gridCol w:w="250"/>
      </w:tblGrid>
      <w:tr w:rsidR="00213B03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 wp14:anchorId="1B702DA6" wp14:editId="3993EA1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666750" cy="952500"/>
                  <wp:effectExtent l="0" t="0" r="0" b="0"/>
                  <wp:wrapNone/>
                  <wp:docPr id="5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951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213B03" w:rsidRPr="00213B03">
              <w:trPr>
                <w:trHeight w:val="300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3B03" w:rsidRPr="00213B03" w:rsidRDefault="00213B03" w:rsidP="00213B0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3B03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3B03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FICHE DE RENSEIGNEMENTS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 : 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3B03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3B03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3B03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13B03" w:rsidRPr="00213B03" w:rsidRDefault="00213B03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cadence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13B03" w:rsidRPr="00213B03" w:rsidRDefault="00213B03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prestations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13B03" w:rsidRPr="00213B03" w:rsidRDefault="00213B03" w:rsidP="00213B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3B03">
              <w:rPr>
                <w:rFonts w:ascii="Calibri" w:hAnsi="Calibri" w:cs="Calibri"/>
                <w:color w:val="000000"/>
                <w:sz w:val="16"/>
                <w:szCs w:val="16"/>
              </w:rPr>
              <w:t>journalier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13B03" w:rsidRPr="00213B03" w:rsidRDefault="00213B03" w:rsidP="00213B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3B03">
              <w:rPr>
                <w:rFonts w:ascii="Calibri" w:hAnsi="Calibri" w:cs="Calibri"/>
                <w:color w:val="000000"/>
                <w:sz w:val="16"/>
                <w:szCs w:val="16"/>
              </w:rPr>
              <w:t>hebdomadaire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13B03" w:rsidRPr="00213B03" w:rsidRDefault="00213B03" w:rsidP="00213B0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3B03">
              <w:rPr>
                <w:rFonts w:ascii="Calibri" w:hAnsi="Calibri" w:cs="Calibri"/>
                <w:color w:val="000000"/>
                <w:sz w:val="16"/>
                <w:szCs w:val="16"/>
              </w:rPr>
              <w:t>mensuel</w:t>
            </w:r>
          </w:p>
        </w:tc>
      </w:tr>
      <w:tr w:rsidR="00213B03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m²/h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3B03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Aspiration 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3B03" w:rsidRPr="00213B03" w:rsidTr="00231A31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dégagée)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B03" w:rsidRPr="00213B03" w:rsidRDefault="00850EAA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0h51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3B03" w:rsidRPr="00213B03" w:rsidTr="00231A31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encombrée)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B03" w:rsidRPr="00213B03" w:rsidRDefault="00850EAA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1h36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3B03" w:rsidRPr="00213B03" w:rsidTr="00231A31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dégagée)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B03" w:rsidRPr="00213B03" w:rsidRDefault="00850EAA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1h4</w:t>
            </w:r>
            <w:r w:rsidR="00573F4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3B03" w:rsidRPr="00213B03" w:rsidTr="00231A31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encombrée)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B03" w:rsidRPr="00213B03" w:rsidRDefault="00850EAA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3h43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3B03" w:rsidRPr="00213B03" w:rsidTr="00231A31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mécanisé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B03" w:rsidRPr="00213B03" w:rsidRDefault="00850EAA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2h03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3B03" w:rsidRPr="00213B03" w:rsidTr="00231A31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méthode (balayage de finition compris)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3B03" w:rsidRPr="00213B03" w:rsidTr="00231A31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Lustrage (balayage de finition compris)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3B03" w:rsidRPr="00213B03" w:rsidTr="00231A31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Vidage des corbeilles/cendriers et essuyage de mobilier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B03" w:rsidRPr="00213B03" w:rsidRDefault="00850EAA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0h57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3B03" w:rsidRPr="00213B03" w:rsidTr="00231A31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03" w:rsidRPr="00213B03" w:rsidRDefault="00213B03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Lessivage de conservation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B03" w:rsidRPr="00213B03" w:rsidRDefault="00213B03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213B03" w:rsidTr="00231A31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courant des sanitaires (sol compris)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850EAA" w:rsidP="00DB74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0h41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213B03" w:rsidTr="00231A31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à fond des sanitaires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D92F63" w:rsidRDefault="00850EAA" w:rsidP="00DB74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2h07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au mouillé (y compris aspiration et rinçage)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à sec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Application de protection métallisation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Vitrerie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de l’encadrement des fenêtres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moquette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mousse sèche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au mouillé et aspiration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Rotolavage</w:t>
            </w:r>
            <w:proofErr w:type="spellEnd"/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revêtement textile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dégagée)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encombrée)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faïence murale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Lavage à l’</w:t>
            </w:r>
            <w:proofErr w:type="spellStart"/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autolaveuse</w:t>
            </w:r>
            <w:proofErr w:type="spellEnd"/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(largeur de travail 0.50 m)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Raclage du sol humide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à sec (balai de 80 cm)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Application de mousse (canon à mousse)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Lavage/décapage à la haute pression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à la haute pression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213B03" w:rsidRDefault="005D5D72" w:rsidP="00213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3B0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D92F63" w:rsidTr="00CD2CC0">
        <w:trPr>
          <w:trHeight w:val="300"/>
        </w:trPr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SITE</w:t>
            </w: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D92F63" w:rsidRDefault="00231A31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R+14</w:t>
            </w:r>
            <w:r w:rsidR="005D5D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3éme étage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D72" w:rsidRPr="00D92F63" w:rsidRDefault="00850EAA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6h18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D72" w:rsidRPr="00D92F63" w:rsidRDefault="00850EAA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7h22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D72" w:rsidRPr="00D92F63" w:rsidRDefault="005D5D72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D92F63" w:rsidTr="00F719EA">
        <w:trPr>
          <w:trHeight w:val="300"/>
        </w:trPr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D72" w:rsidRPr="00D92F63" w:rsidRDefault="005D5D72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D72" w:rsidRPr="00D92F63" w:rsidRDefault="005D5D72" w:rsidP="00850E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surface à entretenir</w:t>
            </w:r>
            <w:r w:rsidR="00231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850EAA">
              <w:rPr>
                <w:rFonts w:ascii="Calibri" w:hAnsi="Calibri" w:cs="Calibri"/>
                <w:color w:val="000000"/>
                <w:sz w:val="22"/>
                <w:szCs w:val="22"/>
              </w:rPr>
              <w:t>854.90</w:t>
            </w:r>
            <w:r w:rsidR="00573F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M²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D92F63" w:rsidRDefault="005D5D72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213B03" w:rsidTr="00F719EA">
        <w:trPr>
          <w:gridAfter w:val="1"/>
          <w:wAfter w:w="250" w:type="dxa"/>
          <w:trHeight w:val="300"/>
        </w:trPr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D72" w:rsidRDefault="005D5D72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Annexe 5</w:t>
            </w:r>
          </w:p>
          <w:p w:rsidR="005D5D72" w:rsidRPr="00D92F63" w:rsidRDefault="005D5D72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D72" w:rsidRPr="00D92F63" w:rsidRDefault="005D5D72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D72" w:rsidRPr="00D92F63" w:rsidRDefault="005D5D72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D72" w:rsidRPr="00D92F63" w:rsidRDefault="005D5D72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D72" w:rsidRPr="00D92F63" w:rsidRDefault="005D5D72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0768" behindDoc="0" locked="0" layoutInCell="1" allowOverlap="1" wp14:anchorId="7C986EDF" wp14:editId="7EE2694E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666750" cy="952500"/>
                  <wp:effectExtent l="0" t="0" r="0" b="0"/>
                  <wp:wrapNone/>
                  <wp:docPr id="12" name="Imag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951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5D5D72" w:rsidRPr="00F719EA">
              <w:trPr>
                <w:trHeight w:val="300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5D72" w:rsidRPr="00F719EA" w:rsidRDefault="005D5D72" w:rsidP="00F719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FICHE DE RENSEIGNEMENTS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 : 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cadence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prestations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19EA">
              <w:rPr>
                <w:rFonts w:ascii="Calibri" w:hAnsi="Calibri" w:cs="Calibri"/>
                <w:color w:val="000000"/>
                <w:sz w:val="16"/>
                <w:szCs w:val="16"/>
              </w:rPr>
              <w:t>journalier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19EA">
              <w:rPr>
                <w:rFonts w:ascii="Calibri" w:hAnsi="Calibri" w:cs="Calibri"/>
                <w:color w:val="000000"/>
                <w:sz w:val="16"/>
                <w:szCs w:val="16"/>
              </w:rPr>
              <w:t>hebdomadaire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19EA">
              <w:rPr>
                <w:rFonts w:ascii="Calibri" w:hAnsi="Calibri" w:cs="Calibri"/>
                <w:color w:val="000000"/>
                <w:sz w:val="16"/>
                <w:szCs w:val="16"/>
              </w:rPr>
              <w:t>mensuel</w:t>
            </w:r>
          </w:p>
        </w:tc>
      </w:tr>
      <w:tr w:rsidR="005D5D72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m²/h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Aspiration 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D72" w:rsidRPr="00F719EA" w:rsidTr="00231A31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dégagée)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850EA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0h32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231A31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encombrée)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850EA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2h01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231A31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dégagée)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850EA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1h04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231A31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encombrée)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850EA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4h39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231A31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mécanisé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32188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1h13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231A31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méthode (balayage de finition compris)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231A31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Lustrage (balayage de finition compris)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231A31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Vidage des corbeilles/cendriers et essuyage de mobilier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B740F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1h12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5D72" w:rsidRPr="00F719EA" w:rsidTr="00231A31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72" w:rsidRPr="00F719EA" w:rsidRDefault="005D5D72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Lessivage de conservation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D72" w:rsidRPr="00F719EA" w:rsidRDefault="005D5D72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3F40" w:rsidRPr="00F719EA" w:rsidTr="00231A31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courant des sanitaires (sol compris)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40" w:rsidRPr="00D92F63" w:rsidRDefault="00850EAA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0h41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3F40" w:rsidRPr="00F719EA" w:rsidTr="00231A31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à fond des sanitaires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40" w:rsidRPr="00D92F63" w:rsidRDefault="00850EAA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2h07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3F40" w:rsidRPr="00F719EA" w:rsidTr="00231A31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au mouillé (y compris aspiration et rinçage)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3F40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à sec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3F40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Application de protection métallisation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3F40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Vitrerie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3F40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de l’encadrement des fenêtres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3F40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moquette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3F40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mousse sèche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3F40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au mouillé et aspiration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3F40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Rotolavage</w:t>
            </w:r>
            <w:proofErr w:type="spellEnd"/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revêtement textile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3F40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dégagée)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3F40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encombrée)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3F40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faïence murale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3F40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Lavage à l’</w:t>
            </w:r>
            <w:proofErr w:type="spellStart"/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autolaveuse</w:t>
            </w:r>
            <w:proofErr w:type="spellEnd"/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(largeur de travail 0.50 m)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3F40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Raclage du sol humide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3F40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à sec (balai de 80 cm)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3F40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Application de mousse (canon à mousse)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3F40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Lavage/décapage à la haute pression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3F40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à la haute pression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3F40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3F40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3F40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3F40" w:rsidRPr="00F719EA" w:rsidTr="00231A31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40" w:rsidRPr="00D92F63" w:rsidRDefault="00573F40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SITE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40" w:rsidRPr="00D92F63" w:rsidRDefault="00573F40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R+14  4éme étage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F40" w:rsidRPr="00F719EA" w:rsidRDefault="0032188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5h36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F40" w:rsidRPr="00F719EA" w:rsidRDefault="0032188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7h53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3F40" w:rsidRPr="00F719EA" w:rsidTr="00F719EA">
        <w:trPr>
          <w:gridAfter w:val="2"/>
          <w:wAfter w:w="374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40" w:rsidRPr="00D92F63" w:rsidRDefault="00573F40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40" w:rsidRPr="00D92F63" w:rsidRDefault="00573F40" w:rsidP="00850E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surface à entretenir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850EAA">
              <w:rPr>
                <w:rFonts w:ascii="Calibri" w:hAnsi="Calibri" w:cs="Calibri"/>
                <w:color w:val="000000"/>
                <w:sz w:val="22"/>
                <w:szCs w:val="22"/>
              </w:rPr>
              <w:t>850.04</w:t>
            </w:r>
            <w:r w:rsidR="00193EE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M²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40" w:rsidRPr="00F719EA" w:rsidRDefault="00573F40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13B03" w:rsidRDefault="00213B03" w:rsidP="00F719EA"/>
    <w:tbl>
      <w:tblPr>
        <w:tblW w:w="94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5336"/>
        <w:gridCol w:w="916"/>
        <w:gridCol w:w="1176"/>
        <w:gridCol w:w="956"/>
      </w:tblGrid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Default="00F34FF8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Annexe 6</w:t>
            </w:r>
          </w:p>
          <w:p w:rsid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8480" behindDoc="0" locked="0" layoutInCell="1" allowOverlap="1" wp14:anchorId="45A66F74" wp14:editId="1D0E8D8F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666750" cy="952500"/>
                  <wp:effectExtent l="0" t="0" r="0" b="0"/>
                  <wp:wrapNone/>
                  <wp:docPr id="14" name="Imag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951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F719EA" w:rsidRPr="00F719EA">
              <w:trPr>
                <w:trHeight w:val="300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19EA" w:rsidRPr="00F719EA" w:rsidRDefault="00F719EA" w:rsidP="00F719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FICHE DE RENSEIGNEMENTS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 :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cadence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prestations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19EA">
              <w:rPr>
                <w:rFonts w:ascii="Calibri" w:hAnsi="Calibri" w:cs="Calibri"/>
                <w:color w:val="000000"/>
                <w:sz w:val="16"/>
                <w:szCs w:val="16"/>
              </w:rPr>
              <w:t>journalier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19EA">
              <w:rPr>
                <w:rFonts w:ascii="Calibri" w:hAnsi="Calibri" w:cs="Calibri"/>
                <w:color w:val="000000"/>
                <w:sz w:val="16"/>
                <w:szCs w:val="16"/>
              </w:rPr>
              <w:t>hebdomadaire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19EA">
              <w:rPr>
                <w:rFonts w:ascii="Calibri" w:hAnsi="Calibri" w:cs="Calibri"/>
                <w:color w:val="000000"/>
                <w:sz w:val="16"/>
                <w:szCs w:val="16"/>
              </w:rPr>
              <w:t>mensuel</w:t>
            </w: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m²/h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Aspiration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719EA" w:rsidRPr="00F719EA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dégagée)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D60CB5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0h27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encombrée)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dégagée)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D60CB5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encombrée)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4h54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mécanisé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3689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méthode (balayage de finition compris)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Lustrage (balayage de finition compris)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Vidage des corbeilles/cendriers et essuyage de mobilier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Lessivage de conservation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0DD7" w:rsidRPr="00F719EA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courant des sanitaires (sol compris)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DD7" w:rsidRPr="00D92F63" w:rsidRDefault="00D60CB5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0DD7" w:rsidRPr="00F719EA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à fond des sanitaires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DD7" w:rsidRPr="00D92F63" w:rsidRDefault="00D60CB5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0DD7" w:rsidRPr="00F719EA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au mouillé (y compris aspiration et rinçage)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0DD7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à sec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0DD7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Application de protection métallisation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0DD7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Vitrerie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0DD7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de l’encadrement des fenêtres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0DD7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moquette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0DD7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mousse sèche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0DD7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au mouillé et aspiration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0DD7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Rotolavage</w:t>
            </w:r>
            <w:proofErr w:type="spellEnd"/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revêtement textile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0DD7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dégagée)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0DD7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encombrée)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0DD7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faïence murale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0DD7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Lavage à l’</w:t>
            </w:r>
            <w:proofErr w:type="spellStart"/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autolaveuse</w:t>
            </w:r>
            <w:proofErr w:type="spellEnd"/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(largeur de travail 0.50 m)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0DD7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Raclage du sol humide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0DD7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à sec (balai de 80 cm)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0DD7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Application de mousse (canon à mousse)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0DD7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Lavage/décapage à la haute pression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0DD7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à la haute pression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0DD7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0DD7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0DD7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0DD7" w:rsidRPr="00F719EA" w:rsidTr="00231A3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D7" w:rsidRPr="00D92F63" w:rsidRDefault="00620DD7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SITE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D7" w:rsidRPr="00D92F63" w:rsidRDefault="00620DD7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R+14  5éme étage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DD7" w:rsidRPr="00F719EA" w:rsidRDefault="00D60CB5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5h25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DD7" w:rsidRPr="00F719EA" w:rsidRDefault="00F3689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689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620DD7" w:rsidRPr="00F36897">
              <w:rPr>
                <w:rFonts w:ascii="Calibri" w:hAnsi="Calibri" w:cs="Calibri"/>
                <w:color w:val="000000"/>
                <w:sz w:val="22"/>
                <w:szCs w:val="22"/>
              </w:rPr>
              <w:t>h01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0DD7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D7" w:rsidRPr="00D92F63" w:rsidRDefault="00620DD7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D7" w:rsidRPr="00D92F63" w:rsidRDefault="00620DD7" w:rsidP="00F34F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surface à entretenir</w:t>
            </w:r>
            <w:r w:rsidR="00D60C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849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M²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DD7" w:rsidRPr="00F719EA" w:rsidRDefault="00620DD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719EA" w:rsidRDefault="00F719EA" w:rsidP="00F719EA"/>
    <w:p w:rsidR="00F719EA" w:rsidRDefault="00F34FF8" w:rsidP="00F719EA">
      <w:r>
        <w:lastRenderedPageBreak/>
        <w:t>Annexe 7</w:t>
      </w:r>
    </w:p>
    <w:p w:rsidR="00F719EA" w:rsidRDefault="00F719EA" w:rsidP="00F719EA"/>
    <w:tbl>
      <w:tblPr>
        <w:tblW w:w="94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5336"/>
        <w:gridCol w:w="916"/>
        <w:gridCol w:w="1176"/>
        <w:gridCol w:w="956"/>
      </w:tblGrid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0528" behindDoc="0" locked="0" layoutInCell="1" allowOverlap="1" wp14:anchorId="4CFB801D" wp14:editId="676EA46F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666750" cy="952500"/>
                  <wp:effectExtent l="0" t="0" r="0" b="0"/>
                  <wp:wrapNone/>
                  <wp:docPr id="16" name="Imag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951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F719EA" w:rsidRPr="00F719EA">
              <w:trPr>
                <w:trHeight w:val="300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19EA" w:rsidRPr="00F719EA" w:rsidRDefault="00F719EA" w:rsidP="00F719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FICHE DE RENSEIGNEMENTS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 :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cadence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prestations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19EA">
              <w:rPr>
                <w:rFonts w:ascii="Calibri" w:hAnsi="Calibri" w:cs="Calibri"/>
                <w:color w:val="000000"/>
                <w:sz w:val="16"/>
                <w:szCs w:val="16"/>
              </w:rPr>
              <w:t>journalier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19EA">
              <w:rPr>
                <w:rFonts w:ascii="Calibri" w:hAnsi="Calibri" w:cs="Calibri"/>
                <w:color w:val="000000"/>
                <w:sz w:val="16"/>
                <w:szCs w:val="16"/>
              </w:rPr>
              <w:t>hebdomadaire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19EA">
              <w:rPr>
                <w:rFonts w:ascii="Calibri" w:hAnsi="Calibri" w:cs="Calibri"/>
                <w:color w:val="000000"/>
                <w:sz w:val="16"/>
                <w:szCs w:val="16"/>
              </w:rPr>
              <w:t>mensuel</w:t>
            </w: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m²/h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Aspiration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158A" w:rsidRPr="00F719EA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dégagée)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FE6997" w:rsidP="00DB74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0h38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encombrée)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DB74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FE6997" w:rsidP="00DB74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dégagée)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FE6997" w:rsidP="00DB74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DB74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encombrée)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FE6997" w:rsidP="00DB74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4h18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mécanisé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F3689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6897">
              <w:rPr>
                <w:rFonts w:ascii="Calibri" w:hAnsi="Calibri" w:cs="Calibri"/>
                <w:color w:val="000000"/>
                <w:sz w:val="22"/>
                <w:szCs w:val="22"/>
              </w:rPr>
              <w:t>1h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méthode (balayage de finition compris)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Lustrage (balayage de finition compris)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Vidage des corbeilles/cendriers et essuyage de mobilier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FE699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158A" w:rsidRPr="00F719EA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A" w:rsidRPr="00F719EA" w:rsidRDefault="001C158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Lessivage de conservation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58A" w:rsidRPr="00F719EA" w:rsidRDefault="001C158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01BAD" w:rsidRPr="00F719EA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courant des sanitaires (sol compris)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BAD" w:rsidRPr="00D92F63" w:rsidRDefault="00FE6997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01BAD" w:rsidRPr="00F719EA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à fond des sanitaires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BAD" w:rsidRPr="00D92F63" w:rsidRDefault="00FE6997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01BAD" w:rsidRPr="00F719EA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au mouillé (y compris aspiration et rinçage)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01BAD" w:rsidRPr="00F719EA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à sec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01BAD" w:rsidRPr="00F719EA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Application de protection métallisation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01BAD" w:rsidRPr="00F719EA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Vitrerie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01BAD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de l’encadrement des fenêtres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01BAD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moquette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01BAD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mousse sèche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01BAD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au mouillé et aspiration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01BAD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Rotolavage</w:t>
            </w:r>
            <w:proofErr w:type="spellEnd"/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revêtement textile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01BAD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dégagée)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01BAD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encombrée)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01BAD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faïence murale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01BAD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Lavage à l’</w:t>
            </w:r>
            <w:proofErr w:type="spellStart"/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autolaveuse</w:t>
            </w:r>
            <w:proofErr w:type="spellEnd"/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(largeur de travail 0.50 m)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01BAD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Raclage du sol humide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01BAD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à sec (balai de 80 cm)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01BAD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Application de mousse (canon à mousse)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01BAD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Lavage/décapage à la haute pression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01BAD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à la haute pression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01BAD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01BAD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01BAD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01BAD" w:rsidRPr="00F719EA" w:rsidTr="00231A3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BAD" w:rsidRPr="00F719EA" w:rsidRDefault="00FE699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5h49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BAD" w:rsidRPr="00F719EA" w:rsidRDefault="00F3689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7h10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BAD" w:rsidRPr="00F719EA" w:rsidRDefault="00601BAD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01BAD" w:rsidRPr="00D92F63" w:rsidTr="00F719EA">
        <w:trPr>
          <w:gridAfter w:val="3"/>
          <w:wAfter w:w="3048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AD" w:rsidRPr="00D92F63" w:rsidRDefault="00601BAD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SITE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AD" w:rsidRPr="00D92F63" w:rsidRDefault="00601BAD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R+14  6éme étage</w:t>
            </w:r>
          </w:p>
        </w:tc>
      </w:tr>
      <w:tr w:rsidR="00601BAD" w:rsidRPr="00D92F63" w:rsidTr="00F719EA">
        <w:trPr>
          <w:gridAfter w:val="3"/>
          <w:wAfter w:w="3048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AD" w:rsidRPr="00D92F63" w:rsidRDefault="00601BAD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AD" w:rsidRPr="00D92F63" w:rsidRDefault="00601BAD" w:rsidP="00FE69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surface à entretenir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FE6997">
              <w:rPr>
                <w:rFonts w:ascii="Calibri" w:hAnsi="Calibri" w:cs="Calibri"/>
                <w:color w:val="000000"/>
                <w:sz w:val="22"/>
                <w:szCs w:val="22"/>
              </w:rPr>
              <w:t>847.65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M²</w:t>
            </w:r>
          </w:p>
        </w:tc>
      </w:tr>
    </w:tbl>
    <w:p w:rsidR="00F719EA" w:rsidRDefault="00F34FF8" w:rsidP="00F719EA">
      <w:r>
        <w:lastRenderedPageBreak/>
        <w:t>Annexe 8</w:t>
      </w:r>
    </w:p>
    <w:p w:rsidR="00F719EA" w:rsidRDefault="00F719EA" w:rsidP="00F719EA"/>
    <w:tbl>
      <w:tblPr>
        <w:tblW w:w="94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5336"/>
        <w:gridCol w:w="916"/>
        <w:gridCol w:w="1176"/>
        <w:gridCol w:w="956"/>
      </w:tblGrid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2576" behindDoc="0" locked="0" layoutInCell="1" allowOverlap="1" wp14:anchorId="4FE8D36F" wp14:editId="32042B7B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666750" cy="952500"/>
                  <wp:effectExtent l="0" t="0" r="0" b="0"/>
                  <wp:wrapNone/>
                  <wp:docPr id="17" name="Imag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951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F719EA" w:rsidRPr="00F719EA">
              <w:trPr>
                <w:trHeight w:val="300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19EA" w:rsidRPr="00F719EA" w:rsidRDefault="00F719EA" w:rsidP="00F719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FICHE DE RENSEIGNEMENTS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 :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cadence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prestations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19EA">
              <w:rPr>
                <w:rFonts w:ascii="Calibri" w:hAnsi="Calibri" w:cs="Calibri"/>
                <w:color w:val="000000"/>
                <w:sz w:val="16"/>
                <w:szCs w:val="16"/>
              </w:rPr>
              <w:t>journalier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19EA">
              <w:rPr>
                <w:rFonts w:ascii="Calibri" w:hAnsi="Calibri" w:cs="Calibri"/>
                <w:color w:val="000000"/>
                <w:sz w:val="16"/>
                <w:szCs w:val="16"/>
              </w:rPr>
              <w:t>hebdomadaire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19EA">
              <w:rPr>
                <w:rFonts w:ascii="Calibri" w:hAnsi="Calibri" w:cs="Calibri"/>
                <w:color w:val="000000"/>
                <w:sz w:val="16"/>
                <w:szCs w:val="16"/>
              </w:rPr>
              <w:t>mensuel</w:t>
            </w: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m²/h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E469B" w:rsidRPr="00F719EA" w:rsidTr="00F719EA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Aspiration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69B" w:rsidRPr="00F719EA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dégagée)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9B" w:rsidRPr="00F719EA" w:rsidRDefault="006746A1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E469B" w:rsidRPr="00F719EA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encombrée)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9B" w:rsidRPr="00F719EA" w:rsidRDefault="006746A1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E469B" w:rsidRPr="00F719EA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dégagée)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9B" w:rsidRPr="00F719EA" w:rsidRDefault="005E469B" w:rsidP="006746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</w:t>
            </w:r>
            <w:r w:rsidR="006746A1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E469B" w:rsidRPr="00F719EA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encombrée)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9B" w:rsidRPr="00F719EA" w:rsidRDefault="006A4503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5h00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E469B" w:rsidRPr="00F719EA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mécanisé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9B" w:rsidRPr="00F719EA" w:rsidRDefault="00F36897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0h53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E469B" w:rsidRPr="00F719EA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méthode (balayage de finition compris)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E469B" w:rsidRPr="00F719EA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Lustrage (balayage de finition compris)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E469B" w:rsidRPr="00F719EA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Vidage des corbeilles/cendriers et essuyage de mobilier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9B" w:rsidRPr="00F719EA" w:rsidRDefault="006746A1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E469B" w:rsidRPr="00F719EA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Lessivage de conservation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E469B" w:rsidRPr="00F719EA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courant des sanitaires (sol compris)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9B" w:rsidRPr="00D92F63" w:rsidRDefault="006746A1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E469B" w:rsidRPr="00F719EA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à fond des sanitaires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9B" w:rsidRPr="00D92F63" w:rsidRDefault="006746A1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E469B" w:rsidRPr="00F719EA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au mouillé (y compris aspiration et rinçage)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E469B" w:rsidRPr="00F719EA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à sec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69B" w:rsidRPr="00F719EA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Application de protection métallisation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69B" w:rsidRPr="00F719EA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Vitrerie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69B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de l’encadrement des fenêtres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69B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moquette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69B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mousse sèche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69B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au mouillé et aspiration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69B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Rotolavage</w:t>
            </w:r>
            <w:proofErr w:type="spellEnd"/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revêtement textile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69B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dégagée)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69B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encombrée)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69B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faïence murale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69B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Lavage à l’</w:t>
            </w:r>
            <w:proofErr w:type="spellStart"/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autolaveuse</w:t>
            </w:r>
            <w:proofErr w:type="spellEnd"/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(largeur de travail 0.50 m)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69B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Raclage du sol humide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69B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à sec (balai de 80 cm)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69B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Application de mousse (canon à mousse)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69B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Lavage/décapage à la haute pression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69B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à la haute pression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69B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69B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69B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69B" w:rsidRPr="00F719EA" w:rsidTr="00231A3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69B" w:rsidRPr="00F719EA" w:rsidRDefault="006A4503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5h18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69B" w:rsidRPr="00F719EA" w:rsidRDefault="00F36897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8h03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69B" w:rsidRPr="00F719EA" w:rsidRDefault="005E469B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E469B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69B" w:rsidRPr="00D92F63" w:rsidRDefault="005E469B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SITE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69B" w:rsidRPr="00D92F63" w:rsidRDefault="005E469B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R+14  7éme étage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E469B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69B" w:rsidRPr="00D92F63" w:rsidRDefault="005E469B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69B" w:rsidRPr="00D92F63" w:rsidRDefault="005E469B" w:rsidP="006746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surface à entretenir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6A4503">
              <w:rPr>
                <w:rFonts w:ascii="Calibri" w:hAnsi="Calibri" w:cs="Calibri"/>
                <w:color w:val="000000"/>
                <w:sz w:val="22"/>
                <w:szCs w:val="22"/>
              </w:rPr>
              <w:t>847.96</w:t>
            </w:r>
            <w:r w:rsidR="006746A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M²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719EA" w:rsidRDefault="00F34FF8" w:rsidP="00F719EA">
      <w:r>
        <w:lastRenderedPageBreak/>
        <w:t>Annexe 9</w:t>
      </w:r>
    </w:p>
    <w:p w:rsidR="00F719EA" w:rsidRDefault="00F719EA" w:rsidP="00F719EA"/>
    <w:tbl>
      <w:tblPr>
        <w:tblW w:w="94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5336"/>
        <w:gridCol w:w="916"/>
        <w:gridCol w:w="1176"/>
        <w:gridCol w:w="956"/>
      </w:tblGrid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4624" behindDoc="0" locked="0" layoutInCell="1" allowOverlap="1" wp14:anchorId="353DC952" wp14:editId="1E612FD3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666750" cy="952500"/>
                  <wp:effectExtent l="0" t="0" r="0" b="0"/>
                  <wp:wrapNone/>
                  <wp:docPr id="18" name="Imag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951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F719EA" w:rsidRPr="00F719EA">
              <w:trPr>
                <w:trHeight w:val="300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19EA" w:rsidRPr="00F719EA" w:rsidRDefault="00F719EA" w:rsidP="00F719E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FICHE DE RENSEIGNEMENTS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 :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cadence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prestations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19EA">
              <w:rPr>
                <w:rFonts w:ascii="Calibri" w:hAnsi="Calibri" w:cs="Calibri"/>
                <w:color w:val="000000"/>
                <w:sz w:val="16"/>
                <w:szCs w:val="16"/>
              </w:rPr>
              <w:t>journalier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19EA">
              <w:rPr>
                <w:rFonts w:ascii="Calibri" w:hAnsi="Calibri" w:cs="Calibri"/>
                <w:color w:val="000000"/>
                <w:sz w:val="16"/>
                <w:szCs w:val="16"/>
              </w:rPr>
              <w:t>hebdomadaire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719EA">
              <w:rPr>
                <w:rFonts w:ascii="Calibri" w:hAnsi="Calibri" w:cs="Calibri"/>
                <w:color w:val="000000"/>
                <w:sz w:val="16"/>
                <w:szCs w:val="16"/>
              </w:rPr>
              <w:t>mensuel</w:t>
            </w: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m²/h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F719EA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Aspiration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719EA" w:rsidRPr="00F719EA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dégagée)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6A4503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0h33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encombrée)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6A4503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1h59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dégagée)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6A4503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encombrée)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6A4503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4h36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mécanisé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3689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méthode (balayage de finition compris)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Lustrage (balayage de finition compris)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Vidage des corbeilles/cendriers et essuyage de mobilier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6A4503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9EA" w:rsidRPr="00F719EA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EA" w:rsidRPr="00F719EA" w:rsidRDefault="00F719EA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Lessivage de conservation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EA" w:rsidRPr="00F719EA" w:rsidRDefault="00F719EA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E469B" w:rsidRPr="00F719EA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courant des sanitaires (sol compris)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9B" w:rsidRPr="00D92F63" w:rsidRDefault="006A4503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E469B" w:rsidRPr="00F719EA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à fond des sanitaires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9B" w:rsidRPr="00D92F63" w:rsidRDefault="006A4503" w:rsidP="005E4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E469B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au mouillé (y compris aspiration et rinçage)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69B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à sec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69B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Application de protection métallisation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69B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Vitrerie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69B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de l’encadrement des fenêtres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69B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moquette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69B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mousse sèche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69B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au mouillé et aspiration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69B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Rotolavage</w:t>
            </w:r>
            <w:proofErr w:type="spellEnd"/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revêtement textile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69B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dégagée)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69B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encombrée)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69B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faïence murale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69B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Lavage à l’</w:t>
            </w:r>
            <w:proofErr w:type="spellStart"/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autolaveuse</w:t>
            </w:r>
            <w:proofErr w:type="spellEnd"/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(largeur de travail 0.50 m)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69B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Raclage du sol humide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69B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à sec (balai de 80 cm)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69B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Application de mousse (canon à mousse)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69B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Lavage/décapage à la haute pression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69B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à la haute pression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69B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69B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69B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9E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69B" w:rsidRPr="00F719EA" w:rsidTr="00231A3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69B" w:rsidRPr="00D92F63" w:rsidRDefault="005E469B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SITE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69B" w:rsidRPr="00D92F63" w:rsidRDefault="005E469B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R+14  8éme étage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69B" w:rsidRPr="00F719EA" w:rsidRDefault="006A4503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5h38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69B" w:rsidRPr="00F719EA" w:rsidRDefault="00F36897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7h50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69B" w:rsidRPr="00F719EA" w:rsidRDefault="005E469B" w:rsidP="00F719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E469B" w:rsidRPr="00F719EA" w:rsidTr="00F719E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69B" w:rsidRPr="00D92F63" w:rsidRDefault="005E469B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69B" w:rsidRPr="00D92F63" w:rsidRDefault="005E469B" w:rsidP="006A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surface à entretenir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6A4503">
              <w:rPr>
                <w:rFonts w:ascii="Calibri" w:hAnsi="Calibri" w:cs="Calibri"/>
                <w:color w:val="000000"/>
                <w:sz w:val="22"/>
                <w:szCs w:val="22"/>
              </w:rPr>
              <w:t>846.74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M²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69B" w:rsidRPr="00F719EA" w:rsidRDefault="005E469B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69B" w:rsidRPr="00F719EA" w:rsidRDefault="005E469B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69B" w:rsidRPr="00F719EA" w:rsidRDefault="005E469B" w:rsidP="00CD2C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719EA" w:rsidRDefault="00F719EA" w:rsidP="00F34FF8"/>
    <w:tbl>
      <w:tblPr>
        <w:tblW w:w="94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5336"/>
        <w:gridCol w:w="916"/>
        <w:gridCol w:w="1176"/>
        <w:gridCol w:w="956"/>
      </w:tblGrid>
      <w:tr w:rsidR="00231A31" w:rsidRPr="00231A31" w:rsidTr="00231A3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Default="00000EB5" w:rsidP="00000EB5">
            <w:r>
              <w:lastRenderedPageBreak/>
              <w:t>Annexe 10</w:t>
            </w:r>
          </w:p>
          <w:p w:rsidR="00231A31" w:rsidRPr="00231A31" w:rsidRDefault="00000EB5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2816" behindDoc="0" locked="0" layoutInCell="1" allowOverlap="1" wp14:anchorId="4C89DEFC" wp14:editId="603C5285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635</wp:posOffset>
                  </wp:positionV>
                  <wp:extent cx="666750" cy="952500"/>
                  <wp:effectExtent l="0" t="0" r="0" b="0"/>
                  <wp:wrapNone/>
                  <wp:docPr id="8" name="Imag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231A31" w:rsidRPr="00231A31">
              <w:trPr>
                <w:trHeight w:val="300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1A31" w:rsidRPr="00231A31" w:rsidRDefault="00231A31" w:rsidP="00231A3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231A31" w:rsidRPr="00231A31" w:rsidRDefault="00231A31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Default="00000EB5" w:rsidP="00231A31"/>
          <w:p w:rsidR="00000EB5" w:rsidRDefault="00000EB5" w:rsidP="00231A31"/>
          <w:p w:rsidR="00231A31" w:rsidRPr="00231A31" w:rsidRDefault="00231A31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1A31" w:rsidRPr="00231A31" w:rsidTr="00231A3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1A31" w:rsidRPr="00231A31" w:rsidTr="00231A3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FICHE DE RENSEIGNEMENTS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 :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1A31" w:rsidRPr="00231A31" w:rsidTr="00231A3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1A31" w:rsidRPr="00231A31" w:rsidTr="00231A3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1A31" w:rsidRPr="00231A31" w:rsidTr="00231A3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31A31" w:rsidRPr="00231A31" w:rsidRDefault="00231A31" w:rsidP="00231A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cadence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31A31" w:rsidRPr="00231A31" w:rsidRDefault="00231A31" w:rsidP="00231A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prestations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31A31" w:rsidRPr="00231A31" w:rsidRDefault="00231A31" w:rsidP="00231A3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A31">
              <w:rPr>
                <w:rFonts w:ascii="Calibri" w:hAnsi="Calibri" w:cs="Calibri"/>
                <w:color w:val="000000"/>
                <w:sz w:val="16"/>
                <w:szCs w:val="16"/>
              </w:rPr>
              <w:t>journalier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31A31" w:rsidRPr="00231A31" w:rsidRDefault="00231A31" w:rsidP="00231A3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A31">
              <w:rPr>
                <w:rFonts w:ascii="Calibri" w:hAnsi="Calibri" w:cs="Calibri"/>
                <w:color w:val="000000"/>
                <w:sz w:val="16"/>
                <w:szCs w:val="16"/>
              </w:rPr>
              <w:t>hebdomadaire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31A31" w:rsidRPr="00231A31" w:rsidRDefault="00231A31" w:rsidP="00231A3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A31">
              <w:rPr>
                <w:rFonts w:ascii="Calibri" w:hAnsi="Calibri" w:cs="Calibri"/>
                <w:color w:val="000000"/>
                <w:sz w:val="16"/>
                <w:szCs w:val="16"/>
              </w:rPr>
              <w:t>mensuel</w:t>
            </w:r>
          </w:p>
        </w:tc>
      </w:tr>
      <w:tr w:rsidR="00231A31" w:rsidRPr="00231A31" w:rsidTr="00231A3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m²/h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1A31" w:rsidRPr="00231A31" w:rsidTr="00231A31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Aspiration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31A31" w:rsidRPr="00231A31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dégagée)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A4503">
              <w:rPr>
                <w:rFonts w:ascii="Calibri" w:hAnsi="Calibri" w:cs="Calibri"/>
                <w:color w:val="000000"/>
                <w:sz w:val="22"/>
                <w:szCs w:val="22"/>
              </w:rPr>
              <w:t>0h24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31A31" w:rsidRPr="00231A31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encombrée)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044CA">
              <w:rPr>
                <w:rFonts w:ascii="Calibri" w:hAnsi="Calibri" w:cs="Calibri"/>
                <w:color w:val="000000"/>
                <w:sz w:val="22"/>
                <w:szCs w:val="22"/>
              </w:rPr>
              <w:t>2h07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31A31" w:rsidRPr="00231A31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dégagée)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6A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A4503">
              <w:rPr>
                <w:rFonts w:ascii="Calibri" w:hAnsi="Calibri" w:cs="Calibri"/>
                <w:color w:val="000000"/>
                <w:sz w:val="22"/>
                <w:szCs w:val="22"/>
              </w:rPr>
              <w:t>0h48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31A31" w:rsidRPr="00231A31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encombrée)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044CA">
              <w:rPr>
                <w:rFonts w:ascii="Calibri" w:hAnsi="Calibri" w:cs="Calibri"/>
                <w:color w:val="000000"/>
                <w:sz w:val="22"/>
                <w:szCs w:val="22"/>
              </w:rPr>
              <w:t>4h54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31A31" w:rsidRPr="00231A31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mécanisé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31" w:rsidRPr="00231A31" w:rsidRDefault="00F36897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0h51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1A31" w:rsidRPr="00231A31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méthode (balayage de finition compris)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31A31" w:rsidRPr="00231A31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Lustrage (balayage de finition compris)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31A31" w:rsidRPr="00231A31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Vidage des corbeilles/cendriers et essuyage de mobilier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A4503">
              <w:rPr>
                <w:rFonts w:ascii="Calibri" w:hAnsi="Calibri" w:cs="Calibri"/>
                <w:color w:val="000000"/>
                <w:sz w:val="22"/>
                <w:szCs w:val="22"/>
              </w:rPr>
              <w:t>1h16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31A31" w:rsidRPr="00231A31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Lessivage de conservation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31" w:rsidRPr="00231A31" w:rsidRDefault="00231A31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3AA2" w:rsidRPr="00231A31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courant des sanitaires (sol compris)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D92F63" w:rsidRDefault="006A4503" w:rsidP="00674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3AA2" w:rsidRPr="00231A31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à fond des sanitaires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D92F63" w:rsidRDefault="006A4503" w:rsidP="00674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3AA2" w:rsidRPr="00231A31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au mouillé (y compris aspiration et rinçage)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3AA2" w:rsidRPr="00231A31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à sec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3AA2" w:rsidRPr="00231A31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Application de protection métallisation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3AA2" w:rsidRPr="00231A31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Vitrerie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3AA2" w:rsidRPr="00231A31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de l’encadrement des fenêtres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3AA2" w:rsidRPr="00231A31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moquette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3AA2" w:rsidRPr="00231A31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mousse sèche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3AA2" w:rsidRPr="00231A31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au mouillé et aspiration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3AA2" w:rsidRPr="00231A31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31A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Rotolavage</w:t>
            </w:r>
            <w:proofErr w:type="spellEnd"/>
            <w:r w:rsidRPr="00231A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revêtement textile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3AA2" w:rsidRPr="00231A31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dégagée)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3AA2" w:rsidRPr="00231A31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encombrée)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3AA2" w:rsidRPr="00231A31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faïence murale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3AA2" w:rsidRPr="00231A31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Lavage à l’</w:t>
            </w:r>
            <w:proofErr w:type="spellStart"/>
            <w:r w:rsidRPr="00231A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autolaveuse</w:t>
            </w:r>
            <w:proofErr w:type="spellEnd"/>
            <w:r w:rsidRPr="00231A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(largeur de travail 0.50 m)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3AA2" w:rsidRPr="00231A31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Raclage du sol humide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3AA2" w:rsidRPr="00231A31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à sec (balai de 80 cm)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3AA2" w:rsidRPr="00231A31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Application de mousse (canon à mousse)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3AA2" w:rsidRPr="00231A31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Lavage/décapage à la haute pression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3AA2" w:rsidRPr="00231A31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à la haute pression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3AA2" w:rsidRPr="00231A31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3AA2" w:rsidRPr="00231A31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3AA2" w:rsidRPr="00231A31" w:rsidTr="00231A3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3AA2" w:rsidRPr="00231A31" w:rsidTr="00231A3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AA2" w:rsidRPr="00D92F63" w:rsidRDefault="00743AA2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SITE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AA2" w:rsidRPr="00D92F63" w:rsidRDefault="00743AA2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R+14  9éme étage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A2" w:rsidRPr="00231A31" w:rsidRDefault="00B044CA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5h16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A2" w:rsidRPr="00231A31" w:rsidRDefault="00F36897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7h12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3AA2" w:rsidRPr="00231A31" w:rsidTr="00231A3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AA2" w:rsidRPr="00D92F63" w:rsidRDefault="00743AA2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3AA2" w:rsidRPr="00D92F63" w:rsidRDefault="00743AA2" w:rsidP="006A45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surface à entretenir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6A4503">
              <w:rPr>
                <w:rFonts w:ascii="Calibri" w:hAnsi="Calibri" w:cs="Calibri"/>
                <w:color w:val="000000"/>
                <w:sz w:val="22"/>
                <w:szCs w:val="22"/>
              </w:rPr>
              <w:t>827.92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M²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A2" w:rsidRPr="00231A31" w:rsidRDefault="00743AA2" w:rsidP="0023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31A31" w:rsidRDefault="00231A31" w:rsidP="00F34FF8"/>
    <w:p w:rsidR="00000EB5" w:rsidRDefault="00000EB5" w:rsidP="00F34FF8"/>
    <w:tbl>
      <w:tblPr>
        <w:tblW w:w="94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5336"/>
        <w:gridCol w:w="916"/>
        <w:gridCol w:w="1176"/>
        <w:gridCol w:w="956"/>
      </w:tblGrid>
      <w:tr w:rsidR="00000EB5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Default="00000EB5" w:rsidP="00000EB5">
            <w:r>
              <w:lastRenderedPageBreak/>
              <w:t>Annexe 11</w:t>
            </w:r>
          </w:p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4864" behindDoc="0" locked="0" layoutInCell="1" allowOverlap="1" wp14:anchorId="3340E824" wp14:editId="5C167F59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40005</wp:posOffset>
                  </wp:positionV>
                  <wp:extent cx="666750" cy="952500"/>
                  <wp:effectExtent l="0" t="0" r="0" b="0"/>
                  <wp:wrapNone/>
                  <wp:docPr id="9" name="Imag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000EB5" w:rsidRPr="00000EB5">
              <w:trPr>
                <w:trHeight w:val="300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EB5" w:rsidRPr="00000EB5" w:rsidRDefault="00000EB5" w:rsidP="00000EB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0EB5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0EB5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FICHE DE RENSEIGNEMENTS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 :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0EB5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0EB5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0EB5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00EB5" w:rsidRPr="00000EB5" w:rsidRDefault="00000EB5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cadence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00EB5" w:rsidRPr="00000EB5" w:rsidRDefault="00000EB5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prestations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00EB5" w:rsidRPr="00000EB5" w:rsidRDefault="00000EB5" w:rsidP="00000E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EB5">
              <w:rPr>
                <w:rFonts w:ascii="Calibri" w:hAnsi="Calibri" w:cs="Calibri"/>
                <w:color w:val="000000"/>
                <w:sz w:val="16"/>
                <w:szCs w:val="16"/>
              </w:rPr>
              <w:t>journalier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00EB5" w:rsidRPr="00000EB5" w:rsidRDefault="00000EB5" w:rsidP="00000E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EB5">
              <w:rPr>
                <w:rFonts w:ascii="Calibri" w:hAnsi="Calibri" w:cs="Calibri"/>
                <w:color w:val="000000"/>
                <w:sz w:val="16"/>
                <w:szCs w:val="16"/>
              </w:rPr>
              <w:t>hebdomadaire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00EB5" w:rsidRPr="00000EB5" w:rsidRDefault="00000EB5" w:rsidP="00000E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EB5">
              <w:rPr>
                <w:rFonts w:ascii="Calibri" w:hAnsi="Calibri" w:cs="Calibri"/>
                <w:color w:val="000000"/>
                <w:sz w:val="16"/>
                <w:szCs w:val="16"/>
              </w:rPr>
              <w:t>mensuel</w:t>
            </w:r>
          </w:p>
        </w:tc>
      </w:tr>
      <w:tr w:rsidR="00000EB5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m²/h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0EB5" w:rsidRPr="00000EB5" w:rsidTr="00000EB5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Aspiration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0EB5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dégagée)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044CA">
              <w:rPr>
                <w:rFonts w:ascii="Calibri" w:hAnsi="Calibri" w:cs="Calibri"/>
                <w:color w:val="000000"/>
                <w:sz w:val="22"/>
                <w:szCs w:val="22"/>
              </w:rPr>
              <w:t>0h24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0EB5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encombrée)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B044CA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0EB5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dégagée)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B04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A236A">
              <w:rPr>
                <w:rFonts w:ascii="Calibri" w:hAnsi="Calibri" w:cs="Calibri"/>
                <w:color w:val="000000"/>
                <w:sz w:val="22"/>
                <w:szCs w:val="22"/>
              </w:rPr>
              <w:t>0h</w:t>
            </w:r>
            <w:r w:rsidR="00B044CA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0EB5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encombrée)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044CA">
              <w:rPr>
                <w:rFonts w:ascii="Calibri" w:hAnsi="Calibri" w:cs="Calibri"/>
                <w:color w:val="000000"/>
                <w:sz w:val="22"/>
                <w:szCs w:val="22"/>
              </w:rPr>
              <w:t>5h00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0EB5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mécanisé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F3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044CA"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36897">
              <w:rPr>
                <w:rFonts w:ascii="Calibri" w:hAnsi="Calibri" w:cs="Calibri"/>
                <w:color w:val="000000"/>
                <w:sz w:val="22"/>
                <w:szCs w:val="22"/>
              </w:rPr>
              <w:t>0h52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0EB5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méthode (balayage de finition compris)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0EB5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Lustrage (balayage de finition compris)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0EB5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Vidage des corbeilles/cendriers et essuyage de mobilier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044CA">
              <w:rPr>
                <w:rFonts w:ascii="Calibri" w:hAnsi="Calibri" w:cs="Calibri"/>
                <w:color w:val="000000"/>
                <w:sz w:val="22"/>
                <w:szCs w:val="22"/>
              </w:rPr>
              <w:t>1h18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0EB5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Lessivage de conservation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A77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courant des sanitaires (sol compris)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D92F63" w:rsidRDefault="00B044CA" w:rsidP="00674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A77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à fond des sanitaires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D92F63" w:rsidRDefault="00C34A77" w:rsidP="00B04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</w:t>
            </w:r>
            <w:r w:rsidR="00B044CA">
              <w:rPr>
                <w:rFonts w:ascii="Calibri" w:hAnsi="Calibri" w:cs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A77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au mouillé (y compris aspiration et rinçage)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A77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à sec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A77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Application de protection métallisation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A77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Vitrerie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A77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de l’encadrement des fenêtres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A77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moquette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A77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mousse sèche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A77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au mouillé et aspiration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A77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Rotolavage</w:t>
            </w:r>
            <w:proofErr w:type="spellEnd"/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revêtement textile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A77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dégagée)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A77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encombrée)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A77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faïence murale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A77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Lavage à l’</w:t>
            </w:r>
            <w:proofErr w:type="spellStart"/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autolaveuse</w:t>
            </w:r>
            <w:proofErr w:type="spellEnd"/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(largeur de travail 0.50 m)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A77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Raclage du sol humide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A77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à sec (balai de 80 cm)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A77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Application de mousse (canon à mousse)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A77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Lavage/décapage à la haute pression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A77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à la haute pression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A77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A77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A77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4A77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77" w:rsidRPr="00D92F63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SITE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77" w:rsidRPr="00D92F63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R+14  10éme étage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77" w:rsidRPr="00000EB5" w:rsidRDefault="006A236A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5h28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77" w:rsidRPr="00000EB5" w:rsidRDefault="00F3689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8h02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4A77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77" w:rsidRPr="00D92F63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77" w:rsidRPr="00D92F63" w:rsidRDefault="00C34A77" w:rsidP="00B04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surface à entretenir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B044CA">
              <w:rPr>
                <w:rFonts w:ascii="Calibri" w:hAnsi="Calibri" w:cs="Calibri"/>
                <w:color w:val="000000"/>
                <w:sz w:val="22"/>
                <w:szCs w:val="22"/>
              </w:rPr>
              <w:t>847.51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M²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77" w:rsidRPr="00000EB5" w:rsidRDefault="00C34A7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00EB5" w:rsidRDefault="00000EB5" w:rsidP="00F34FF8"/>
    <w:p w:rsidR="00000EB5" w:rsidRDefault="00000EB5" w:rsidP="00F34FF8"/>
    <w:tbl>
      <w:tblPr>
        <w:tblW w:w="94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5336"/>
        <w:gridCol w:w="916"/>
        <w:gridCol w:w="1176"/>
        <w:gridCol w:w="956"/>
      </w:tblGrid>
      <w:tr w:rsidR="00000EB5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000EB5" w:rsidRPr="00000EB5">
              <w:trPr>
                <w:trHeight w:val="300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EB5" w:rsidRDefault="00000EB5" w:rsidP="00000EB5">
                  <w:r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686912" behindDoc="0" locked="0" layoutInCell="1" allowOverlap="1" wp14:anchorId="74F4425F" wp14:editId="59A32568">
                        <wp:simplePos x="0" y="0"/>
                        <wp:positionH relativeFrom="column">
                          <wp:posOffset>-51435</wp:posOffset>
                        </wp:positionH>
                        <wp:positionV relativeFrom="paragraph">
                          <wp:posOffset>170815</wp:posOffset>
                        </wp:positionV>
                        <wp:extent cx="666750" cy="952500"/>
                        <wp:effectExtent l="0" t="0" r="0" b="0"/>
                        <wp:wrapNone/>
                        <wp:docPr id="11" name="Image 1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6750" cy="952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>Annexe 12</w:t>
                  </w:r>
                </w:p>
                <w:p w:rsidR="00000EB5" w:rsidRPr="00000EB5" w:rsidRDefault="00000EB5" w:rsidP="00000EB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00EB5" w:rsidRPr="00000EB5">
              <w:trPr>
                <w:trHeight w:val="300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00EB5" w:rsidRDefault="00000EB5" w:rsidP="00000EB5"/>
              </w:tc>
            </w:tr>
          </w:tbl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0EB5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0EB5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FICHE DE RENSEIGNEMENTS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 :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0EB5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0EB5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0EB5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00EB5" w:rsidRPr="00000EB5" w:rsidRDefault="00000EB5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cadence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00EB5" w:rsidRPr="00000EB5" w:rsidRDefault="00000EB5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prestations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00EB5" w:rsidRPr="00000EB5" w:rsidRDefault="00000EB5" w:rsidP="00000E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EB5">
              <w:rPr>
                <w:rFonts w:ascii="Calibri" w:hAnsi="Calibri" w:cs="Calibri"/>
                <w:color w:val="000000"/>
                <w:sz w:val="16"/>
                <w:szCs w:val="16"/>
              </w:rPr>
              <w:t>journalier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00EB5" w:rsidRPr="00000EB5" w:rsidRDefault="00000EB5" w:rsidP="00000E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EB5">
              <w:rPr>
                <w:rFonts w:ascii="Calibri" w:hAnsi="Calibri" w:cs="Calibri"/>
                <w:color w:val="000000"/>
                <w:sz w:val="16"/>
                <w:szCs w:val="16"/>
              </w:rPr>
              <w:t>hebdomadaire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00EB5" w:rsidRPr="00000EB5" w:rsidRDefault="00000EB5" w:rsidP="00000E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EB5">
              <w:rPr>
                <w:rFonts w:ascii="Calibri" w:hAnsi="Calibri" w:cs="Calibri"/>
                <w:color w:val="000000"/>
                <w:sz w:val="16"/>
                <w:szCs w:val="16"/>
              </w:rPr>
              <w:t>mensuel</w:t>
            </w:r>
          </w:p>
        </w:tc>
      </w:tr>
      <w:tr w:rsidR="00000EB5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m²/h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0EB5" w:rsidRPr="00000EB5" w:rsidTr="00000EB5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Aspiration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0EB5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dégagée)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E4348">
              <w:rPr>
                <w:rFonts w:ascii="Calibri" w:hAnsi="Calibri" w:cs="Calibri"/>
                <w:color w:val="000000"/>
                <w:sz w:val="22"/>
                <w:szCs w:val="22"/>
              </w:rPr>
              <w:t>0h29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0EB5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encombrée)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E4348">
              <w:rPr>
                <w:rFonts w:ascii="Calibri" w:hAnsi="Calibri" w:cs="Calibri"/>
                <w:color w:val="000000"/>
                <w:sz w:val="22"/>
                <w:szCs w:val="22"/>
              </w:rPr>
              <w:t>2h04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0EB5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dégagée)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B04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E4348">
              <w:rPr>
                <w:rFonts w:ascii="Calibri" w:hAnsi="Calibri" w:cs="Calibri"/>
                <w:color w:val="000000"/>
                <w:sz w:val="22"/>
                <w:szCs w:val="22"/>
              </w:rPr>
              <w:t>0h5</w:t>
            </w:r>
            <w:r w:rsidR="00B044C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0EB5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encombrée)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E4348">
              <w:rPr>
                <w:rFonts w:ascii="Calibri" w:hAnsi="Calibri" w:cs="Calibri"/>
                <w:color w:val="000000"/>
                <w:sz w:val="22"/>
                <w:szCs w:val="22"/>
              </w:rPr>
              <w:t>4h47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0EB5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mécanisé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F3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36897">
              <w:rPr>
                <w:rFonts w:ascii="Calibri" w:hAnsi="Calibri" w:cs="Calibri"/>
                <w:color w:val="000000"/>
                <w:sz w:val="22"/>
                <w:szCs w:val="22"/>
              </w:rPr>
              <w:t>1h06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B044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0EB5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méthode (balayage de finition compris)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0EB5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Lustrage (balayage de finition compris)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0EB5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Vidage des corbeilles/cendriers et essuyage de mobilier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B044CA">
              <w:rPr>
                <w:rFonts w:ascii="Calibri" w:hAnsi="Calibri" w:cs="Calibri"/>
                <w:color w:val="000000"/>
                <w:sz w:val="22"/>
                <w:szCs w:val="22"/>
              </w:rPr>
              <w:t>1h1</w:t>
            </w:r>
            <w:r w:rsidR="000E434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0EB5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Lessivage de conservation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2660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courant des sanitaires (sol compris)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D92F63" w:rsidRDefault="00B044CA" w:rsidP="00674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2660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à fond des sanitaires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D92F63" w:rsidRDefault="00B044CA" w:rsidP="00674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2660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au mouillé (y compris aspiration et rinçage)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2660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à sec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2660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Application de protection métallisation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2660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Vitrerie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2660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de l’encadrement des fenêtres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2660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moquette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2660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mousse sèche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2660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au mouillé et aspiration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2660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Rotolavage</w:t>
            </w:r>
            <w:proofErr w:type="spellEnd"/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revêtement textile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2660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dégagée)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2660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encombrée)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2660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faïence murale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2660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Lavage à l’</w:t>
            </w:r>
            <w:proofErr w:type="spellStart"/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autolaveuse</w:t>
            </w:r>
            <w:proofErr w:type="spellEnd"/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(largeur de travail 0.50 m)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2660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Raclage du sol humide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2660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à sec (balai de 80 cm)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2660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Application de mousse (canon à mousse)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2660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Lavage/décapage à la haute pression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2660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à la haute pression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2660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2660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2660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2660" w:rsidRPr="00000EB5" w:rsidTr="00000EB5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60" w:rsidRPr="00D92F63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SITE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60" w:rsidRPr="00D92F63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R+14  11éme étage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60" w:rsidRPr="00000EB5" w:rsidRDefault="000E4348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5h29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60" w:rsidRPr="00000EB5" w:rsidRDefault="00F36897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7h57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00EB5" w:rsidRDefault="00000EB5" w:rsidP="00F34FF8">
      <w:r>
        <w:tab/>
        <w:t xml:space="preserve">        Surface à entretenir </w:t>
      </w:r>
      <w:r w:rsidR="000E4348">
        <w:t xml:space="preserve">849.98 </w:t>
      </w:r>
      <w:r w:rsidR="00702660">
        <w:t xml:space="preserve"> </w:t>
      </w:r>
      <w:r>
        <w:t>M²</w:t>
      </w:r>
    </w:p>
    <w:p w:rsidR="00000EB5" w:rsidRDefault="00000EB5" w:rsidP="00F34FF8"/>
    <w:tbl>
      <w:tblPr>
        <w:tblpPr w:leftFromText="141" w:rightFromText="141" w:vertAnchor="text" w:tblpY="1"/>
        <w:tblOverlap w:val="never"/>
        <w:tblW w:w="94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5336"/>
        <w:gridCol w:w="916"/>
        <w:gridCol w:w="1176"/>
        <w:gridCol w:w="956"/>
      </w:tblGrid>
      <w:tr w:rsidR="00000EB5" w:rsidRPr="00000EB5" w:rsidTr="00DC5535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000EB5" w:rsidRPr="00000EB5">
              <w:trPr>
                <w:trHeight w:val="300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EB5" w:rsidRPr="00000EB5" w:rsidRDefault="00000EB5" w:rsidP="00A03B83">
                  <w:pPr>
                    <w:framePr w:hSpace="141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t>Annexe 13</w:t>
                  </w:r>
                </w:p>
              </w:tc>
            </w:tr>
          </w:tbl>
          <w:p w:rsidR="00000EB5" w:rsidRPr="00000EB5" w:rsidRDefault="00000EB5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8960" behindDoc="0" locked="0" layoutInCell="1" allowOverlap="1" wp14:anchorId="03CFB232" wp14:editId="51F3E00F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62865</wp:posOffset>
                  </wp:positionV>
                  <wp:extent cx="666750" cy="952500"/>
                  <wp:effectExtent l="0" t="0" r="0" b="0"/>
                  <wp:wrapNone/>
                  <wp:docPr id="15" name="Imag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Default="00000EB5" w:rsidP="00DC5535"/>
          <w:p w:rsidR="00000EB5" w:rsidRDefault="00000EB5" w:rsidP="00DC5535"/>
          <w:p w:rsidR="00000EB5" w:rsidRDefault="00000EB5" w:rsidP="00DC5535"/>
          <w:p w:rsidR="00000EB5" w:rsidRDefault="00000EB5" w:rsidP="00DC5535"/>
          <w:p w:rsidR="00000EB5" w:rsidRPr="00000EB5" w:rsidRDefault="00000EB5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0EB5" w:rsidRPr="00000EB5" w:rsidTr="00DC5535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0EB5" w:rsidRPr="00000EB5" w:rsidTr="00DC5535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FICHE DE RENSEIGNEMENTS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 :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0EB5" w:rsidRPr="00000EB5" w:rsidTr="00DC5535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0EB5" w:rsidRPr="00000EB5" w:rsidTr="00DC5535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0EB5" w:rsidRPr="00000EB5" w:rsidTr="00DC5535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00EB5" w:rsidRPr="00000EB5" w:rsidRDefault="00000EB5" w:rsidP="00DC55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cadence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00EB5" w:rsidRPr="00000EB5" w:rsidRDefault="00000EB5" w:rsidP="00DC55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prestations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00EB5" w:rsidRPr="00000EB5" w:rsidRDefault="00000EB5" w:rsidP="00DC55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EB5">
              <w:rPr>
                <w:rFonts w:ascii="Calibri" w:hAnsi="Calibri" w:cs="Calibri"/>
                <w:color w:val="000000"/>
                <w:sz w:val="16"/>
                <w:szCs w:val="16"/>
              </w:rPr>
              <w:t>journalier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00EB5" w:rsidRPr="00000EB5" w:rsidRDefault="00000EB5" w:rsidP="00DC55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EB5">
              <w:rPr>
                <w:rFonts w:ascii="Calibri" w:hAnsi="Calibri" w:cs="Calibri"/>
                <w:color w:val="000000"/>
                <w:sz w:val="16"/>
                <w:szCs w:val="16"/>
              </w:rPr>
              <w:t>hebdomadaire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00EB5" w:rsidRPr="00000EB5" w:rsidRDefault="00000EB5" w:rsidP="00DC553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EB5">
              <w:rPr>
                <w:rFonts w:ascii="Calibri" w:hAnsi="Calibri" w:cs="Calibri"/>
                <w:color w:val="000000"/>
                <w:sz w:val="16"/>
                <w:szCs w:val="16"/>
              </w:rPr>
              <w:t>mensuel</w:t>
            </w:r>
          </w:p>
        </w:tc>
      </w:tr>
      <w:tr w:rsidR="00000EB5" w:rsidRPr="00000EB5" w:rsidTr="00DC5535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m²/h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0EB5" w:rsidRPr="00000EB5" w:rsidTr="00DC5535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Aspiration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0EB5" w:rsidRPr="00000EB5" w:rsidTr="00DC553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dégagée)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DC5535">
              <w:rPr>
                <w:rFonts w:ascii="Calibri" w:hAnsi="Calibri" w:cs="Calibri"/>
                <w:color w:val="000000"/>
                <w:sz w:val="22"/>
                <w:szCs w:val="22"/>
              </w:rPr>
              <w:t>0h34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0EB5" w:rsidRPr="00000EB5" w:rsidTr="00DC553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encombrée)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DC5535">
              <w:rPr>
                <w:rFonts w:ascii="Calibri" w:hAnsi="Calibri" w:cs="Calibri"/>
                <w:color w:val="000000"/>
                <w:sz w:val="22"/>
                <w:szCs w:val="22"/>
              </w:rPr>
              <w:t>1h53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0EB5" w:rsidRPr="00000EB5" w:rsidTr="00DC553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dégagée)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DC5535">
              <w:rPr>
                <w:rFonts w:ascii="Calibri" w:hAnsi="Calibri" w:cs="Calibri"/>
                <w:color w:val="000000"/>
                <w:sz w:val="22"/>
                <w:szCs w:val="22"/>
              </w:rPr>
              <w:t>1h08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0EB5" w:rsidRPr="00000EB5" w:rsidTr="00DC553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encombrée)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DC5535">
              <w:rPr>
                <w:rFonts w:ascii="Calibri" w:hAnsi="Calibri" w:cs="Calibri"/>
                <w:color w:val="000000"/>
                <w:sz w:val="22"/>
                <w:szCs w:val="22"/>
              </w:rPr>
              <w:t>4h21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0EB5" w:rsidRPr="00000EB5" w:rsidTr="00DC553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mécanisé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F36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36897">
              <w:rPr>
                <w:rFonts w:ascii="Calibri" w:hAnsi="Calibri" w:cs="Calibri"/>
                <w:color w:val="000000"/>
                <w:sz w:val="22"/>
                <w:szCs w:val="22"/>
              </w:rPr>
              <w:t>1h16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0EB5" w:rsidRPr="00000EB5" w:rsidTr="00DC553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méthode (balayage de finition compris)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0EB5" w:rsidRPr="00000EB5" w:rsidTr="00DC553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Lustrage (balayage de finition compris)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0EB5" w:rsidRPr="00000EB5" w:rsidTr="00DC553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Vidage des corbeilles/cendriers et essuyage de mobilier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DC5535">
              <w:rPr>
                <w:rFonts w:ascii="Calibri" w:hAnsi="Calibri" w:cs="Calibri"/>
                <w:color w:val="000000"/>
                <w:sz w:val="22"/>
                <w:szCs w:val="22"/>
              </w:rPr>
              <w:t>1h07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0EB5" w:rsidRPr="00000EB5" w:rsidTr="00DC553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Lessivage de conservation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2660" w:rsidRPr="00000EB5" w:rsidTr="00DC553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courant des sanitaires (sol compris)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D92F63" w:rsidRDefault="00B044CA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2660" w:rsidRPr="00000EB5" w:rsidTr="00DC553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à fond des sanitaires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D92F63" w:rsidRDefault="00B044CA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2660" w:rsidRPr="00000EB5" w:rsidTr="00DC553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au mouillé (y compris aspiration et rinçage)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2660" w:rsidRPr="00000EB5" w:rsidTr="00DC553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à sec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2660" w:rsidRPr="00000EB5" w:rsidTr="00DC553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Application de protection métallisation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2660" w:rsidRPr="00000EB5" w:rsidTr="00DC553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Vitrerie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2660" w:rsidRPr="00000EB5" w:rsidTr="00DC553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de l’encadrement des fenêtres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2660" w:rsidRPr="00000EB5" w:rsidTr="00DC553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moquette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2660" w:rsidRPr="00000EB5" w:rsidTr="00DC553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mousse sèche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2660" w:rsidRPr="00000EB5" w:rsidTr="00DC553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au mouillé et aspiration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2660" w:rsidRPr="00000EB5" w:rsidTr="00DC553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Rotolavage</w:t>
            </w:r>
            <w:proofErr w:type="spellEnd"/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revêtement textile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2660" w:rsidRPr="00000EB5" w:rsidTr="00DC553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dégagée)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2660" w:rsidRPr="00000EB5" w:rsidTr="00DC553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encombrée)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2660" w:rsidRPr="00000EB5" w:rsidTr="00DC553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faïence murale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2660" w:rsidRPr="00000EB5" w:rsidTr="00DC553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Lavage à l’</w:t>
            </w:r>
            <w:proofErr w:type="spellStart"/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autolaveuse</w:t>
            </w:r>
            <w:proofErr w:type="spellEnd"/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(largeur de travail 0.50 m)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2660" w:rsidRPr="00000EB5" w:rsidTr="00DC553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Raclage du sol humide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2660" w:rsidRPr="00000EB5" w:rsidTr="00DC553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à sec (balai de 80 cm)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2660" w:rsidRPr="00000EB5" w:rsidTr="00DC553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Application de mousse (canon à mousse)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2660" w:rsidRPr="00000EB5" w:rsidTr="00DC553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Lavage/décapage à la haute pression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2660" w:rsidRPr="00000EB5" w:rsidTr="00DC553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à la haute pression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2660" w:rsidRPr="00000EB5" w:rsidTr="00DC553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2660" w:rsidRPr="00000EB5" w:rsidTr="00DC553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2660" w:rsidRPr="00000EB5" w:rsidTr="00DC553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660" w:rsidRPr="00000EB5" w:rsidRDefault="00702660" w:rsidP="00DC55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tbl>
      <w:tblPr>
        <w:tblW w:w="94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5336"/>
        <w:gridCol w:w="916"/>
        <w:gridCol w:w="1176"/>
        <w:gridCol w:w="956"/>
      </w:tblGrid>
      <w:tr w:rsidR="00DC5535" w:rsidRPr="00000EB5" w:rsidTr="0067410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35" w:rsidRPr="00D92F63" w:rsidRDefault="00DC5535" w:rsidP="00674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SITE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35" w:rsidRPr="00D92F63" w:rsidRDefault="00241130" w:rsidP="00674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R+14  12</w:t>
            </w:r>
            <w:r w:rsidR="00DC5535">
              <w:rPr>
                <w:rFonts w:ascii="Calibri" w:hAnsi="Calibri" w:cs="Calibri"/>
                <w:color w:val="000000"/>
                <w:sz w:val="22"/>
                <w:szCs w:val="22"/>
              </w:rPr>
              <w:t>éme étage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35" w:rsidRPr="00000EB5" w:rsidRDefault="00DC5535" w:rsidP="00674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5h41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35" w:rsidRPr="00000EB5" w:rsidRDefault="00F36897" w:rsidP="00674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7h30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535" w:rsidRPr="00000EB5" w:rsidRDefault="00DC5535" w:rsidP="00674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00EB5" w:rsidRDefault="00DC5535" w:rsidP="00F34FF8">
      <w:r>
        <w:t xml:space="preserve">                   </w:t>
      </w:r>
      <w:r w:rsidR="00000EB5">
        <w:t xml:space="preserve">   Surface à entretenir</w:t>
      </w:r>
      <w:r>
        <w:t xml:space="preserve"> 824.18 </w:t>
      </w:r>
      <w:r w:rsidR="00000EB5">
        <w:t xml:space="preserve"> M²</w:t>
      </w:r>
    </w:p>
    <w:p w:rsidR="00000EB5" w:rsidRDefault="00000EB5" w:rsidP="00F34FF8"/>
    <w:tbl>
      <w:tblPr>
        <w:tblW w:w="94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5336"/>
        <w:gridCol w:w="916"/>
        <w:gridCol w:w="1176"/>
        <w:gridCol w:w="956"/>
      </w:tblGrid>
      <w:tr w:rsidR="00000EB5" w:rsidRPr="00000EB5" w:rsidTr="008334C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8334CB" w:rsidRPr="00000EB5" w:rsidTr="005E469B">
              <w:trPr>
                <w:trHeight w:val="300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4CB" w:rsidRPr="00000EB5" w:rsidRDefault="008334CB" w:rsidP="005E469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lastRenderedPageBreak/>
                    <w:t>Annexe 14</w:t>
                  </w:r>
                </w:p>
              </w:tc>
            </w:tr>
            <w:tr w:rsidR="00000EB5" w:rsidRPr="00000EB5">
              <w:trPr>
                <w:trHeight w:val="300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EB5" w:rsidRPr="00000EB5" w:rsidRDefault="008334CB" w:rsidP="00000EB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691008" behindDoc="0" locked="0" layoutInCell="1" allowOverlap="1" wp14:anchorId="4A7717D4" wp14:editId="55DA0458">
                        <wp:simplePos x="0" y="0"/>
                        <wp:positionH relativeFrom="column">
                          <wp:posOffset>-3810</wp:posOffset>
                        </wp:positionH>
                        <wp:positionV relativeFrom="paragraph">
                          <wp:posOffset>0</wp:posOffset>
                        </wp:positionV>
                        <wp:extent cx="666750" cy="952500"/>
                        <wp:effectExtent l="0" t="0" r="0" b="0"/>
                        <wp:wrapNone/>
                        <wp:docPr id="20" name="Image 2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6750" cy="952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4CB" w:rsidRDefault="008334CB"/>
          <w:p w:rsidR="008334CB" w:rsidRDefault="008334CB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8334CB" w:rsidRPr="00000EB5" w:rsidTr="008334CB">
              <w:trPr>
                <w:trHeight w:val="300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334CB" w:rsidRPr="00000EB5" w:rsidRDefault="008334CB" w:rsidP="005E469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0EB5" w:rsidRPr="00000EB5" w:rsidTr="008334C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0EB5" w:rsidRPr="00000EB5" w:rsidTr="008334C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FICHE DE RENSEIGNEMENTS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 :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0EB5" w:rsidRPr="00000EB5" w:rsidTr="008334C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0EB5" w:rsidRPr="00000EB5" w:rsidTr="008334C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0EB5" w:rsidRPr="00000EB5" w:rsidTr="008334C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00EB5" w:rsidRPr="00000EB5" w:rsidRDefault="00000EB5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cadence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00EB5" w:rsidRPr="00000EB5" w:rsidRDefault="00000EB5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prestations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00EB5" w:rsidRPr="00000EB5" w:rsidRDefault="00000EB5" w:rsidP="00000E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EB5">
              <w:rPr>
                <w:rFonts w:ascii="Calibri" w:hAnsi="Calibri" w:cs="Calibri"/>
                <w:color w:val="000000"/>
                <w:sz w:val="16"/>
                <w:szCs w:val="16"/>
              </w:rPr>
              <w:t>journalier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00EB5" w:rsidRPr="00000EB5" w:rsidRDefault="00000EB5" w:rsidP="00000E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EB5">
              <w:rPr>
                <w:rFonts w:ascii="Calibri" w:hAnsi="Calibri" w:cs="Calibri"/>
                <w:color w:val="000000"/>
                <w:sz w:val="16"/>
                <w:szCs w:val="16"/>
              </w:rPr>
              <w:t>hebdomadaire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00EB5" w:rsidRPr="00000EB5" w:rsidRDefault="00000EB5" w:rsidP="00000E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EB5">
              <w:rPr>
                <w:rFonts w:ascii="Calibri" w:hAnsi="Calibri" w:cs="Calibri"/>
                <w:color w:val="000000"/>
                <w:sz w:val="16"/>
                <w:szCs w:val="16"/>
              </w:rPr>
              <w:t>mensuel</w:t>
            </w:r>
          </w:p>
        </w:tc>
      </w:tr>
      <w:tr w:rsidR="00000EB5" w:rsidRPr="00000EB5" w:rsidTr="008334C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m²/h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B5" w:rsidRPr="00000EB5" w:rsidRDefault="00000EB5" w:rsidP="00000E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1130" w:rsidRPr="00000EB5" w:rsidTr="008334CB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Aspiration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1130" w:rsidRPr="00000EB5" w:rsidTr="008334C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dégagée)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D22B9">
              <w:rPr>
                <w:rFonts w:ascii="Calibri" w:hAnsi="Calibri" w:cs="Calibri"/>
                <w:color w:val="000000"/>
                <w:sz w:val="22"/>
                <w:szCs w:val="22"/>
              </w:rPr>
              <w:t>0h28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1130" w:rsidRPr="00000EB5" w:rsidTr="008334C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encombrée)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D22B9">
              <w:rPr>
                <w:rFonts w:ascii="Calibri" w:hAnsi="Calibri" w:cs="Calibri"/>
                <w:color w:val="000000"/>
                <w:sz w:val="22"/>
                <w:szCs w:val="22"/>
              </w:rPr>
              <w:t>2h05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1130" w:rsidRPr="00000EB5" w:rsidTr="008334C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dégagée)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4D22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D22B9">
              <w:rPr>
                <w:rFonts w:ascii="Calibri" w:hAnsi="Calibri" w:cs="Calibri"/>
                <w:color w:val="000000"/>
                <w:sz w:val="22"/>
                <w:szCs w:val="22"/>
              </w:rPr>
              <w:t>0h56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1130" w:rsidRPr="00000EB5" w:rsidTr="008334C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encombrée)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D22B9">
              <w:rPr>
                <w:rFonts w:ascii="Calibri" w:hAnsi="Calibri" w:cs="Calibri"/>
                <w:color w:val="000000"/>
                <w:sz w:val="22"/>
                <w:szCs w:val="22"/>
              </w:rPr>
              <w:t>4h49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1130" w:rsidRPr="00000EB5" w:rsidTr="008334C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mécanisé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D22B9">
              <w:rPr>
                <w:rFonts w:ascii="Calibri" w:hAnsi="Calibri" w:cs="Calibri"/>
                <w:color w:val="000000"/>
                <w:sz w:val="22"/>
                <w:szCs w:val="22"/>
              </w:rPr>
              <w:t>1h00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1130" w:rsidRPr="00000EB5" w:rsidTr="008334C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méthode (balayage de finition compris)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1130" w:rsidRPr="00000EB5" w:rsidTr="008334C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Lustrage (balayage de finition compris)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1130" w:rsidRPr="00000EB5" w:rsidTr="008334C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Vidage des corbeilles/cendriers et essuyage de mobilier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D22B9">
              <w:rPr>
                <w:rFonts w:ascii="Calibri" w:hAnsi="Calibri" w:cs="Calibri"/>
                <w:color w:val="000000"/>
                <w:sz w:val="22"/>
                <w:szCs w:val="22"/>
              </w:rPr>
              <w:t>1h15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1130" w:rsidRPr="00000EB5" w:rsidTr="008334C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Lessivage de conservation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1130" w:rsidRPr="00000EB5" w:rsidTr="008334C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courant des sanitaires (sol compris)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D92F63" w:rsidRDefault="004D22B9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0h41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1130" w:rsidRPr="00000EB5" w:rsidTr="008334C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à fond des sanitaires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D92F63" w:rsidRDefault="004D22B9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1130" w:rsidRPr="00000EB5" w:rsidTr="008334C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au mouillé (y compris aspiration et rinçage)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1130" w:rsidRPr="00000EB5" w:rsidTr="008334C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à sec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1130" w:rsidRPr="00000EB5" w:rsidTr="008334C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Application de protection métallisation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1130" w:rsidRPr="00000EB5" w:rsidTr="008334C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Vitrerie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1130" w:rsidRPr="00000EB5" w:rsidTr="008334C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de l’encadrement des fenêtres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1130" w:rsidRPr="00000EB5" w:rsidTr="008334C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moquette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1130" w:rsidRPr="00000EB5" w:rsidTr="008334C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mousse sèche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1130" w:rsidRPr="00000EB5" w:rsidTr="008334C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au mouillé et aspiration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1130" w:rsidRPr="00000EB5" w:rsidTr="008334C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Rotolavage</w:t>
            </w:r>
            <w:proofErr w:type="spellEnd"/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revêtement textile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1130" w:rsidRPr="00000EB5" w:rsidTr="008334C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dégagée)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1130" w:rsidRPr="00000EB5" w:rsidTr="008334C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encombrée)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1130" w:rsidRPr="00000EB5" w:rsidTr="008334C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faïence murale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1130" w:rsidRPr="00000EB5" w:rsidTr="008334C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Lavage à l’</w:t>
            </w:r>
            <w:proofErr w:type="spellStart"/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autolaveuse</w:t>
            </w:r>
            <w:proofErr w:type="spellEnd"/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(largeur de travail 0.50 m)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1130" w:rsidRPr="00000EB5" w:rsidTr="008334C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Raclage du sol humide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1130" w:rsidRPr="00000EB5" w:rsidTr="008334C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à sec (balai de 80 cm)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1130" w:rsidRPr="00000EB5" w:rsidTr="008334C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Application de mousse (canon à mousse)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1130" w:rsidRPr="00000EB5" w:rsidTr="008334C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Lavage/décapage à la haute pression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1130" w:rsidRPr="00000EB5" w:rsidTr="008334C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à la haute pression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1130" w:rsidRPr="00000EB5" w:rsidTr="008334C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1130" w:rsidRPr="00000EB5" w:rsidTr="008334C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1130" w:rsidRPr="00000EB5" w:rsidTr="008334C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0E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1130" w:rsidRPr="00000EB5" w:rsidTr="0067410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30" w:rsidRPr="00D92F63" w:rsidRDefault="00241130" w:rsidP="00674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SITE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30" w:rsidRPr="00D92F63" w:rsidRDefault="00241130" w:rsidP="00674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R+14  13éme étage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30" w:rsidRPr="00000EB5" w:rsidRDefault="004D22B9" w:rsidP="00674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5h27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30" w:rsidRPr="00000EB5" w:rsidRDefault="004D22B9" w:rsidP="00674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7h54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130" w:rsidRPr="00000EB5" w:rsidRDefault="00241130" w:rsidP="00674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1130" w:rsidRPr="00D92F63" w:rsidTr="00241130">
        <w:trPr>
          <w:gridAfter w:val="3"/>
          <w:wAfter w:w="3048" w:type="dxa"/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130" w:rsidRPr="00D92F63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130" w:rsidRPr="00D92F63" w:rsidRDefault="00241130" w:rsidP="002411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41130" w:rsidRDefault="008334CB" w:rsidP="008334CB">
      <w:r>
        <w:tab/>
        <w:t xml:space="preserve">        Surface à</w:t>
      </w:r>
      <w:r w:rsidR="00241130">
        <w:t xml:space="preserve"> entretenir </w:t>
      </w:r>
      <w:r w:rsidR="004D22B9">
        <w:t xml:space="preserve">848.73 </w:t>
      </w:r>
      <w:r w:rsidR="00241130">
        <w:t xml:space="preserve"> M²</w:t>
      </w:r>
    </w:p>
    <w:tbl>
      <w:tblPr>
        <w:tblW w:w="94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5336"/>
        <w:gridCol w:w="916"/>
        <w:gridCol w:w="1176"/>
        <w:gridCol w:w="956"/>
      </w:tblGrid>
      <w:tr w:rsidR="00241130" w:rsidRPr="00D92F63" w:rsidTr="00241130">
        <w:trPr>
          <w:trHeight w:val="300"/>
        </w:trPr>
        <w:tc>
          <w:tcPr>
            <w:tcW w:w="9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130" w:rsidRPr="00D92F63" w:rsidRDefault="00241130" w:rsidP="00674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34CB" w:rsidRPr="008334CB" w:rsidTr="00152BF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34CB" w:rsidRPr="008334CB" w:rsidTr="008334C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FD" w:rsidRPr="00000EB5" w:rsidRDefault="00702660" w:rsidP="00152B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Annexe 15</w:t>
            </w:r>
          </w:p>
          <w:p w:rsidR="00152BFD" w:rsidRDefault="00152BFD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93056" behindDoc="0" locked="0" layoutInCell="1" allowOverlap="1" wp14:anchorId="593F5205" wp14:editId="6D3A7543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55880</wp:posOffset>
                  </wp:positionV>
                  <wp:extent cx="666750" cy="952500"/>
                  <wp:effectExtent l="0" t="0" r="0" b="0"/>
                  <wp:wrapNone/>
                  <wp:docPr id="21" name="Imag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34CB" w:rsidRPr="008334CB" w:rsidTr="008334C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FICHE DE RENSEIGNEMENTS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 :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34CB" w:rsidRPr="008334CB" w:rsidTr="008334C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34CB" w:rsidRPr="008334CB" w:rsidTr="00152BF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34CB" w:rsidRPr="008334CB" w:rsidTr="008334C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34CB" w:rsidRPr="008334CB" w:rsidRDefault="008334CB" w:rsidP="008334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cadence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34CB" w:rsidRPr="008334CB" w:rsidRDefault="008334CB" w:rsidP="008334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prestations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34CB" w:rsidRPr="008334CB" w:rsidRDefault="008334CB" w:rsidP="008334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34CB">
              <w:rPr>
                <w:rFonts w:ascii="Calibri" w:hAnsi="Calibri" w:cs="Calibri"/>
                <w:color w:val="000000"/>
                <w:sz w:val="16"/>
                <w:szCs w:val="16"/>
              </w:rPr>
              <w:t>journalier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34CB" w:rsidRPr="008334CB" w:rsidRDefault="008334CB" w:rsidP="008334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34CB">
              <w:rPr>
                <w:rFonts w:ascii="Calibri" w:hAnsi="Calibri" w:cs="Calibri"/>
                <w:color w:val="000000"/>
                <w:sz w:val="16"/>
                <w:szCs w:val="16"/>
              </w:rPr>
              <w:t>hebdomadaire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34CB" w:rsidRPr="008334CB" w:rsidRDefault="008334CB" w:rsidP="008334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34CB">
              <w:rPr>
                <w:rFonts w:ascii="Calibri" w:hAnsi="Calibri" w:cs="Calibri"/>
                <w:color w:val="000000"/>
                <w:sz w:val="16"/>
                <w:szCs w:val="16"/>
              </w:rPr>
              <w:t>mensuel</w:t>
            </w:r>
          </w:p>
        </w:tc>
      </w:tr>
      <w:tr w:rsidR="008334CB" w:rsidRPr="008334CB" w:rsidTr="008334C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m²/h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34CB" w:rsidRPr="008334CB" w:rsidTr="008334CB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Aspiration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4CB" w:rsidRPr="008334CB" w:rsidTr="008334C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dégagée)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84C88">
              <w:rPr>
                <w:rFonts w:ascii="Calibri" w:hAnsi="Calibri" w:cs="Calibri"/>
                <w:color w:val="000000"/>
                <w:sz w:val="22"/>
                <w:szCs w:val="22"/>
              </w:rPr>
              <w:t>0h08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4CB" w:rsidRPr="008334CB" w:rsidTr="008334C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humide (surface encombrée)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84C88">
              <w:rPr>
                <w:rFonts w:ascii="Calibri" w:hAnsi="Calibri" w:cs="Calibri"/>
                <w:color w:val="000000"/>
                <w:sz w:val="22"/>
                <w:szCs w:val="22"/>
              </w:rPr>
              <w:t>0h24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4CB" w:rsidRPr="008334CB" w:rsidTr="008334C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dégagée)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84C88">
              <w:rPr>
                <w:rFonts w:ascii="Calibri" w:hAnsi="Calibri" w:cs="Calibri"/>
                <w:color w:val="000000"/>
                <w:sz w:val="22"/>
                <w:szCs w:val="22"/>
              </w:rPr>
              <w:t>0h16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4CB" w:rsidRPr="008334CB" w:rsidTr="008334C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manuel (surface encombrée)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84C88">
              <w:rPr>
                <w:rFonts w:ascii="Calibri" w:hAnsi="Calibri" w:cs="Calibri"/>
                <w:color w:val="000000"/>
                <w:sz w:val="22"/>
                <w:szCs w:val="22"/>
              </w:rPr>
              <w:t>0h57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4CB" w:rsidRPr="008334CB" w:rsidTr="008334C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mécanisé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84C88">
              <w:rPr>
                <w:rFonts w:ascii="Calibri" w:hAnsi="Calibri" w:cs="Calibri"/>
                <w:color w:val="000000"/>
                <w:sz w:val="22"/>
                <w:szCs w:val="22"/>
              </w:rPr>
              <w:t>0h18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4CB" w:rsidRPr="008334CB" w:rsidTr="008334C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méthode (balayage de finition compris)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4CB" w:rsidRPr="008334CB" w:rsidTr="008334C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Lustrage (balayage de finition compris)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4CB" w:rsidRPr="008334CB" w:rsidTr="008334C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Vidage des corbeilles/cendriers et essuyage de mobilier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84C88">
              <w:rPr>
                <w:rFonts w:ascii="Calibri" w:hAnsi="Calibri" w:cs="Calibri"/>
                <w:color w:val="000000"/>
                <w:sz w:val="22"/>
                <w:szCs w:val="22"/>
              </w:rPr>
              <w:t>0h15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4CB" w:rsidRPr="008334CB" w:rsidTr="008334C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Lessivage de conservation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4CB" w:rsidRPr="008334CB" w:rsidTr="008334C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courant des sanitaires (sol compris)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84C88">
              <w:rPr>
                <w:rFonts w:ascii="Calibri" w:hAnsi="Calibri" w:cs="Calibri"/>
                <w:color w:val="000000"/>
                <w:sz w:val="22"/>
                <w:szCs w:val="22"/>
              </w:rPr>
              <w:t>0h24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4CB" w:rsidRPr="008334CB" w:rsidTr="008334C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Entretien à fond des sanitaires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84C88">
              <w:rPr>
                <w:rFonts w:ascii="Calibri" w:hAnsi="Calibri" w:cs="Calibri"/>
                <w:color w:val="000000"/>
                <w:sz w:val="22"/>
                <w:szCs w:val="22"/>
              </w:rPr>
              <w:t>1h16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4CB" w:rsidRPr="008334CB" w:rsidTr="008334C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au mouillé (y compris aspiration et rinçage)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4CB" w:rsidRPr="008334CB" w:rsidTr="008334C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Décapage à sec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4CB" w:rsidRPr="008334CB" w:rsidTr="008334C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Application de protection métallisation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4CB" w:rsidRPr="008334CB" w:rsidTr="008334C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Vitrerie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4CB" w:rsidRPr="008334CB" w:rsidTr="008334C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de l’encadrement des fenêtres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4CB" w:rsidRPr="008334CB" w:rsidTr="008334C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Spray moquette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4CB" w:rsidRPr="008334CB" w:rsidTr="008334C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mousse sèche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4CB" w:rsidRPr="008334CB" w:rsidTr="008334C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Shampoing au mouillé et aspiration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4CB" w:rsidRPr="008334CB" w:rsidTr="008334C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334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Rotolavage</w:t>
            </w:r>
            <w:proofErr w:type="spellEnd"/>
            <w:r w:rsidRPr="008334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revêtement textile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4CB" w:rsidRPr="008334CB" w:rsidTr="008334C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dégagée)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4CB" w:rsidRPr="008334CB" w:rsidTr="008334C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Injection extraction (surface encombrée)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4CB" w:rsidRPr="008334CB" w:rsidTr="008334C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faïence murale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4CB" w:rsidRPr="008334CB" w:rsidTr="008334C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Lavage à l’</w:t>
            </w:r>
            <w:proofErr w:type="spellStart"/>
            <w:r w:rsidRPr="008334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autolaveuse</w:t>
            </w:r>
            <w:proofErr w:type="spellEnd"/>
            <w:r w:rsidRPr="008334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(largeur de travail 0.50 m)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4CB" w:rsidRPr="008334CB" w:rsidTr="008334C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Raclage du sol humide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4CB" w:rsidRPr="008334CB" w:rsidTr="008334C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Balayage à sec (balai de 80 cm)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4CB" w:rsidRPr="008334CB" w:rsidTr="008334C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Application de mousse (canon à mousse)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4CB" w:rsidRPr="008334CB" w:rsidTr="008334C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Lavage/décapage à la haute pression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4CB" w:rsidRPr="008334CB" w:rsidTr="008334C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Lavage à la haute pression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4CB" w:rsidRPr="008334CB" w:rsidTr="008334C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4CB" w:rsidRPr="008334CB" w:rsidTr="008334C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4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4CB" w:rsidRPr="008334CB" w:rsidTr="00C84C8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4CB" w:rsidRPr="008334CB" w:rsidRDefault="008334CB" w:rsidP="008334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4CB" w:rsidRPr="008334CB" w:rsidRDefault="008334CB" w:rsidP="008334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84C88" w:rsidRPr="00000EB5" w:rsidTr="00397168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88" w:rsidRPr="00D92F63" w:rsidRDefault="00C84C88" w:rsidP="003971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F63">
              <w:rPr>
                <w:rFonts w:ascii="Calibri" w:hAnsi="Calibri" w:cs="Calibri"/>
                <w:color w:val="000000"/>
                <w:sz w:val="22"/>
                <w:szCs w:val="22"/>
              </w:rPr>
              <w:t>SITE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88" w:rsidRPr="00D92F63" w:rsidRDefault="00C84C88" w:rsidP="003971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R+14  13éme étage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88" w:rsidRPr="00000EB5" w:rsidRDefault="00C84C88" w:rsidP="003971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2h16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88" w:rsidRPr="00000EB5" w:rsidRDefault="00C84C88" w:rsidP="003971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1h39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88" w:rsidRPr="00000EB5" w:rsidRDefault="00C84C88" w:rsidP="003971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00EB5" w:rsidRDefault="00C84C88" w:rsidP="00F34FF8">
      <w:r>
        <w:tab/>
        <w:t xml:space="preserve">        Surface à entretenir </w:t>
      </w:r>
      <w:r>
        <w:t>208.09</w:t>
      </w:r>
      <w:r>
        <w:t xml:space="preserve">  M²</w:t>
      </w:r>
    </w:p>
    <w:sectPr w:rsidR="00000EB5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B83" w:rsidRDefault="00A03B83" w:rsidP="00D2448D">
      <w:r>
        <w:separator/>
      </w:r>
    </w:p>
  </w:endnote>
  <w:endnote w:type="continuationSeparator" w:id="0">
    <w:p w:rsidR="00A03B83" w:rsidRDefault="00A03B83" w:rsidP="00D2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B83" w:rsidRDefault="00A03B83" w:rsidP="00D2448D">
      <w:r>
        <w:separator/>
      </w:r>
    </w:p>
  </w:footnote>
  <w:footnote w:type="continuationSeparator" w:id="0">
    <w:p w:rsidR="00A03B83" w:rsidRDefault="00A03B83" w:rsidP="00D24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2E4B"/>
    <w:multiLevelType w:val="hybridMultilevel"/>
    <w:tmpl w:val="4A1A4D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2B"/>
    <w:rsid w:val="00000EB5"/>
    <w:rsid w:val="00072E27"/>
    <w:rsid w:val="00086050"/>
    <w:rsid w:val="000E4348"/>
    <w:rsid w:val="00152BFD"/>
    <w:rsid w:val="00164DE9"/>
    <w:rsid w:val="00193EE4"/>
    <w:rsid w:val="001A64D0"/>
    <w:rsid w:val="001C158A"/>
    <w:rsid w:val="00213B03"/>
    <w:rsid w:val="00231A31"/>
    <w:rsid w:val="00241130"/>
    <w:rsid w:val="002539D4"/>
    <w:rsid w:val="0029302B"/>
    <w:rsid w:val="00321880"/>
    <w:rsid w:val="00360F56"/>
    <w:rsid w:val="003965C9"/>
    <w:rsid w:val="003E4B64"/>
    <w:rsid w:val="00423D54"/>
    <w:rsid w:val="00470818"/>
    <w:rsid w:val="00487B38"/>
    <w:rsid w:val="004C005C"/>
    <w:rsid w:val="004C5BAD"/>
    <w:rsid w:val="004D22B9"/>
    <w:rsid w:val="00573F40"/>
    <w:rsid w:val="005B740F"/>
    <w:rsid w:val="005D5D72"/>
    <w:rsid w:val="005E469B"/>
    <w:rsid w:val="005F06C9"/>
    <w:rsid w:val="005F7313"/>
    <w:rsid w:val="00601BAD"/>
    <w:rsid w:val="00620DD7"/>
    <w:rsid w:val="00621CF9"/>
    <w:rsid w:val="006310A3"/>
    <w:rsid w:val="00665BBB"/>
    <w:rsid w:val="00674103"/>
    <w:rsid w:val="006746A1"/>
    <w:rsid w:val="006A236A"/>
    <w:rsid w:val="006A4503"/>
    <w:rsid w:val="00702660"/>
    <w:rsid w:val="00743AA2"/>
    <w:rsid w:val="00763DF1"/>
    <w:rsid w:val="007D4F50"/>
    <w:rsid w:val="007D505B"/>
    <w:rsid w:val="007E2725"/>
    <w:rsid w:val="007E77E1"/>
    <w:rsid w:val="008334CB"/>
    <w:rsid w:val="00834484"/>
    <w:rsid w:val="00850EAA"/>
    <w:rsid w:val="00951AC7"/>
    <w:rsid w:val="0096061F"/>
    <w:rsid w:val="00A03B83"/>
    <w:rsid w:val="00A97028"/>
    <w:rsid w:val="00B044CA"/>
    <w:rsid w:val="00B366B5"/>
    <w:rsid w:val="00BB2C2A"/>
    <w:rsid w:val="00BB60EE"/>
    <w:rsid w:val="00C0420A"/>
    <w:rsid w:val="00C26115"/>
    <w:rsid w:val="00C34A77"/>
    <w:rsid w:val="00C75F56"/>
    <w:rsid w:val="00C84C88"/>
    <w:rsid w:val="00CD2CC0"/>
    <w:rsid w:val="00D2448D"/>
    <w:rsid w:val="00D405BD"/>
    <w:rsid w:val="00D60CB5"/>
    <w:rsid w:val="00D76947"/>
    <w:rsid w:val="00D83DB5"/>
    <w:rsid w:val="00D92F63"/>
    <w:rsid w:val="00DA69D1"/>
    <w:rsid w:val="00DB743C"/>
    <w:rsid w:val="00DC5535"/>
    <w:rsid w:val="00E232B8"/>
    <w:rsid w:val="00E43F5D"/>
    <w:rsid w:val="00E910BC"/>
    <w:rsid w:val="00F34FF8"/>
    <w:rsid w:val="00F353DC"/>
    <w:rsid w:val="00F36897"/>
    <w:rsid w:val="00F719EA"/>
    <w:rsid w:val="00FB748A"/>
    <w:rsid w:val="00FB7524"/>
    <w:rsid w:val="00FE0BE5"/>
    <w:rsid w:val="00FE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30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0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5B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44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448D"/>
  </w:style>
  <w:style w:type="paragraph" w:styleId="Pieddepage">
    <w:name w:val="footer"/>
    <w:basedOn w:val="Normal"/>
    <w:link w:val="PieddepageCar"/>
    <w:uiPriority w:val="99"/>
    <w:unhideWhenUsed/>
    <w:rsid w:val="00D244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4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30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0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5B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44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448D"/>
  </w:style>
  <w:style w:type="paragraph" w:styleId="Pieddepage">
    <w:name w:val="footer"/>
    <w:basedOn w:val="Normal"/>
    <w:link w:val="PieddepageCar"/>
    <w:uiPriority w:val="99"/>
    <w:unhideWhenUsed/>
    <w:rsid w:val="00D244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4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BC305479.dotm</Template>
  <TotalTime>1895</TotalTime>
  <Pages>18</Pages>
  <Words>3495</Words>
  <Characters>23975</Characters>
  <Application>Microsoft Office Word</Application>
  <DocSecurity>0</DocSecurity>
  <Lines>199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Lille Metropole</Company>
  <LinksUpToDate>false</LinksUpToDate>
  <CharactersWithSpaces>27416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VANDENBOSSCHE Régis</dc:creator>
  <cp:lastModifiedBy>VANDENBOSSCHE Régis</cp:lastModifiedBy>
  <cp:revision>26</cp:revision>
  <cp:lastPrinted>2017-01-31T14:33:00Z</cp:lastPrinted>
  <dcterms:created xsi:type="dcterms:W3CDTF">2017-01-11T13:23:00Z</dcterms:created>
  <dcterms:modified xsi:type="dcterms:W3CDTF">2017-02-01T09:29:00Z</dcterms:modified>
</cp:coreProperties>
</file>