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 xml:space="preserve">Site étudié : </w:t>
      </w:r>
      <w:r w:rsidR="008D14DF">
        <w:t xml:space="preserve">R+8 ( 8 </w:t>
      </w:r>
      <w:r w:rsidR="00D405BD">
        <w:t xml:space="preserve"> agents)</w:t>
      </w:r>
    </w:p>
    <w:p w:rsidR="0029302B" w:rsidRDefault="0029302B" w:rsidP="0029302B"/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E232B8">
        <w:t>469</w:t>
      </w:r>
      <w:r>
        <w:t xml:space="preserve"> 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E232B8">
        <w:t>348</w:t>
      </w:r>
      <w:r>
        <w:t xml:space="preserve"> m² de couloirs, escaliers et salle de réunion</w:t>
      </w:r>
    </w:p>
    <w:p w:rsidR="0029302B" w:rsidRDefault="0029302B" w:rsidP="0029302B">
      <w:r>
        <w:tab/>
      </w:r>
      <w:r w:rsidR="004C5BAD">
        <w:tab/>
      </w:r>
      <w:r w:rsidR="00E232B8">
        <w:t>4</w:t>
      </w:r>
      <w:r>
        <w:t>8 m² de sanitaires</w:t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E232B8">
        <w:t>677</w:t>
      </w:r>
      <w:r>
        <w:t xml:space="preserve"> m² de bureaux</w:t>
      </w:r>
    </w:p>
    <w:p w:rsidR="004C5BAD" w:rsidRDefault="004C5BAD" w:rsidP="0029302B">
      <w:r>
        <w:tab/>
      </w:r>
      <w:r>
        <w:tab/>
      </w:r>
      <w:r w:rsidR="00E232B8">
        <w:t>279</w:t>
      </w:r>
      <w:r>
        <w:t xml:space="preserve"> m² de couloirs, escaliers et salle de réunion</w:t>
      </w:r>
    </w:p>
    <w:p w:rsidR="004C5BAD" w:rsidRDefault="004C5BAD" w:rsidP="0029302B">
      <w:r>
        <w:tab/>
      </w:r>
      <w:r>
        <w:tab/>
      </w:r>
      <w:r w:rsidR="00E232B8">
        <w:t>20</w:t>
      </w:r>
      <w:r>
        <w:t xml:space="preserve"> m² de sanitaires</w:t>
      </w:r>
    </w:p>
    <w:p w:rsidR="004C5BAD" w:rsidRDefault="004C5BAD" w:rsidP="0029302B"/>
    <w:p w:rsidR="004C5BAD" w:rsidRDefault="00E232B8" w:rsidP="0029302B">
      <w:r>
        <w:t>2éme étage :</w:t>
      </w:r>
      <w:r>
        <w:tab/>
        <w:t xml:space="preserve">528 </w:t>
      </w:r>
      <w:r w:rsidR="004C5BAD">
        <w:t xml:space="preserve"> m² de bureaux</w:t>
      </w:r>
    </w:p>
    <w:p w:rsidR="004C5BAD" w:rsidRDefault="00E232B8" w:rsidP="0029302B">
      <w:r>
        <w:tab/>
      </w:r>
      <w:r>
        <w:tab/>
      </w:r>
      <w:r w:rsidR="00C126D0">
        <w:t xml:space="preserve">456 </w:t>
      </w:r>
      <w:r w:rsidR="004C5BAD">
        <w:t xml:space="preserve"> m² de couloirs, escaliers et salle de réunion</w:t>
      </w:r>
    </w:p>
    <w:p w:rsidR="004C5BAD" w:rsidRDefault="004C5BAD" w:rsidP="0029302B">
      <w:r>
        <w:tab/>
      </w:r>
      <w:r>
        <w:tab/>
      </w:r>
      <w:r w:rsidR="00E232B8">
        <w:t xml:space="preserve">20 </w:t>
      </w:r>
      <w:r>
        <w:t xml:space="preserve"> m² de sanitaires</w:t>
      </w:r>
    </w:p>
    <w:p w:rsidR="00072E27" w:rsidRDefault="00072E27" w:rsidP="0029302B"/>
    <w:p w:rsidR="00072E27" w:rsidRDefault="00072E27" w:rsidP="00072E27">
      <w:r>
        <w:t>3éme étage :</w:t>
      </w:r>
      <w:r>
        <w:tab/>
      </w:r>
      <w:r w:rsidR="00E232B8">
        <w:t xml:space="preserve">652 </w:t>
      </w:r>
      <w:r>
        <w:t xml:space="preserve"> m² de bureaux</w:t>
      </w:r>
    </w:p>
    <w:p w:rsidR="00072E27" w:rsidRDefault="00072E27" w:rsidP="00072E27">
      <w:r>
        <w:tab/>
      </w:r>
      <w:r>
        <w:tab/>
      </w:r>
      <w:r w:rsidR="00C126D0">
        <w:t>346</w:t>
      </w:r>
      <w:r w:rsidR="00E232B8">
        <w:t xml:space="preserve"> </w:t>
      </w:r>
      <w:r>
        <w:t xml:space="preserve"> m² de couloirs, escaliers et salle de réunion</w:t>
      </w:r>
    </w:p>
    <w:p w:rsidR="00072E27" w:rsidRDefault="00072E27" w:rsidP="00072E27">
      <w:r>
        <w:tab/>
      </w:r>
      <w:r>
        <w:tab/>
      </w:r>
      <w:r w:rsidR="00E232B8">
        <w:t xml:space="preserve">20 </w:t>
      </w:r>
      <w:r>
        <w:t xml:space="preserve"> m² de sanitaires</w:t>
      </w:r>
    </w:p>
    <w:p w:rsidR="00072E27" w:rsidRDefault="00072E27" w:rsidP="00072E27"/>
    <w:p w:rsidR="00072E27" w:rsidRDefault="00E232B8" w:rsidP="00072E27">
      <w:r>
        <w:t>4éme étage :</w:t>
      </w:r>
      <w:r>
        <w:tab/>
        <w:t xml:space="preserve">670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261 </w:t>
      </w:r>
      <w:r w:rsidR="00072E27">
        <w:t xml:space="preserve"> m² de couloirs, escaliers et salle de réunion</w:t>
      </w:r>
    </w:p>
    <w:p w:rsidR="00072E27" w:rsidRDefault="00B366B5" w:rsidP="00072E27">
      <w:r>
        <w:tab/>
      </w:r>
      <w:r>
        <w:tab/>
        <w:t xml:space="preserve">20 </w:t>
      </w:r>
      <w:r w:rsidR="00072E27">
        <w:t xml:space="preserve"> m² de sanitaires</w:t>
      </w:r>
    </w:p>
    <w:p w:rsidR="00072E27" w:rsidRDefault="00072E27" w:rsidP="00072E27"/>
    <w:p w:rsidR="00072E27" w:rsidRDefault="00B366B5" w:rsidP="00072E27">
      <w:r>
        <w:t>5éme étage :</w:t>
      </w:r>
      <w:r>
        <w:tab/>
        <w:t xml:space="preserve">672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272 </w:t>
      </w:r>
      <w:r w:rsidR="00072E27">
        <w:t xml:space="preserve"> m² de couloirs, escaliers et salle de réunion</w:t>
      </w:r>
    </w:p>
    <w:p w:rsidR="00072E27" w:rsidRDefault="00B366B5" w:rsidP="00072E27">
      <w:r>
        <w:tab/>
      </w:r>
      <w:r>
        <w:tab/>
        <w:t xml:space="preserve">20 </w:t>
      </w:r>
      <w:r w:rsidR="00072E27">
        <w:t xml:space="preserve"> m² de sanitaires</w:t>
      </w:r>
    </w:p>
    <w:p w:rsidR="00072E27" w:rsidRDefault="00072E27" w:rsidP="00072E27"/>
    <w:p w:rsidR="00072E27" w:rsidRDefault="00B366B5" w:rsidP="00072E27">
      <w:r>
        <w:t>6éme étage :</w:t>
      </w:r>
      <w:r>
        <w:tab/>
        <w:t xml:space="preserve">689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272 </w:t>
      </w:r>
      <w:r w:rsidR="00072E27">
        <w:t xml:space="preserve"> m² de couloirs, escaliers et salle de réunion</w:t>
      </w:r>
    </w:p>
    <w:p w:rsidR="00072E27" w:rsidRDefault="00B366B5" w:rsidP="00072E27">
      <w:r>
        <w:tab/>
      </w:r>
      <w:r>
        <w:tab/>
        <w:t xml:space="preserve">20 </w:t>
      </w:r>
      <w:r w:rsidR="00072E27">
        <w:t xml:space="preserve"> m² de sanitaires</w:t>
      </w:r>
    </w:p>
    <w:p w:rsidR="00072E27" w:rsidRDefault="00072E27" w:rsidP="00072E27"/>
    <w:p w:rsidR="00072E27" w:rsidRDefault="00B366B5" w:rsidP="00072E27">
      <w:r>
        <w:t>7éme étage :</w:t>
      </w:r>
      <w:r>
        <w:tab/>
        <w:t xml:space="preserve">672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278 </w:t>
      </w:r>
      <w:r w:rsidR="00072E27">
        <w:t xml:space="preserve"> m² de couloirs, escaliers et salle de réunion</w:t>
      </w:r>
    </w:p>
    <w:p w:rsidR="00072E27" w:rsidRDefault="00B366B5" w:rsidP="00072E27">
      <w:r>
        <w:tab/>
      </w:r>
      <w:r>
        <w:tab/>
        <w:t>20</w:t>
      </w:r>
      <w:r w:rsidR="00072E27">
        <w:t xml:space="preserve"> m² de sanitaires</w:t>
      </w:r>
    </w:p>
    <w:p w:rsidR="00072E27" w:rsidRDefault="00072E27" w:rsidP="00072E27"/>
    <w:p w:rsidR="00072E27" w:rsidRDefault="00135D19" w:rsidP="00072E27">
      <w:r>
        <w:t>9</w:t>
      </w:r>
      <w:bookmarkStart w:id="0" w:name="_GoBack"/>
      <w:bookmarkEnd w:id="0"/>
      <w:r w:rsidR="00B366B5">
        <w:t>éme étage :</w:t>
      </w:r>
      <w:r w:rsidR="00B366B5">
        <w:tab/>
        <w:t xml:space="preserve">683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258 </w:t>
      </w:r>
      <w:r w:rsidR="00072E27">
        <w:t xml:space="preserve"> m² de couloirs, escaliers et salle de réunion</w:t>
      </w:r>
    </w:p>
    <w:p w:rsidR="00072E27" w:rsidRDefault="00072E27" w:rsidP="00072E27">
      <w:r>
        <w:tab/>
      </w:r>
      <w:r>
        <w:tab/>
      </w:r>
      <w:r w:rsidR="00B366B5">
        <w:t xml:space="preserve">20 </w:t>
      </w:r>
      <w:r>
        <w:t xml:space="preserve"> m² de sanitaires</w:t>
      </w:r>
    </w:p>
    <w:p w:rsidR="004C5BAD" w:rsidRDefault="004C5BAD" w:rsidP="0029302B"/>
    <w:p w:rsidR="004C5BAD" w:rsidRDefault="00B366B5" w:rsidP="0029302B">
      <w:r>
        <w:t xml:space="preserve">Soit un total de : 5712 </w:t>
      </w:r>
      <w:r w:rsidR="004C5BAD">
        <w:t xml:space="preserve"> m² de bureaux</w:t>
      </w:r>
    </w:p>
    <w:p w:rsidR="004C5BAD" w:rsidRDefault="00B366B5" w:rsidP="0029302B">
      <w:r>
        <w:tab/>
      </w:r>
      <w:r>
        <w:tab/>
        <w:t xml:space="preserve">2724 </w:t>
      </w:r>
      <w:r w:rsidR="004C5BAD">
        <w:t xml:space="preserve"> m² de couloirs, escaliers et salle de réunion</w:t>
      </w:r>
    </w:p>
    <w:p w:rsidR="004C5BAD" w:rsidRDefault="00213B03" w:rsidP="0029302B">
      <w:r>
        <w:tab/>
      </w:r>
      <w:r>
        <w:tab/>
        <w:t xml:space="preserve">208 </w:t>
      </w:r>
      <w:r w:rsidR="004C5BAD">
        <w:t xml:space="preserve"> m² de sanitaires</w:t>
      </w:r>
    </w:p>
    <w:p w:rsidR="004C5BAD" w:rsidRDefault="004C5BAD" w:rsidP="0029302B"/>
    <w:p w:rsidR="004C5BAD" w:rsidRDefault="004C5BAD" w:rsidP="0029302B"/>
    <w:p w:rsidR="00072E27" w:rsidRDefault="00072E27" w:rsidP="00072E27">
      <w:pPr>
        <w:pStyle w:val="Paragraphedeliste"/>
      </w:pPr>
    </w:p>
    <w:p w:rsidR="004C5BAD" w:rsidRDefault="004C5BAD" w:rsidP="004C5BAD">
      <w:pPr>
        <w:pStyle w:val="Paragraphedeliste"/>
        <w:numPr>
          <w:ilvl w:val="0"/>
          <w:numId w:val="1"/>
        </w:numPr>
      </w:pPr>
      <w:r>
        <w:lastRenderedPageBreak/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C26115" w:rsidRDefault="00C26115" w:rsidP="00C26115">
      <w:r>
        <w:t>Deux fois par jour, on doit nettoyer les sanitaires. Le matin nettoyage à fond et l’après midi nettoyage courant.</w:t>
      </w:r>
    </w:p>
    <w:p w:rsidR="00D76947" w:rsidRDefault="00D76947" w:rsidP="00C26115"/>
    <w:p w:rsidR="00D76947" w:rsidRDefault="00D76947" w:rsidP="00C26115">
      <w:r>
        <w:t>Une fois par semaine on doit balayer et laver les bureaux.</w:t>
      </w:r>
    </w:p>
    <w:p w:rsidR="00D76947" w:rsidRDefault="00D76947" w:rsidP="00C26115"/>
    <w:p w:rsidR="00D76947" w:rsidRDefault="00D76947" w:rsidP="00C26115">
      <w:r>
        <w:t xml:space="preserve">Une fois par </w:t>
      </w:r>
      <w:r w:rsidR="008D14DF">
        <w:t xml:space="preserve">semaine </w:t>
      </w:r>
      <w:r>
        <w:t xml:space="preserve"> on organise un lavage mécanisé des couloirs.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 </w:t>
      </w:r>
      <w:r w:rsidR="00DA69D1">
        <w:t>43h</w:t>
      </w:r>
      <w:r w:rsidR="00EE7EAF">
        <w:t>46</w:t>
      </w:r>
      <w:r>
        <w:tab/>
        <w:t xml:space="preserve">soit </w:t>
      </w:r>
      <w:r w:rsidR="002539D4">
        <w:t>113</w:t>
      </w:r>
      <w:r w:rsidR="00EE7EAF">
        <w:t>75</w:t>
      </w:r>
      <w:r w:rsidR="002539D4">
        <w:t xml:space="preserve"> </w:t>
      </w:r>
      <w:r>
        <w:t xml:space="preserve"> h de travail  (</w:t>
      </w:r>
      <w:r w:rsidR="00DA69D1">
        <w:t>43.</w:t>
      </w:r>
      <w:r w:rsidR="00EE7EAF">
        <w:t>7</w:t>
      </w:r>
      <w:r w:rsidR="00DA69D1">
        <w:t>5</w:t>
      </w:r>
      <w:r>
        <w:t>*5*52)</w:t>
      </w:r>
    </w:p>
    <w:p w:rsidR="00D76947" w:rsidRDefault="00D76947" w:rsidP="00C26115"/>
    <w:p w:rsidR="00D76947" w:rsidRDefault="00D76947" w:rsidP="00C26115">
      <w:r>
        <w:t xml:space="preserve">Tâches hebdomadaires : </w:t>
      </w:r>
      <w:r w:rsidR="006E601E">
        <w:t>79h</w:t>
      </w:r>
      <w:r w:rsidR="00EE7EAF">
        <w:t>33</w:t>
      </w:r>
      <w:r>
        <w:tab/>
        <w:t xml:space="preserve">soit </w:t>
      </w:r>
      <w:r w:rsidR="006E601E">
        <w:t>41</w:t>
      </w:r>
      <w:r w:rsidR="00EE7EAF">
        <w:t>34</w:t>
      </w:r>
      <w:r w:rsidR="002539D4">
        <w:t xml:space="preserve"> </w:t>
      </w:r>
      <w:r>
        <w:t xml:space="preserve"> h de travail (</w:t>
      </w:r>
      <w:r w:rsidR="006E601E">
        <w:t>79</w:t>
      </w:r>
      <w:r w:rsidR="00EE7EAF">
        <w:t>.5</w:t>
      </w:r>
      <w:r>
        <w:t>*52)</w:t>
      </w:r>
    </w:p>
    <w:p w:rsidR="00D76947" w:rsidRDefault="00D76947" w:rsidP="00C26115"/>
    <w:p w:rsidR="00D76947" w:rsidRDefault="00D76947" w:rsidP="00C26115">
      <w:r>
        <w:t>Tâches mensuelles :</w:t>
      </w:r>
      <w:r w:rsidR="00DA69D1">
        <w:tab/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2539D4">
        <w:t>1</w:t>
      </w:r>
      <w:r w:rsidR="006E601E">
        <w:t>5</w:t>
      </w:r>
      <w:r w:rsidR="00EE7EAF">
        <w:t>509</w:t>
      </w:r>
      <w:r w:rsidR="002539D4">
        <w:t xml:space="preserve"> </w:t>
      </w:r>
      <w:r>
        <w:t xml:space="preserve"> 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00745F" w:rsidP="00C26115">
      <w:r>
        <w:t>15</w:t>
      </w:r>
      <w:r w:rsidR="00EE7EAF">
        <w:t>509</w:t>
      </w:r>
      <w:r w:rsidR="00D76947">
        <w:t xml:space="preserve"> / 1533 = </w:t>
      </w:r>
      <w:r w:rsidR="006E601E">
        <w:t>10.</w:t>
      </w:r>
      <w:r w:rsidR="00EE7EAF">
        <w:t>11</w:t>
      </w:r>
      <w:r w:rsidR="002539D4">
        <w:t xml:space="preserve"> </w:t>
      </w:r>
      <w:r w:rsidR="00D76947">
        <w:t xml:space="preserve"> 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2539D4" w:rsidP="002539D4">
      <w:pPr>
        <w:pStyle w:val="Paragraphedeliste"/>
        <w:numPr>
          <w:ilvl w:val="0"/>
          <w:numId w:val="1"/>
        </w:numPr>
      </w:pPr>
      <w:r>
        <w:t>……………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</w:pP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213B03" w:rsidP="00C26115">
      <w:r>
        <w:lastRenderedPageBreak/>
        <w:t>A</w:t>
      </w:r>
      <w:r w:rsidR="00D405BD">
        <w:t xml:space="preserve">nnexe 1 </w:t>
      </w:r>
    </w:p>
    <w:p w:rsidR="00D405BD" w:rsidRDefault="00F34FF8" w:rsidP="00C26115"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3CE6934" wp14:editId="30A6C263">
            <wp:simplePos x="0" y="0"/>
            <wp:positionH relativeFrom="column">
              <wp:posOffset>71679</wp:posOffset>
            </wp:positionH>
            <wp:positionV relativeFrom="paragraph">
              <wp:posOffset>56515</wp:posOffset>
            </wp:positionV>
            <wp:extent cx="666750" cy="9525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D2CC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D2CC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D2CC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D2CC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3h36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D14DF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D2CC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D2CC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D2CC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3h41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213B0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R+8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E43F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8h24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6E601E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7D4F5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2h10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F34FF8"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Default="002539D4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21EC23F6" wp14:editId="7B2C568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30480</wp:posOffset>
                  </wp:positionV>
                  <wp:extent cx="666750" cy="952500"/>
                  <wp:effectExtent l="0" t="0" r="0" b="0"/>
                  <wp:wrapNone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Pr="00D92F63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43F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43F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43F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43F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D14DF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43F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43F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43F5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213B0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R+8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D92F63"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5D5D7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5h25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6E601E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E43F5D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</w:t>
            </w:r>
            <w:r w:rsidR="007D4F5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F34FF8"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3</w:t>
            </w:r>
          </w:p>
          <w:p w:rsidR="00E910BC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F0061CA" wp14:editId="7CB4802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E910BC" w:rsidRPr="00D92F63" w:rsidTr="00072E27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0BC" w:rsidRPr="00D92F63" w:rsidRDefault="00E910BC" w:rsidP="00072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C126D0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5F7313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5F7313" w:rsidP="00C126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</w:t>
            </w:r>
            <w:r w:rsidR="00C126D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5F7313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C126D0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2h54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R+8  2éme étage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C126D0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5h25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6E601E" w:rsidP="00C126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</w:t>
            </w:r>
            <w:r w:rsidR="00C126D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F7313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</w:t>
            </w:r>
            <w:r w:rsidR="007D4F5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981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p w:rsidR="00213B03" w:rsidRDefault="00F34FF8" w:rsidP="00D2448D">
      <w:r>
        <w:lastRenderedPageBreak/>
        <w:t>Annexe 4</w:t>
      </w:r>
    </w:p>
    <w:p w:rsidR="00F34FF8" w:rsidRDefault="00F34FF8" w:rsidP="00D2448D"/>
    <w:tbl>
      <w:tblPr>
        <w:tblW w:w="97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124"/>
        <w:gridCol w:w="5088"/>
        <w:gridCol w:w="124"/>
        <w:gridCol w:w="133"/>
        <w:gridCol w:w="659"/>
        <w:gridCol w:w="124"/>
        <w:gridCol w:w="250"/>
        <w:gridCol w:w="802"/>
        <w:gridCol w:w="124"/>
        <w:gridCol w:w="250"/>
        <w:gridCol w:w="582"/>
        <w:gridCol w:w="124"/>
        <w:gridCol w:w="250"/>
      </w:tblGrid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B702DA6" wp14:editId="3993EA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213B03" w:rsidRPr="00213B0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B03" w:rsidRPr="00213B03" w:rsidRDefault="00213B03" w:rsidP="00213B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126D0">
              <w:rPr>
                <w:rFonts w:ascii="Calibri" w:hAnsi="Calibri" w:cs="Calibri"/>
                <w:color w:val="000000"/>
                <w:sz w:val="22"/>
                <w:szCs w:val="22"/>
              </w:rPr>
              <w:t>0h51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D4F50">
              <w:rPr>
                <w:rFonts w:ascii="Calibri" w:hAnsi="Calibri" w:cs="Calibri"/>
                <w:color w:val="000000"/>
                <w:sz w:val="22"/>
                <w:szCs w:val="22"/>
              </w:rPr>
              <w:t>2h10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C126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D4F50">
              <w:rPr>
                <w:rFonts w:ascii="Calibri" w:hAnsi="Calibri" w:cs="Calibri"/>
                <w:color w:val="000000"/>
                <w:sz w:val="22"/>
                <w:szCs w:val="22"/>
              </w:rPr>
              <w:t>1h</w:t>
            </w:r>
            <w:r w:rsidR="00C126D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5h00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126D0">
              <w:rPr>
                <w:rFonts w:ascii="Calibri" w:hAnsi="Calibri" w:cs="Calibri"/>
                <w:color w:val="000000"/>
                <w:sz w:val="22"/>
                <w:szCs w:val="22"/>
              </w:rPr>
              <w:t>2h1</w:t>
            </w:r>
            <w:r w:rsidR="008D14D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CD2CC0">
        <w:trPr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R+8  3éme étage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487B38" w:rsidP="00C126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</w:t>
            </w:r>
            <w:r w:rsidR="00C126D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8D14DF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126D0">
              <w:rPr>
                <w:rFonts w:ascii="Calibri" w:hAnsi="Calibri" w:cs="Calibri"/>
                <w:color w:val="000000"/>
                <w:sz w:val="22"/>
                <w:szCs w:val="22"/>
              </w:rPr>
              <w:t>h2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487B38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2h00</w:t>
            </w:r>
          </w:p>
        </w:tc>
      </w:tr>
      <w:tr w:rsidR="005D5D72" w:rsidRPr="00D92F63" w:rsidTr="00F719EA">
        <w:trPr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995 M²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5</w:t>
            </w:r>
          </w:p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1004A686" wp14:editId="1D751B1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5D5D72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D72" w:rsidRPr="00F719EA" w:rsidRDefault="005D5D72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0h39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2h13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1h18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5h09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601E">
              <w:rPr>
                <w:rFonts w:ascii="Calibri" w:hAnsi="Calibri" w:cs="Calibri"/>
                <w:color w:val="000000"/>
                <w:sz w:val="22"/>
                <w:szCs w:val="22"/>
              </w:rPr>
              <w:t>1h03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R+8  4éme étage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3h58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6E601E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487B38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1h03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951 M²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13B03" w:rsidRDefault="00213B03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Default="00F34FF8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6</w:t>
            </w:r>
          </w:p>
          <w:p w:rsid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3A053B1" wp14:editId="78B78DF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0h40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2h14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487B38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1h20</w:t>
            </w:r>
            <w:r w:rsidR="00F719EA"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7B38">
              <w:rPr>
                <w:rFonts w:ascii="Calibri" w:hAnsi="Calibri" w:cs="Calibri"/>
                <w:color w:val="000000"/>
                <w:sz w:val="22"/>
                <w:szCs w:val="22"/>
              </w:rPr>
              <w:t>5h10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601E">
              <w:rPr>
                <w:rFonts w:ascii="Calibri" w:hAnsi="Calibri" w:cs="Calibri"/>
                <w:color w:val="000000"/>
                <w:sz w:val="22"/>
                <w:szCs w:val="22"/>
              </w:rPr>
              <w:t>1h40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R+8  5éme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487B38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6E601E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487B38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1h40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964 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719EA" w:rsidP="00F719EA"/>
    <w:p w:rsidR="00F719EA" w:rsidRDefault="00F34FF8" w:rsidP="00F719EA">
      <w:r>
        <w:lastRenderedPageBreak/>
        <w:t>Annexe 7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3BEC8AB5" wp14:editId="7C92084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1C158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1C158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1h20</w:t>
            </w: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1C158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601E">
              <w:rPr>
                <w:rFonts w:ascii="Calibri" w:hAnsi="Calibri" w:cs="Calibri"/>
                <w:color w:val="000000"/>
                <w:sz w:val="22"/>
                <w:szCs w:val="22"/>
              </w:rPr>
              <w:t>1h40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6E601E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1h40</w:t>
            </w:r>
          </w:p>
        </w:tc>
      </w:tr>
      <w:tr w:rsidR="001C158A" w:rsidRPr="00D92F63" w:rsidTr="00F719EA">
        <w:trPr>
          <w:gridAfter w:val="3"/>
          <w:wAfter w:w="3048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R+8  6éme étage</w:t>
            </w:r>
          </w:p>
        </w:tc>
      </w:tr>
      <w:tr w:rsidR="001C158A" w:rsidRPr="00D92F63" w:rsidTr="00F719EA">
        <w:trPr>
          <w:gridAfter w:val="3"/>
          <w:wAfter w:w="3048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981 M²</w:t>
            </w:r>
          </w:p>
        </w:tc>
      </w:tr>
    </w:tbl>
    <w:p w:rsidR="00F719EA" w:rsidRDefault="00F34FF8" w:rsidP="00F719EA">
      <w:r>
        <w:lastRenderedPageBreak/>
        <w:t>Annexe 8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75A363AE" wp14:editId="1833F3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601E">
              <w:rPr>
                <w:rFonts w:ascii="Calibri" w:hAnsi="Calibri" w:cs="Calibri"/>
                <w:color w:val="000000"/>
                <w:sz w:val="22"/>
                <w:szCs w:val="22"/>
              </w:rPr>
              <w:t>1h43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D92F63" w:rsidRDefault="001C158A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6E601E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1h43</w:t>
            </w: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R+8  7éme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D92F63" w:rsidRDefault="001C158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D92F63" w:rsidRDefault="001C158A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970 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34FF8" w:rsidP="00F719EA">
      <w:r>
        <w:lastRenderedPageBreak/>
        <w:t>Annexe 9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6DA40105" wp14:editId="47C81AC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C158A">
              <w:rPr>
                <w:rFonts w:ascii="Calibri" w:hAnsi="Calibri" w:cs="Calibri"/>
                <w:color w:val="000000"/>
                <w:sz w:val="22"/>
                <w:szCs w:val="22"/>
              </w:rPr>
              <w:t>0h38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C158A">
              <w:rPr>
                <w:rFonts w:ascii="Calibri" w:hAnsi="Calibri" w:cs="Calibri"/>
                <w:color w:val="000000"/>
                <w:sz w:val="22"/>
                <w:szCs w:val="22"/>
              </w:rPr>
              <w:t>2h16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C158A">
              <w:rPr>
                <w:rFonts w:ascii="Calibri" w:hAnsi="Calibri" w:cs="Calibri"/>
                <w:color w:val="000000"/>
                <w:sz w:val="22"/>
                <w:szCs w:val="22"/>
              </w:rPr>
              <w:t>1h16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C158A">
              <w:rPr>
                <w:rFonts w:ascii="Calibri" w:hAnsi="Calibri" w:cs="Calibri"/>
                <w:color w:val="000000"/>
                <w:sz w:val="22"/>
                <w:szCs w:val="22"/>
              </w:rPr>
              <w:t>5h15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601E">
              <w:rPr>
                <w:rFonts w:ascii="Calibri" w:hAnsi="Calibri" w:cs="Calibri"/>
                <w:color w:val="000000"/>
                <w:sz w:val="22"/>
                <w:szCs w:val="22"/>
              </w:rPr>
              <w:t>1h34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8D1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R+8  8éme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6310A3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6E601E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1h34</w:t>
            </w:r>
          </w:p>
        </w:tc>
      </w:tr>
      <w:tr w:rsidR="005D5D72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961 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F719EA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719EA" w:rsidP="00F34FF8"/>
    <w:sectPr w:rsidR="00F719E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D0" w:rsidRDefault="00C126D0" w:rsidP="00D2448D">
      <w:r>
        <w:separator/>
      </w:r>
    </w:p>
  </w:endnote>
  <w:endnote w:type="continuationSeparator" w:id="0">
    <w:p w:rsidR="00C126D0" w:rsidRDefault="00C126D0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D0" w:rsidRDefault="00C126D0" w:rsidP="00D2448D">
      <w:r>
        <w:separator/>
      </w:r>
    </w:p>
  </w:footnote>
  <w:footnote w:type="continuationSeparator" w:id="0">
    <w:p w:rsidR="00C126D0" w:rsidRDefault="00C126D0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4A1A4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0745F"/>
    <w:rsid w:val="00072E27"/>
    <w:rsid w:val="00086050"/>
    <w:rsid w:val="00135D19"/>
    <w:rsid w:val="001C158A"/>
    <w:rsid w:val="00213B03"/>
    <w:rsid w:val="002539D4"/>
    <w:rsid w:val="0029302B"/>
    <w:rsid w:val="003965C9"/>
    <w:rsid w:val="00470818"/>
    <w:rsid w:val="00487B38"/>
    <w:rsid w:val="004C5BAD"/>
    <w:rsid w:val="005D5D72"/>
    <w:rsid w:val="005F7313"/>
    <w:rsid w:val="006310A3"/>
    <w:rsid w:val="006E601E"/>
    <w:rsid w:val="007D4F50"/>
    <w:rsid w:val="008D14DF"/>
    <w:rsid w:val="00B366B5"/>
    <w:rsid w:val="00C126D0"/>
    <w:rsid w:val="00C26115"/>
    <w:rsid w:val="00CD2CC0"/>
    <w:rsid w:val="00D2448D"/>
    <w:rsid w:val="00D405BD"/>
    <w:rsid w:val="00D76947"/>
    <w:rsid w:val="00D92F63"/>
    <w:rsid w:val="00DA69D1"/>
    <w:rsid w:val="00E232B8"/>
    <w:rsid w:val="00E43F5D"/>
    <w:rsid w:val="00E910BC"/>
    <w:rsid w:val="00EE7EAF"/>
    <w:rsid w:val="00F34FF8"/>
    <w:rsid w:val="00F719EA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206C2345.dotm</Template>
  <TotalTime>846</TotalTime>
  <Pages>11</Pages>
  <Words>2630</Words>
  <Characters>14468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12</cp:revision>
  <cp:lastPrinted>2017-01-13T13:16:00Z</cp:lastPrinted>
  <dcterms:created xsi:type="dcterms:W3CDTF">2017-01-11T13:23:00Z</dcterms:created>
  <dcterms:modified xsi:type="dcterms:W3CDTF">2017-02-13T12:20:00Z</dcterms:modified>
</cp:coreProperties>
</file>