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>Site étudié : UT</w:t>
      </w:r>
      <w:r w:rsidR="00252612">
        <w:t xml:space="preserve">LS  </w:t>
      </w:r>
      <w:r w:rsidR="00252612" w:rsidRPr="00692A67">
        <w:rPr>
          <w:highlight w:val="yellow"/>
        </w:rPr>
        <w:t xml:space="preserve">(   </w:t>
      </w:r>
      <w:r w:rsidR="00D405BD" w:rsidRPr="00692A67">
        <w:rPr>
          <w:highlight w:val="yellow"/>
        </w:rPr>
        <w:t>agents</w:t>
      </w:r>
      <w:r w:rsidR="00D405BD">
        <w:t>)</w:t>
      </w:r>
    </w:p>
    <w:p w:rsidR="0029302B" w:rsidRDefault="0029302B" w:rsidP="0029302B">
      <w:bookmarkStart w:id="0" w:name="_GoBack"/>
      <w:bookmarkEnd w:id="0"/>
    </w:p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75759E">
        <w:t xml:space="preserve">1288.40 </w:t>
      </w:r>
      <w:r>
        <w:t>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75759E">
        <w:t xml:space="preserve">915 </w:t>
      </w:r>
      <w:r>
        <w:t>m² de couloirs, escaliers et salle de réunion</w:t>
      </w:r>
    </w:p>
    <w:p w:rsidR="0029302B" w:rsidRDefault="0029302B" w:rsidP="0029302B">
      <w:r>
        <w:tab/>
      </w:r>
      <w:r w:rsidR="004C5BAD">
        <w:tab/>
      </w:r>
      <w:r w:rsidR="0075759E">
        <w:t xml:space="preserve">79.40 </w:t>
      </w:r>
      <w:proofErr w:type="gramStart"/>
      <w:r>
        <w:t>m²</w:t>
      </w:r>
      <w:proofErr w:type="gramEnd"/>
      <w:r>
        <w:t xml:space="preserve"> de sanitaires</w:t>
      </w:r>
    </w:p>
    <w:p w:rsidR="004C5BAD" w:rsidRDefault="00EB63D4" w:rsidP="0029302B">
      <w:r>
        <w:tab/>
      </w:r>
      <w:r>
        <w:tab/>
      </w:r>
    </w:p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75759E">
        <w:t xml:space="preserve">807.62 </w:t>
      </w:r>
      <w:r>
        <w:t>m² de bureaux</w:t>
      </w:r>
    </w:p>
    <w:p w:rsidR="004C5BAD" w:rsidRDefault="004C5BAD" w:rsidP="0029302B">
      <w:r>
        <w:tab/>
      </w:r>
      <w:r>
        <w:tab/>
      </w:r>
      <w:r w:rsidR="0075759E">
        <w:t xml:space="preserve">329.48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4C5BAD" w:rsidRDefault="004C5BAD" w:rsidP="0029302B">
      <w:r>
        <w:tab/>
      </w:r>
      <w:r>
        <w:tab/>
      </w:r>
      <w:r w:rsidR="0075759E">
        <w:t xml:space="preserve">65.60 </w:t>
      </w:r>
      <w:proofErr w:type="gramStart"/>
      <w:r>
        <w:t>m²</w:t>
      </w:r>
      <w:proofErr w:type="gramEnd"/>
      <w:r>
        <w:t xml:space="preserve"> de sanitaires</w:t>
      </w:r>
    </w:p>
    <w:p w:rsidR="004C5BAD" w:rsidRDefault="004C5BAD" w:rsidP="0029302B"/>
    <w:p w:rsidR="004C5BAD" w:rsidRDefault="004C5BAD" w:rsidP="0029302B">
      <w:r>
        <w:t>2éme étage :</w:t>
      </w:r>
      <w:r>
        <w:tab/>
      </w:r>
      <w:r w:rsidR="0075759E">
        <w:t xml:space="preserve">143.45 </w:t>
      </w:r>
      <w:r>
        <w:t>m² de bureaux</w:t>
      </w:r>
    </w:p>
    <w:p w:rsidR="004C5BAD" w:rsidRDefault="004C5BAD" w:rsidP="0029302B">
      <w:r>
        <w:tab/>
      </w:r>
      <w:r>
        <w:tab/>
      </w:r>
      <w:r w:rsidR="0075759E">
        <w:t xml:space="preserve">52.43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4C5BAD" w:rsidRDefault="004C5BAD" w:rsidP="0029302B">
      <w:r>
        <w:tab/>
      </w:r>
      <w:r>
        <w:tab/>
      </w:r>
    </w:p>
    <w:p w:rsidR="00252612" w:rsidRDefault="00252612" w:rsidP="0029302B"/>
    <w:p w:rsidR="00252612" w:rsidRDefault="00252612" w:rsidP="0029302B">
      <w:proofErr w:type="gramStart"/>
      <w:r>
        <w:t>atelier</w:t>
      </w:r>
      <w:proofErr w:type="gramEnd"/>
      <w:r>
        <w:t xml:space="preserve"> 1 et 2 :      </w:t>
      </w:r>
      <w:r w:rsidR="0075759E">
        <w:t xml:space="preserve">22.70 </w:t>
      </w:r>
      <w:r>
        <w:t xml:space="preserve"> m² de bureaux</w:t>
      </w:r>
    </w:p>
    <w:p w:rsidR="00252612" w:rsidRDefault="00252612" w:rsidP="0029302B">
      <w:r>
        <w:tab/>
      </w:r>
      <w:r>
        <w:tab/>
      </w:r>
      <w:r w:rsidR="0075759E">
        <w:t xml:space="preserve">38.44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252612" w:rsidRDefault="00252612" w:rsidP="0029302B">
      <w:r>
        <w:tab/>
      </w:r>
      <w:r>
        <w:tab/>
      </w:r>
      <w:r w:rsidR="0075759E">
        <w:t xml:space="preserve">130.20 </w:t>
      </w:r>
      <w:proofErr w:type="gramStart"/>
      <w:r>
        <w:t>m²</w:t>
      </w:r>
      <w:proofErr w:type="gramEnd"/>
      <w:r>
        <w:t xml:space="preserve"> de sanitaires</w:t>
      </w:r>
    </w:p>
    <w:p w:rsidR="00252612" w:rsidRDefault="00252612" w:rsidP="0029302B">
      <w:r>
        <w:tab/>
      </w:r>
      <w:r>
        <w:tab/>
      </w:r>
      <w:r w:rsidR="0075759E">
        <w:t xml:space="preserve">1098.44 </w:t>
      </w:r>
      <w:proofErr w:type="gramStart"/>
      <w:r>
        <w:t>m²</w:t>
      </w:r>
      <w:proofErr w:type="gramEnd"/>
      <w:r>
        <w:t xml:space="preserve"> d’atelier (pas entretenu par les agents d’entretien)</w:t>
      </w:r>
    </w:p>
    <w:p w:rsidR="004C5BAD" w:rsidRDefault="004C5BAD" w:rsidP="0029302B"/>
    <w:p w:rsidR="004C5BAD" w:rsidRDefault="004C5BAD" w:rsidP="0029302B">
      <w:r>
        <w:t xml:space="preserve">Soit un total de : </w:t>
      </w:r>
      <w:r w:rsidR="00A7374A">
        <w:t xml:space="preserve">2262.17 </w:t>
      </w:r>
      <w:r>
        <w:t>m² de bureaux</w:t>
      </w:r>
    </w:p>
    <w:p w:rsidR="004C5BAD" w:rsidRDefault="004C5BAD" w:rsidP="0029302B">
      <w:r>
        <w:tab/>
      </w:r>
      <w:r>
        <w:tab/>
      </w:r>
      <w:r w:rsidR="00A7374A">
        <w:t xml:space="preserve">1335.35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4C5BAD" w:rsidRDefault="004C5BAD" w:rsidP="0029302B">
      <w:r>
        <w:tab/>
      </w:r>
      <w:r>
        <w:tab/>
      </w:r>
      <w:r w:rsidR="00A7374A">
        <w:t xml:space="preserve">275.20 </w:t>
      </w:r>
      <w:proofErr w:type="gramStart"/>
      <w:r>
        <w:t>m²</w:t>
      </w:r>
      <w:proofErr w:type="gramEnd"/>
      <w:r>
        <w:t xml:space="preserve"> de sanitaires</w:t>
      </w:r>
    </w:p>
    <w:p w:rsidR="004C5BAD" w:rsidRDefault="004C5BAD" w:rsidP="0029302B"/>
    <w:p w:rsidR="004C5BAD" w:rsidRDefault="004C5BAD" w:rsidP="0029302B"/>
    <w:p w:rsidR="004C5BAD" w:rsidRDefault="004C5BAD" w:rsidP="004C5BAD">
      <w:pPr>
        <w:pStyle w:val="Paragraphedeliste"/>
        <w:numPr>
          <w:ilvl w:val="0"/>
          <w:numId w:val="1"/>
        </w:numPr>
      </w:pPr>
      <w:r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C26115" w:rsidRDefault="00C26115" w:rsidP="00C26115">
      <w:r>
        <w:t>Deux fois par jour, on doit nettoyer les sanitaires. Le matin nettoyage à fond et l’après midi nettoyage courant.</w:t>
      </w:r>
    </w:p>
    <w:p w:rsidR="00EB63D4" w:rsidRDefault="00EB63D4" w:rsidP="00C26115"/>
    <w:p w:rsidR="00D76947" w:rsidRDefault="00EB63D4" w:rsidP="00C26115">
      <w:r>
        <w:t>Chaque semaine on balaie la zone d’atelier</w:t>
      </w:r>
    </w:p>
    <w:p w:rsidR="00D76947" w:rsidRDefault="00D76947" w:rsidP="00C26115">
      <w:r>
        <w:t>Une fois par semaine on doit balayer et laver les bureaux.</w:t>
      </w:r>
    </w:p>
    <w:p w:rsidR="00D76947" w:rsidRDefault="00D76947" w:rsidP="00C26115"/>
    <w:p w:rsidR="00D76947" w:rsidRDefault="00D76947" w:rsidP="00C26115">
      <w:r>
        <w:t>Une fois par mois on organise un lavage mécanisé des couloirs.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</w:t>
      </w:r>
      <w:r w:rsidR="00204DAC">
        <w:t xml:space="preserve"> 41h19</w:t>
      </w:r>
      <w:r>
        <w:tab/>
        <w:t>soit</w:t>
      </w:r>
      <w:r w:rsidR="00692A67">
        <w:t xml:space="preserve"> 10738 </w:t>
      </w:r>
      <w:r>
        <w:t>h de travail  (</w:t>
      </w:r>
      <w:r w:rsidR="00204DAC">
        <w:t>41h19</w:t>
      </w:r>
      <w:r>
        <w:t>*5*52)</w:t>
      </w:r>
    </w:p>
    <w:p w:rsidR="00D76947" w:rsidRDefault="00D76947" w:rsidP="00C26115"/>
    <w:p w:rsidR="00D76947" w:rsidRDefault="00D76947" w:rsidP="00C26115">
      <w:r>
        <w:t>Tâches hebdomadaires :</w:t>
      </w:r>
      <w:r w:rsidR="00204DAC">
        <w:t xml:space="preserve"> 27h37</w:t>
      </w:r>
      <w:r>
        <w:tab/>
        <w:t xml:space="preserve">soit </w:t>
      </w:r>
      <w:r w:rsidR="0082680E">
        <w:t xml:space="preserve"> </w:t>
      </w:r>
      <w:r>
        <w:t xml:space="preserve"> </w:t>
      </w:r>
      <w:r w:rsidR="00692A67">
        <w:t xml:space="preserve">1435 </w:t>
      </w:r>
      <w:r>
        <w:t>h de travail (</w:t>
      </w:r>
      <w:r w:rsidR="00204DAC">
        <w:t>27h37</w:t>
      </w:r>
      <w:r>
        <w:t>*52)</w:t>
      </w:r>
    </w:p>
    <w:p w:rsidR="00D76947" w:rsidRDefault="00D76947" w:rsidP="00C26115"/>
    <w:p w:rsidR="00D76947" w:rsidRDefault="00D76947" w:rsidP="00C26115">
      <w:r>
        <w:t xml:space="preserve">Tâches mensuelles : </w:t>
      </w:r>
      <w:r w:rsidR="00204DAC">
        <w:t>6h49</w:t>
      </w:r>
      <w:r>
        <w:tab/>
      </w:r>
      <w:r>
        <w:tab/>
        <w:t xml:space="preserve">soit  </w:t>
      </w:r>
      <w:r w:rsidR="00692A67">
        <w:t xml:space="preserve">81 </w:t>
      </w:r>
      <w:r>
        <w:t>h de travail (</w:t>
      </w:r>
      <w:r w:rsidR="00692A67">
        <w:t>6h49</w:t>
      </w:r>
      <w:r>
        <w:t>*12)</w:t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82680E">
        <w:t xml:space="preserve"> </w:t>
      </w:r>
      <w:r w:rsidR="00692A67">
        <w:t xml:space="preserve">12254 </w:t>
      </w:r>
      <w:r>
        <w:t xml:space="preserve"> 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692A67" w:rsidP="00C26115">
      <w:r>
        <w:t xml:space="preserve">12254 </w:t>
      </w:r>
      <w:r w:rsidR="00D76947">
        <w:t xml:space="preserve">/ 1533 = </w:t>
      </w:r>
      <w:r>
        <w:t>7.99</w:t>
      </w:r>
      <w:r w:rsidR="0082680E">
        <w:t xml:space="preserve"> </w:t>
      </w:r>
      <w:r w:rsidR="00D76947">
        <w:t xml:space="preserve"> 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D405BD" w:rsidP="00D405BD">
      <w:pPr>
        <w:pStyle w:val="Paragraphedeliste"/>
        <w:numPr>
          <w:ilvl w:val="0"/>
          <w:numId w:val="1"/>
        </w:numPr>
      </w:pPr>
    </w:p>
    <w:p w:rsidR="00D405BD" w:rsidRDefault="00D405BD" w:rsidP="00D405BD">
      <w:pPr>
        <w:pStyle w:val="Paragraphedeliste"/>
        <w:numPr>
          <w:ilvl w:val="0"/>
          <w:numId w:val="1"/>
        </w:numPr>
      </w:pPr>
    </w:p>
    <w:p w:rsidR="00D405BD" w:rsidRDefault="00D405BD" w:rsidP="00692A67">
      <w:pPr>
        <w:pStyle w:val="Paragraphedeliste"/>
        <w:numPr>
          <w:ilvl w:val="0"/>
          <w:numId w:val="1"/>
        </w:numPr>
      </w:pPr>
    </w:p>
    <w:p w:rsidR="00D405BD" w:rsidRDefault="00D405BD" w:rsidP="00692A67">
      <w:pPr>
        <w:pStyle w:val="Paragraphedeliste"/>
        <w:numPr>
          <w:ilvl w:val="0"/>
          <w:numId w:val="1"/>
        </w:numPr>
      </w:pPr>
    </w:p>
    <w:p w:rsidR="00D405BD" w:rsidRDefault="00D405BD" w:rsidP="00C26115"/>
    <w:p w:rsidR="00692A67" w:rsidRDefault="00692A67" w:rsidP="00C26115"/>
    <w:p w:rsidR="00692A67" w:rsidRDefault="00692A67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lastRenderedPageBreak/>
        <w:t xml:space="preserve">Annexe 1 </w:t>
      </w:r>
    </w:p>
    <w:p w:rsidR="00D405BD" w:rsidRDefault="00D405BD" w:rsidP="00C26115"/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268F895" wp14:editId="5015442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4h17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9h54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5h0</w:t>
            </w:r>
            <w:r w:rsidR="002A13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2h34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6h06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  <w:r w:rsidR="00252612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16h53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2A13A9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5h0</w:t>
            </w:r>
            <w:r w:rsidR="002A13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Default="00D92F63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A13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2282.80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  <w:p w:rsidR="00252612" w:rsidRPr="00D92F63" w:rsidRDefault="00252612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AE50FDE" wp14:editId="209EA73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2h41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1h09</w:t>
            </w: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5261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  <w:r w:rsidR="00252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8h53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C6473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1h09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C647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1202.70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3</w:t>
            </w:r>
          </w:p>
          <w:p w:rsidR="00E910BC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3467AECE" wp14:editId="08A9E81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E910BC" w:rsidRPr="00D92F63" w:rsidTr="00EB63D4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0BC" w:rsidRPr="00D92F63" w:rsidRDefault="00E910BC" w:rsidP="00EB63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A7374A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0h15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A7374A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2h44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A7374A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A7374A" w:rsidP="00A73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204DAC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204DA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0h36</w:t>
            </w: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204DA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0h19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204DA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3h15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204DA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25261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  <w:r w:rsidR="00252612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2éme étage</w:t>
            </w:r>
            <w:r w:rsidR="00252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atelier 1 et 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0BC" w:rsidRPr="00D92F63" w:rsidRDefault="00204DA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14h19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0BC" w:rsidRPr="00D92F63" w:rsidRDefault="00204DA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4h33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0BC" w:rsidRPr="00D92F63" w:rsidRDefault="00204DA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0h36</w:t>
            </w:r>
          </w:p>
        </w:tc>
      </w:tr>
      <w:tr w:rsidR="00E910BC" w:rsidRPr="00D92F63" w:rsidTr="00EB63D4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0BC" w:rsidRPr="00D92F63" w:rsidRDefault="00E910BC" w:rsidP="00252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04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1499.69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EB6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sectPr w:rsidR="00D769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9E" w:rsidRDefault="0075759E" w:rsidP="00D2448D">
      <w:r>
        <w:separator/>
      </w:r>
    </w:p>
  </w:endnote>
  <w:endnote w:type="continuationSeparator" w:id="0">
    <w:p w:rsidR="0075759E" w:rsidRDefault="0075759E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9E" w:rsidRDefault="0075759E" w:rsidP="00D2448D">
      <w:r>
        <w:separator/>
      </w:r>
    </w:p>
  </w:footnote>
  <w:footnote w:type="continuationSeparator" w:id="0">
    <w:p w:rsidR="0075759E" w:rsidRDefault="0075759E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C5387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86050"/>
    <w:rsid w:val="00204DAC"/>
    <w:rsid w:val="00252612"/>
    <w:rsid w:val="0029302B"/>
    <w:rsid w:val="002A13A9"/>
    <w:rsid w:val="003965C9"/>
    <w:rsid w:val="004C5BAD"/>
    <w:rsid w:val="00692A67"/>
    <w:rsid w:val="0075759E"/>
    <w:rsid w:val="0082680E"/>
    <w:rsid w:val="008C25C8"/>
    <w:rsid w:val="00A7374A"/>
    <w:rsid w:val="00C26115"/>
    <w:rsid w:val="00C6473A"/>
    <w:rsid w:val="00D2448D"/>
    <w:rsid w:val="00D405BD"/>
    <w:rsid w:val="00D76947"/>
    <w:rsid w:val="00D92F63"/>
    <w:rsid w:val="00E910BC"/>
    <w:rsid w:val="00EB63D4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81B21453.dotm</Template>
  <TotalTime>216</TotalTime>
  <Pages>5</Pages>
  <Words>982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8</cp:revision>
  <dcterms:created xsi:type="dcterms:W3CDTF">2017-01-11T13:23:00Z</dcterms:created>
  <dcterms:modified xsi:type="dcterms:W3CDTF">2017-02-06T13:34:00Z</dcterms:modified>
</cp:coreProperties>
</file>