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>Site étudié : UTRV</w:t>
      </w:r>
      <w:r w:rsidR="00D405BD">
        <w:t xml:space="preserve"> (4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>
        <w:t>557 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>
        <w:t>466 m² de couloirs, escaliers et salle de réunion</w:t>
      </w:r>
    </w:p>
    <w:p w:rsidR="0029302B" w:rsidRDefault="0029302B" w:rsidP="0029302B">
      <w:r>
        <w:tab/>
      </w:r>
      <w:r w:rsidR="004C5BAD">
        <w:tab/>
      </w:r>
      <w:r>
        <w:t>68 m² de sanitaires</w:t>
      </w:r>
    </w:p>
    <w:p w:rsidR="00EB63D4" w:rsidRDefault="00EB63D4" w:rsidP="0029302B">
      <w:r>
        <w:tab/>
      </w:r>
      <w:r>
        <w:tab/>
        <w:t>698.82 m² d’atelier (pas entretenu par le service entretien)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  <w:t>818 m² de bureaux</w:t>
      </w:r>
    </w:p>
    <w:p w:rsidR="004C5BAD" w:rsidRDefault="004C5BAD" w:rsidP="0029302B">
      <w:r>
        <w:tab/>
      </w:r>
      <w:r>
        <w:tab/>
        <w:t>410 m² de couloirs, escaliers et salle de réunion</w:t>
      </w:r>
    </w:p>
    <w:p w:rsidR="004C5BAD" w:rsidRDefault="004C5BAD" w:rsidP="0029302B">
      <w:r>
        <w:tab/>
      </w:r>
      <w:r>
        <w:tab/>
        <w:t>34 m² de sanitaires</w:t>
      </w:r>
    </w:p>
    <w:p w:rsidR="004C5BAD" w:rsidRDefault="004C5BAD" w:rsidP="0029302B"/>
    <w:p w:rsidR="004C5BAD" w:rsidRDefault="004C5BAD" w:rsidP="0029302B">
      <w:r>
        <w:t>2éme étage :</w:t>
      </w:r>
      <w:r>
        <w:tab/>
        <w:t>366 m² de bureaux</w:t>
      </w:r>
    </w:p>
    <w:p w:rsidR="004C5BAD" w:rsidRDefault="004C5BAD" w:rsidP="0029302B">
      <w:r>
        <w:tab/>
      </w:r>
      <w:r>
        <w:tab/>
        <w:t>141 m² de couloirs, escaliers et salle de réunion</w:t>
      </w:r>
    </w:p>
    <w:p w:rsidR="004C5BAD" w:rsidRDefault="004C5BAD" w:rsidP="0029302B">
      <w:r>
        <w:tab/>
      </w:r>
      <w:r>
        <w:tab/>
        <w:t>34 m² de sanitaires</w:t>
      </w:r>
    </w:p>
    <w:p w:rsidR="004C5BAD" w:rsidRDefault="004C5BAD" w:rsidP="0029302B"/>
    <w:p w:rsidR="004C5BAD" w:rsidRDefault="004C5BAD" w:rsidP="0029302B">
      <w:r>
        <w:t>Soit un total de : 1741 m² de bureaux</w:t>
      </w:r>
    </w:p>
    <w:p w:rsidR="004C5BAD" w:rsidRDefault="004C5BAD" w:rsidP="0029302B">
      <w:r>
        <w:tab/>
      </w:r>
      <w:r>
        <w:tab/>
        <w:t>1017 m² de couloirs, escaliers et salle de réunion</w:t>
      </w:r>
    </w:p>
    <w:p w:rsidR="004C5BAD" w:rsidRDefault="004C5BAD" w:rsidP="0029302B">
      <w:r>
        <w:tab/>
      </w:r>
      <w:r>
        <w:tab/>
        <w:t>136 m²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EB63D4" w:rsidRDefault="00EB63D4" w:rsidP="00C26115"/>
    <w:p w:rsidR="00D76947" w:rsidRDefault="00EB63D4" w:rsidP="00C26115">
      <w:r>
        <w:t>Chaque semaine on balaie la zone d’atelier</w:t>
      </w:r>
    </w:p>
    <w:p w:rsidR="00D76947" w:rsidRDefault="00D76947" w:rsidP="00C26115">
      <w:r>
        <w:t>Une fois par semaine on doit balayer et laver les bureaux.</w:t>
      </w:r>
    </w:p>
    <w:p w:rsidR="00D76947" w:rsidRDefault="00D76947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25</w:t>
      </w:r>
      <w:r>
        <w:t>h</w:t>
      </w:r>
      <w:r w:rsidR="00086050">
        <w:t>10</w:t>
      </w:r>
      <w:r>
        <w:tab/>
        <w:t>soit 6</w:t>
      </w:r>
      <w:r w:rsidR="00086050">
        <w:t>5</w:t>
      </w:r>
      <w:r w:rsidR="008C25C8">
        <w:t>43</w:t>
      </w:r>
      <w:r>
        <w:t xml:space="preserve"> h de travail  (2</w:t>
      </w:r>
      <w:r w:rsidR="008C25C8">
        <w:t>5h10</w:t>
      </w:r>
      <w:r>
        <w:t>*5*52)</w:t>
      </w:r>
    </w:p>
    <w:p w:rsidR="00D76947" w:rsidRDefault="00D76947" w:rsidP="00C26115"/>
    <w:p w:rsidR="00D76947" w:rsidRDefault="00D76947" w:rsidP="00C26115">
      <w:r>
        <w:t>Tâches hebdomadaires :</w:t>
      </w:r>
      <w:r w:rsidR="0082680E">
        <w:t xml:space="preserve"> 20h58</w:t>
      </w:r>
      <w:r>
        <w:tab/>
        <w:t xml:space="preserve">soit </w:t>
      </w:r>
      <w:r w:rsidR="0082680E">
        <w:t xml:space="preserve">1092 </w:t>
      </w:r>
      <w:r>
        <w:t xml:space="preserve"> h de travail (</w:t>
      </w:r>
      <w:r w:rsidR="0082680E">
        <w:t>21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4h23 </w:t>
      </w:r>
      <w:r>
        <w:tab/>
      </w:r>
      <w:r>
        <w:tab/>
        <w:t xml:space="preserve">soit </w:t>
      </w:r>
      <w:r w:rsidR="008C25C8">
        <w:t>55</w:t>
      </w:r>
      <w:r>
        <w:t xml:space="preserve"> h de travail (4</w:t>
      </w:r>
      <w:r w:rsidR="008C25C8">
        <w:t>h23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>Soit un total de 7</w:t>
      </w:r>
      <w:r w:rsidR="008C25C8">
        <w:t>69</w:t>
      </w:r>
      <w:r w:rsidR="0082680E">
        <w:t xml:space="preserve">0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D76947" w:rsidP="00C26115">
      <w:r>
        <w:t>7</w:t>
      </w:r>
      <w:r w:rsidR="008C25C8">
        <w:t>690</w:t>
      </w:r>
      <w:r>
        <w:t xml:space="preserve"> / 1533 = </w:t>
      </w:r>
      <w:r w:rsidR="008C25C8">
        <w:t>5.01</w:t>
      </w:r>
      <w:bookmarkStart w:id="0" w:name="_GoBack"/>
      <w:bookmarkEnd w:id="0"/>
      <w:r w:rsidR="0082680E">
        <w:t xml:space="preserve"> </w:t>
      </w:r>
      <w:r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D405BD">
      <w:pPr>
        <w:pStyle w:val="Paragraphedeliste"/>
        <w:numPr>
          <w:ilvl w:val="0"/>
          <w:numId w:val="1"/>
        </w:numPr>
      </w:pPr>
      <w:r>
        <w:t>Les agents ne disposent plus d’aspirateur pour leur tâche quotidienne.</w:t>
      </w:r>
    </w:p>
    <w:p w:rsidR="00D405BD" w:rsidRDefault="00D405BD" w:rsidP="00D405BD">
      <w:pPr>
        <w:pStyle w:val="Paragraphedeliste"/>
        <w:numPr>
          <w:ilvl w:val="0"/>
          <w:numId w:val="1"/>
        </w:numPr>
      </w:pPr>
      <w:r>
        <w:t>L’auto laveuse est en panne depuis plusieurs mois.</w:t>
      </w:r>
    </w:p>
    <w:p w:rsidR="00D405BD" w:rsidRDefault="00D405BD" w:rsidP="00D405BD">
      <w:pPr>
        <w:pStyle w:val="Paragraphedeliste"/>
        <w:numPr>
          <w:ilvl w:val="0"/>
          <w:numId w:val="1"/>
        </w:numPr>
      </w:pPr>
      <w:r>
        <w:t>On sollicite les agents pour des remplacements sur d’autres sites (UTTA et crématorium)</w:t>
      </w:r>
    </w:p>
    <w:p w:rsidR="00D405BD" w:rsidRDefault="00D405BD" w:rsidP="00D405BD">
      <w:pPr>
        <w:pStyle w:val="Paragraphedeliste"/>
        <w:numPr>
          <w:ilvl w:val="0"/>
          <w:numId w:val="1"/>
        </w:numPr>
      </w:pPr>
      <w:r>
        <w:t>La gestion des plannings occasionne des situations ubuesques (1 seul agent durant trois semaines en juillet 2016)</w:t>
      </w:r>
    </w:p>
    <w:p w:rsidR="00D405BD" w:rsidRDefault="00D405BD" w:rsidP="00D405BD">
      <w:pPr>
        <w:pStyle w:val="Paragraphedeliste"/>
      </w:pP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68F895" wp14:editId="501544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63D4">
              <w:rPr>
                <w:rFonts w:ascii="Calibri" w:hAnsi="Calibri" w:cs="Calibri"/>
                <w:color w:val="000000"/>
                <w:sz w:val="22"/>
                <w:szCs w:val="22"/>
              </w:rPr>
              <w:t>1h44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1h42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UTRV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E910B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11h27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EB63D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E910B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1h42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1092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AE50FDE" wp14:editId="209EA7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2h45</w:t>
            </w: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6h20</w:t>
            </w: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1h46</w:t>
            </w: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UTRV 1</w:t>
            </w:r>
            <w:r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2448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2448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2448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1h46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1263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3</w:t>
            </w:r>
          </w:p>
          <w:p w:rsidR="00E910BC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467AECE" wp14:editId="08A9E81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910BC" w:rsidRPr="00D92F63" w:rsidTr="00EB63D4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0BC" w:rsidRPr="00D92F63" w:rsidRDefault="00E910BC" w:rsidP="00EB63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0h55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UTRV 2éme étage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D2448D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5h39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D2448D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D2448D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0h55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E910B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592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D4" w:rsidRDefault="00EB63D4" w:rsidP="00D2448D">
      <w:r>
        <w:separator/>
      </w:r>
    </w:p>
  </w:endnote>
  <w:endnote w:type="continuationSeparator" w:id="0">
    <w:p w:rsidR="00EB63D4" w:rsidRDefault="00EB63D4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D4" w:rsidRDefault="00EB63D4" w:rsidP="00D2448D">
      <w:r>
        <w:separator/>
      </w:r>
    </w:p>
  </w:footnote>
  <w:footnote w:type="continuationSeparator" w:id="0">
    <w:p w:rsidR="00EB63D4" w:rsidRDefault="00EB63D4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4FC83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86050"/>
    <w:rsid w:val="0029302B"/>
    <w:rsid w:val="003965C9"/>
    <w:rsid w:val="004C5BAD"/>
    <w:rsid w:val="0082680E"/>
    <w:rsid w:val="008C25C8"/>
    <w:rsid w:val="00C26115"/>
    <w:rsid w:val="00D2448D"/>
    <w:rsid w:val="00D405BD"/>
    <w:rsid w:val="00D76947"/>
    <w:rsid w:val="00D92F63"/>
    <w:rsid w:val="00E910BC"/>
    <w:rsid w:val="00E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6551127A.dotm</Template>
  <TotalTime>128</TotalTime>
  <Pages>6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5</cp:revision>
  <dcterms:created xsi:type="dcterms:W3CDTF">2017-01-11T13:23:00Z</dcterms:created>
  <dcterms:modified xsi:type="dcterms:W3CDTF">2017-02-03T10:15:00Z</dcterms:modified>
</cp:coreProperties>
</file>