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C9" w:rsidRDefault="0029302B">
      <w:r>
        <w:rPr>
          <w:noProof/>
        </w:rPr>
        <w:drawing>
          <wp:inline distT="0" distB="0" distL="0" distR="0">
            <wp:extent cx="451692" cy="662839"/>
            <wp:effectExtent l="0" t="0" r="571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26" cy="66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:rsidR="0029302B" w:rsidRDefault="0029302B" w:rsidP="0029302B">
      <w:pPr>
        <w:jc w:val="center"/>
      </w:pPr>
      <w:r>
        <w:t>CHARGES DE TRAVAIL SERVICE ENTRETIEN DES LOCAUX</w:t>
      </w:r>
    </w:p>
    <w:p w:rsidR="0029302B" w:rsidRDefault="0029302B" w:rsidP="0029302B">
      <w:pPr>
        <w:jc w:val="center"/>
      </w:pPr>
    </w:p>
    <w:p w:rsidR="0029302B" w:rsidRDefault="0029302B" w:rsidP="0029302B">
      <w:pPr>
        <w:jc w:val="center"/>
      </w:pPr>
    </w:p>
    <w:p w:rsidR="0029302B" w:rsidRDefault="0029302B" w:rsidP="0029302B">
      <w:r>
        <w:t xml:space="preserve">Site étudié : </w:t>
      </w:r>
      <w:r w:rsidR="006734FC">
        <w:t xml:space="preserve">crématorium </w:t>
      </w:r>
      <w:r w:rsidR="00D86127">
        <w:t xml:space="preserve">d’HERLIES </w:t>
      </w:r>
      <w:r w:rsidR="00C863CF">
        <w:t xml:space="preserve"> (</w:t>
      </w:r>
      <w:r w:rsidR="006734FC">
        <w:t>1</w:t>
      </w:r>
      <w:r w:rsidR="00D405BD">
        <w:t xml:space="preserve"> agents)</w:t>
      </w:r>
    </w:p>
    <w:p w:rsidR="0029302B" w:rsidRDefault="0029302B" w:rsidP="0029302B"/>
    <w:p w:rsidR="0029302B" w:rsidRPr="004C5BAD" w:rsidRDefault="0029302B" w:rsidP="0029302B">
      <w:pPr>
        <w:rPr>
          <w:b/>
        </w:rPr>
      </w:pPr>
      <w:r w:rsidRPr="004C5BAD">
        <w:rPr>
          <w:b/>
        </w:rPr>
        <w:t>Méthodologie :</w:t>
      </w:r>
    </w:p>
    <w:p w:rsidR="0029302B" w:rsidRDefault="0029302B" w:rsidP="0029302B"/>
    <w:p w:rsidR="0029302B" w:rsidRDefault="0029302B" w:rsidP="004C5BAD">
      <w:pPr>
        <w:pStyle w:val="Paragraphedeliste"/>
        <w:numPr>
          <w:ilvl w:val="0"/>
          <w:numId w:val="1"/>
        </w:numPr>
      </w:pPr>
      <w:r>
        <w:t>Pour chaque étage du bâtiment nous faisons apparaître les surfaces liées aux bureaux, celles liées aux couloirs, escaliers et salles de réunion et celles liées aux sanitaires et douches.</w:t>
      </w:r>
    </w:p>
    <w:p w:rsidR="0029302B" w:rsidRDefault="0029302B" w:rsidP="004C5BAD">
      <w:pPr>
        <w:ind w:firstLine="708"/>
      </w:pPr>
      <w:r>
        <w:t>Pour chaque zone il existe une cadence liée au travail demandé (voir annexes).</w:t>
      </w:r>
    </w:p>
    <w:p w:rsidR="0029302B" w:rsidRDefault="0029302B" w:rsidP="0029302B"/>
    <w:p w:rsidR="0029302B" w:rsidRDefault="0029302B" w:rsidP="0029302B">
      <w:r>
        <w:t>Détails du site :</w:t>
      </w:r>
    </w:p>
    <w:p w:rsidR="0029302B" w:rsidRDefault="0029302B" w:rsidP="0029302B"/>
    <w:p w:rsidR="0029302B" w:rsidRDefault="0029302B" w:rsidP="0029302B">
      <w:r>
        <w:t xml:space="preserve">RDC : </w:t>
      </w:r>
      <w:r>
        <w:tab/>
      </w:r>
      <w:r w:rsidR="004C5BAD">
        <w:tab/>
      </w:r>
      <w:r w:rsidR="00D86127">
        <w:t xml:space="preserve">33.45 </w:t>
      </w:r>
      <w:r w:rsidR="00A61EBB">
        <w:t xml:space="preserve"> </w:t>
      </w:r>
      <w:r>
        <w:t>m² de bureau</w:t>
      </w:r>
      <w:r w:rsidR="004C5BAD">
        <w:t>x</w:t>
      </w:r>
    </w:p>
    <w:p w:rsidR="0029302B" w:rsidRDefault="0029302B" w:rsidP="0029302B">
      <w:r>
        <w:tab/>
      </w:r>
      <w:r w:rsidR="004C5BAD">
        <w:tab/>
      </w:r>
      <w:r w:rsidR="00D86127">
        <w:t>754.40</w:t>
      </w:r>
      <w:r w:rsidR="00A61EBB">
        <w:t xml:space="preserve">  </w:t>
      </w:r>
      <w:r>
        <w:t>m² de couloirs, escaliers et salle de réunion</w:t>
      </w:r>
    </w:p>
    <w:p w:rsidR="0029302B" w:rsidRDefault="0029302B" w:rsidP="0029302B">
      <w:r>
        <w:tab/>
      </w:r>
      <w:r w:rsidR="004C5BAD">
        <w:tab/>
      </w:r>
      <w:r w:rsidR="00D86127">
        <w:t xml:space="preserve">34.96 </w:t>
      </w:r>
      <w:r w:rsidR="00A61EBB">
        <w:t xml:space="preserve"> </w:t>
      </w:r>
      <w:r>
        <w:t>m² de sanitaires</w:t>
      </w:r>
    </w:p>
    <w:p w:rsidR="00C863CF" w:rsidRDefault="00C863CF" w:rsidP="0029302B">
      <w:r>
        <w:tab/>
      </w:r>
      <w:r>
        <w:tab/>
      </w:r>
    </w:p>
    <w:p w:rsidR="004C5BAD" w:rsidRDefault="004C5BAD" w:rsidP="0029302B"/>
    <w:p w:rsidR="004C5BAD" w:rsidRDefault="004C5BAD" w:rsidP="0029302B">
      <w:r>
        <w:t>1</w:t>
      </w:r>
      <w:r w:rsidRPr="004C5BAD">
        <w:rPr>
          <w:vertAlign w:val="superscript"/>
        </w:rPr>
        <w:t>er</w:t>
      </w:r>
      <w:r>
        <w:t xml:space="preserve"> étage : </w:t>
      </w:r>
      <w:r>
        <w:tab/>
      </w:r>
      <w:r w:rsidR="00A61EBB">
        <w:t xml:space="preserve">36.52 </w:t>
      </w:r>
      <w:r>
        <w:t>m² de bureaux</w:t>
      </w:r>
    </w:p>
    <w:p w:rsidR="004C5BAD" w:rsidRDefault="004C5BAD" w:rsidP="0029302B">
      <w:r>
        <w:tab/>
      </w:r>
      <w:r>
        <w:tab/>
      </w:r>
      <w:r w:rsidR="00A61EBB">
        <w:t xml:space="preserve">105.08 </w:t>
      </w:r>
      <w:r>
        <w:t>m² de couloirs, escaliers et salle de réunion</w:t>
      </w:r>
    </w:p>
    <w:p w:rsidR="004C5BAD" w:rsidRDefault="004C5BAD" w:rsidP="0029302B">
      <w:r>
        <w:tab/>
      </w:r>
      <w:r>
        <w:tab/>
      </w:r>
      <w:r w:rsidR="00A61EBB">
        <w:t xml:space="preserve">0 </w:t>
      </w:r>
      <w:r>
        <w:t>m² de sanitaires</w:t>
      </w:r>
    </w:p>
    <w:p w:rsidR="004C5BAD" w:rsidRDefault="004C5BAD" w:rsidP="0029302B"/>
    <w:p w:rsidR="004C5BAD" w:rsidRDefault="004C5BAD" w:rsidP="0029302B"/>
    <w:p w:rsidR="004C5BAD" w:rsidRDefault="00C863CF" w:rsidP="0029302B">
      <w:r>
        <w:t>Soit un total de :</w:t>
      </w:r>
      <w:r w:rsidR="00D86127">
        <w:t xml:space="preserve"> </w:t>
      </w:r>
      <w:r>
        <w:t xml:space="preserve"> </w:t>
      </w:r>
      <w:r w:rsidR="00D86127">
        <w:t xml:space="preserve">0 </w:t>
      </w:r>
      <w:r w:rsidR="00A61EBB">
        <w:t xml:space="preserve"> </w:t>
      </w:r>
      <w:r w:rsidR="004C5BAD">
        <w:t>m² de bureaux</w:t>
      </w:r>
    </w:p>
    <w:p w:rsidR="004C5BAD" w:rsidRDefault="00C863CF" w:rsidP="0029302B">
      <w:r>
        <w:tab/>
      </w:r>
      <w:r>
        <w:tab/>
      </w:r>
      <w:r w:rsidR="00D86127">
        <w:t xml:space="preserve">421.27 </w:t>
      </w:r>
      <w:r w:rsidR="00A61EBB">
        <w:t xml:space="preserve"> </w:t>
      </w:r>
      <w:r w:rsidR="004C5BAD">
        <w:t>m² de couloirs, escaliers et salle de réunion</w:t>
      </w:r>
    </w:p>
    <w:p w:rsidR="004C5BAD" w:rsidRDefault="004C5BAD" w:rsidP="0029302B">
      <w:r>
        <w:tab/>
      </w:r>
      <w:r>
        <w:tab/>
      </w:r>
      <w:r w:rsidR="00D86127">
        <w:t>0</w:t>
      </w:r>
      <w:r w:rsidR="00A61EBB">
        <w:t xml:space="preserve"> </w:t>
      </w:r>
      <w:r>
        <w:t>m² de sanitaires</w:t>
      </w:r>
    </w:p>
    <w:p w:rsidR="004C5BAD" w:rsidRDefault="004C5BAD" w:rsidP="0029302B"/>
    <w:p w:rsidR="004C5BAD" w:rsidRDefault="004C5BAD" w:rsidP="0029302B"/>
    <w:p w:rsidR="004C5BAD" w:rsidRDefault="004C5BAD" w:rsidP="004C5BAD">
      <w:pPr>
        <w:pStyle w:val="Paragraphedeliste"/>
        <w:numPr>
          <w:ilvl w:val="0"/>
          <w:numId w:val="1"/>
        </w:numPr>
      </w:pPr>
      <w:r>
        <w:t>A  chaque tâche</w:t>
      </w:r>
      <w:r w:rsidR="00C26115">
        <w:t xml:space="preserve"> demandée</w:t>
      </w:r>
      <w:r>
        <w:t xml:space="preserve"> correspond une cadence, les cadences retenues sont issues d’entreprises privée</w:t>
      </w:r>
      <w:r w:rsidR="00C26115">
        <w:t>s</w:t>
      </w:r>
      <w:r>
        <w:t xml:space="preserve"> de nettoyage</w:t>
      </w:r>
      <w:r w:rsidR="00C26115">
        <w:t xml:space="preserve"> des locaux.</w:t>
      </w:r>
    </w:p>
    <w:p w:rsidR="00C26115" w:rsidRDefault="00C26115" w:rsidP="00C26115"/>
    <w:p w:rsidR="00C26115" w:rsidRDefault="00C26115" w:rsidP="00C26115">
      <w:r>
        <w:t xml:space="preserve">Balayage humide (surface dégagée) </w:t>
      </w:r>
      <w:r>
        <w:tab/>
      </w:r>
      <w:r>
        <w:tab/>
        <w:t>400 m²/h</w:t>
      </w:r>
    </w:p>
    <w:p w:rsidR="00C26115" w:rsidRDefault="00C26115" w:rsidP="00C26115">
      <w:r>
        <w:t>Balayage humide (surface encombrée)</w:t>
      </w:r>
      <w:r>
        <w:tab/>
      </w:r>
      <w:r>
        <w:tab/>
        <w:t>300 m²/h</w:t>
      </w:r>
    </w:p>
    <w:p w:rsidR="00C26115" w:rsidRDefault="00C26115" w:rsidP="00C26115">
      <w:r>
        <w:t>Lavage manuel (surface dégagée)</w:t>
      </w:r>
      <w:r>
        <w:tab/>
      </w:r>
      <w:r>
        <w:tab/>
      </w:r>
      <w:r>
        <w:tab/>
        <w:t>200 m²/h</w:t>
      </w:r>
    </w:p>
    <w:p w:rsidR="00C26115" w:rsidRDefault="00C26115" w:rsidP="00C26115">
      <w:r>
        <w:t>Lavage manuel (surface encombrée)</w:t>
      </w:r>
      <w:r>
        <w:tab/>
      </w:r>
      <w:r>
        <w:tab/>
        <w:t>130 m²/h</w:t>
      </w:r>
    </w:p>
    <w:p w:rsidR="00C26115" w:rsidRDefault="00C26115" w:rsidP="00C26115">
      <w:r>
        <w:t>Lavage mécanisé</w:t>
      </w:r>
      <w:r>
        <w:tab/>
      </w:r>
      <w:r>
        <w:tab/>
      </w:r>
      <w:r>
        <w:tab/>
      </w:r>
      <w:r>
        <w:tab/>
      </w:r>
      <w:r>
        <w:tab/>
        <w:t>150 m²/h</w:t>
      </w:r>
    </w:p>
    <w:p w:rsidR="00C26115" w:rsidRDefault="00C26115" w:rsidP="00C26115">
      <w:r>
        <w:t>Vidage des corbeilles et essuyage du mobilier</w:t>
      </w:r>
      <w:r>
        <w:tab/>
        <w:t>500 m²/h</w:t>
      </w:r>
    </w:p>
    <w:p w:rsidR="00C26115" w:rsidRDefault="00C26115" w:rsidP="00C26115">
      <w:r>
        <w:t>Entretien courant des sanitaires (sol compris)</w:t>
      </w:r>
      <w:r>
        <w:tab/>
        <w:t xml:space="preserve">  40 m²/h</w:t>
      </w:r>
    </w:p>
    <w:p w:rsidR="00C26115" w:rsidRDefault="00C26115" w:rsidP="00C26115">
      <w:r>
        <w:t>Entretien à fond des sanitaires</w:t>
      </w:r>
      <w:r>
        <w:tab/>
      </w:r>
      <w:r>
        <w:tab/>
      </w:r>
      <w:r>
        <w:tab/>
        <w:t xml:space="preserve">  13 m²/h</w:t>
      </w:r>
    </w:p>
    <w:p w:rsidR="00C26115" w:rsidRDefault="00C26115" w:rsidP="00C26115"/>
    <w:p w:rsidR="00C26115" w:rsidRDefault="00C26115" w:rsidP="00C26115"/>
    <w:p w:rsidR="00C26115" w:rsidRDefault="00C26115" w:rsidP="00C26115">
      <w:pPr>
        <w:pStyle w:val="Paragraphedeliste"/>
        <w:numPr>
          <w:ilvl w:val="0"/>
          <w:numId w:val="1"/>
        </w:numPr>
      </w:pPr>
      <w:r>
        <w:t>Certaines tâches sont journalières, hebdomadaires ou mensuelles.</w:t>
      </w:r>
    </w:p>
    <w:p w:rsidR="00C26115" w:rsidRDefault="00C26115" w:rsidP="00C26115"/>
    <w:p w:rsidR="00C26115" w:rsidRDefault="00D76947" w:rsidP="00C26115">
      <w:r>
        <w:t>Chaque jour</w:t>
      </w:r>
      <w:r w:rsidR="00C26115">
        <w:t xml:space="preserve"> on doit balayer et laver les couloirs, escaliers et salles de réunion.</w:t>
      </w:r>
    </w:p>
    <w:p w:rsidR="00C26115" w:rsidRDefault="00C26115" w:rsidP="00C26115">
      <w:r>
        <w:t>Chaque jour on doit vider les corbeilles et essuyer le mobilier.</w:t>
      </w:r>
    </w:p>
    <w:p w:rsidR="00A61EBB" w:rsidRDefault="00A61EBB" w:rsidP="00C26115"/>
    <w:p w:rsidR="00C26115" w:rsidRDefault="00C26115" w:rsidP="00C26115">
      <w:r>
        <w:t>Deux fois par jour, on doit nettoyer les sanitaires. Le matin nettoyage à fond et l’après midi nettoyage courant.</w:t>
      </w:r>
    </w:p>
    <w:p w:rsidR="00D76947" w:rsidRDefault="00D76947" w:rsidP="00C26115"/>
    <w:p w:rsidR="00D76947" w:rsidRDefault="00D76947" w:rsidP="00C26115">
      <w:r>
        <w:t>Une fois par semaine on doit balayer et laver les bureaux.</w:t>
      </w:r>
    </w:p>
    <w:p w:rsidR="005A2105" w:rsidRDefault="005A2105" w:rsidP="00C26115"/>
    <w:p w:rsidR="00D76947" w:rsidRDefault="00D76947" w:rsidP="00C26115">
      <w:r>
        <w:t>Une fois par mois on organise un lavage mécanisé des couloirs.</w:t>
      </w:r>
    </w:p>
    <w:p w:rsidR="001D74AA" w:rsidRDefault="001D74AA" w:rsidP="00C26115"/>
    <w:p w:rsidR="001D74AA" w:rsidRDefault="001D74AA" w:rsidP="00C26115">
      <w:r>
        <w:t>Pour le 1</w:t>
      </w:r>
      <w:r w:rsidRPr="001D74AA">
        <w:rPr>
          <w:vertAlign w:val="superscript"/>
        </w:rPr>
        <w:t>er</w:t>
      </w:r>
      <w:r>
        <w:t xml:space="preserve"> étage aspiration une fois par semaine des surfaces de stockage</w:t>
      </w:r>
    </w:p>
    <w:p w:rsidR="00D76947" w:rsidRDefault="00D76947" w:rsidP="00C26115"/>
    <w:p w:rsidR="00D76947" w:rsidRDefault="00D76947" w:rsidP="00C26115"/>
    <w:p w:rsidR="00D76947" w:rsidRDefault="00D76947" w:rsidP="00C26115"/>
    <w:p w:rsidR="00D76947" w:rsidRDefault="00D76947" w:rsidP="00C26115"/>
    <w:p w:rsidR="00C863CF" w:rsidRDefault="00C863CF" w:rsidP="00C26115"/>
    <w:p w:rsidR="00C863CF" w:rsidRDefault="00C863CF" w:rsidP="00C26115"/>
    <w:p w:rsidR="00D76947" w:rsidRDefault="00D76947" w:rsidP="00C26115">
      <w:r>
        <w:t>Résultats :</w:t>
      </w:r>
    </w:p>
    <w:p w:rsidR="00D76947" w:rsidRDefault="00D76947" w:rsidP="00C26115"/>
    <w:p w:rsidR="00D76947" w:rsidRDefault="00D76947" w:rsidP="00C26115">
      <w:r>
        <w:t>Tâches</w:t>
      </w:r>
      <w:r w:rsidR="00086050">
        <w:t xml:space="preserve"> journalières :</w:t>
      </w:r>
      <w:r w:rsidR="001D74AA">
        <w:t xml:space="preserve"> 9h11 </w:t>
      </w:r>
      <w:r>
        <w:tab/>
        <w:t xml:space="preserve">soit </w:t>
      </w:r>
      <w:r w:rsidR="00F84D31">
        <w:t xml:space="preserve"> </w:t>
      </w:r>
      <w:r w:rsidR="00516447">
        <w:t>2389</w:t>
      </w:r>
      <w:r>
        <w:t xml:space="preserve"> h</w:t>
      </w:r>
      <w:r w:rsidR="00B724C7">
        <w:t xml:space="preserve"> </w:t>
      </w:r>
      <w:r w:rsidR="00516447">
        <w:t xml:space="preserve">24 </w:t>
      </w:r>
      <w:r>
        <w:t xml:space="preserve"> de travail  (</w:t>
      </w:r>
      <w:r w:rsidR="001D74AA">
        <w:t>9h11</w:t>
      </w:r>
      <w:r>
        <w:t>*5*52)</w:t>
      </w:r>
    </w:p>
    <w:p w:rsidR="00D76947" w:rsidRDefault="00D76947" w:rsidP="00C26115"/>
    <w:p w:rsidR="00D76947" w:rsidRDefault="00D76947" w:rsidP="00C26115">
      <w:r>
        <w:t>Tâches hebdomadaires :</w:t>
      </w:r>
      <w:r w:rsidR="001D74AA">
        <w:t xml:space="preserve"> 1</w:t>
      </w:r>
      <w:r>
        <w:t xml:space="preserve"> </w:t>
      </w:r>
      <w:r w:rsidR="00420468">
        <w:t>h</w:t>
      </w:r>
      <w:r w:rsidR="001D74AA">
        <w:t>45</w:t>
      </w:r>
      <w:r>
        <w:tab/>
        <w:t xml:space="preserve">soit </w:t>
      </w:r>
      <w:r w:rsidR="00420468">
        <w:t xml:space="preserve"> </w:t>
      </w:r>
      <w:r w:rsidR="00516447">
        <w:t>91</w:t>
      </w:r>
      <w:r>
        <w:t xml:space="preserve"> h de travail (</w:t>
      </w:r>
      <w:r w:rsidR="001D74AA">
        <w:t>1h45</w:t>
      </w:r>
      <w:r>
        <w:t>*52)</w:t>
      </w:r>
    </w:p>
    <w:p w:rsidR="00D76947" w:rsidRDefault="00D76947" w:rsidP="00C26115"/>
    <w:p w:rsidR="00D76947" w:rsidRDefault="00D76947" w:rsidP="00C26115">
      <w:r>
        <w:t>Tâches mensuelles :</w:t>
      </w:r>
      <w:r w:rsidR="001D74AA">
        <w:t xml:space="preserve"> 4h58  </w:t>
      </w:r>
      <w:r w:rsidR="00420468">
        <w:tab/>
        <w:t>soit</w:t>
      </w:r>
      <w:r w:rsidR="00516447">
        <w:t xml:space="preserve"> 59 </w:t>
      </w:r>
      <w:r w:rsidR="00420468">
        <w:t xml:space="preserve">h </w:t>
      </w:r>
      <w:r w:rsidR="00516447">
        <w:t xml:space="preserve">36 </w:t>
      </w:r>
      <w:r w:rsidR="00420468">
        <w:t>de travail (</w:t>
      </w:r>
      <w:r w:rsidR="001D74AA">
        <w:t>4h58</w:t>
      </w:r>
      <w:r>
        <w:t>*12)</w:t>
      </w:r>
    </w:p>
    <w:p w:rsidR="00D76947" w:rsidRDefault="00D76947" w:rsidP="00C26115"/>
    <w:p w:rsidR="00D76947" w:rsidRDefault="00D76947" w:rsidP="00C26115"/>
    <w:p w:rsidR="00D76947" w:rsidRDefault="00D76947" w:rsidP="00C26115">
      <w:r>
        <w:t xml:space="preserve">Soit un total de </w:t>
      </w:r>
      <w:r w:rsidR="00516447">
        <w:t xml:space="preserve">2540 </w:t>
      </w:r>
      <w:r w:rsidR="00420468">
        <w:t xml:space="preserve"> </w:t>
      </w:r>
      <w:r>
        <w:t>h de travail an</w:t>
      </w:r>
    </w:p>
    <w:p w:rsidR="00D76947" w:rsidRDefault="00D76947" w:rsidP="00C26115"/>
    <w:p w:rsidR="00D76947" w:rsidRDefault="00D76947" w:rsidP="00C26115">
      <w:r>
        <w:t>Temps de travail à la MEL : 1533 h par an</w:t>
      </w:r>
    </w:p>
    <w:p w:rsidR="00D76947" w:rsidRDefault="00D76947" w:rsidP="00C26115"/>
    <w:p w:rsidR="00D76947" w:rsidRDefault="00516447" w:rsidP="00C26115">
      <w:r>
        <w:t xml:space="preserve">2540 </w:t>
      </w:r>
      <w:r w:rsidR="00D76947">
        <w:t xml:space="preserve">/ 1533 = </w:t>
      </w:r>
      <w:r w:rsidR="00420468">
        <w:t xml:space="preserve"> </w:t>
      </w:r>
      <w:r w:rsidR="00D76947">
        <w:t xml:space="preserve"> </w:t>
      </w:r>
      <w:r>
        <w:t xml:space="preserve">1.65 </w:t>
      </w:r>
      <w:bookmarkStart w:id="0" w:name="_GoBack"/>
      <w:bookmarkEnd w:id="0"/>
      <w:r w:rsidR="00D76947">
        <w:t>ETP (équivalent temps plein)</w:t>
      </w:r>
    </w:p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>
      <w:r>
        <w:t>Observations :</w:t>
      </w:r>
    </w:p>
    <w:p w:rsidR="00D405BD" w:rsidRDefault="00D405BD" w:rsidP="00C26115"/>
    <w:p w:rsidR="00D405BD" w:rsidRDefault="00D405BD" w:rsidP="00C26115">
      <w:r>
        <w:t>Au moment de l’étude, les agents nous font remonter les problèmes suivants :</w:t>
      </w:r>
    </w:p>
    <w:p w:rsidR="00D405BD" w:rsidRDefault="00D405BD" w:rsidP="00C26115"/>
    <w:p w:rsidR="00D405BD" w:rsidRDefault="00D405BD" w:rsidP="00212E1D">
      <w:pPr>
        <w:pStyle w:val="Paragraphedeliste"/>
        <w:numPr>
          <w:ilvl w:val="0"/>
          <w:numId w:val="1"/>
        </w:numPr>
      </w:pPr>
    </w:p>
    <w:p w:rsidR="00D405BD" w:rsidRDefault="00D405BD" w:rsidP="00212E1D">
      <w:pPr>
        <w:pStyle w:val="Paragraphedeliste"/>
        <w:numPr>
          <w:ilvl w:val="0"/>
          <w:numId w:val="1"/>
        </w:numPr>
      </w:pPr>
    </w:p>
    <w:p w:rsidR="00D405BD" w:rsidRDefault="00D405BD" w:rsidP="00212E1D">
      <w:pPr>
        <w:pStyle w:val="Paragraphedeliste"/>
        <w:numPr>
          <w:ilvl w:val="0"/>
          <w:numId w:val="1"/>
        </w:numPr>
      </w:pPr>
    </w:p>
    <w:p w:rsidR="00D405BD" w:rsidRDefault="00D405BD" w:rsidP="00212E1D">
      <w:pPr>
        <w:pStyle w:val="Paragraphedeliste"/>
        <w:numPr>
          <w:ilvl w:val="0"/>
          <w:numId w:val="1"/>
        </w:numPr>
      </w:pPr>
    </w:p>
    <w:p w:rsidR="00D405BD" w:rsidRDefault="00D405BD" w:rsidP="00C26115"/>
    <w:p w:rsidR="00C863CF" w:rsidRDefault="00C863CF" w:rsidP="00C26115"/>
    <w:p w:rsidR="00C863CF" w:rsidRDefault="00C863CF" w:rsidP="00C26115"/>
    <w:p w:rsidR="00212E1D" w:rsidRDefault="00212E1D" w:rsidP="00C26115"/>
    <w:p w:rsidR="00A61EBB" w:rsidRDefault="00A61EBB" w:rsidP="00C26115"/>
    <w:p w:rsidR="00212E1D" w:rsidRDefault="00212E1D" w:rsidP="00C26115"/>
    <w:p w:rsidR="00C863CF" w:rsidRDefault="00C863CF" w:rsidP="00C26115"/>
    <w:p w:rsidR="001D74AA" w:rsidRDefault="001D74AA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>
      <w:r>
        <w:lastRenderedPageBreak/>
        <w:t xml:space="preserve">Annexe 1 </w:t>
      </w:r>
    </w:p>
    <w:p w:rsidR="00D405BD" w:rsidRDefault="00D405BD" w:rsidP="00C26115"/>
    <w:tbl>
      <w:tblPr>
        <w:tblW w:w="96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"/>
        <w:gridCol w:w="5212"/>
        <w:gridCol w:w="133"/>
        <w:gridCol w:w="846"/>
        <w:gridCol w:w="187"/>
        <w:gridCol w:w="989"/>
        <w:gridCol w:w="187"/>
        <w:gridCol w:w="769"/>
        <w:gridCol w:w="187"/>
      </w:tblGrid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643F886" wp14:editId="38A1F48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D92F63" w:rsidRPr="00D92F63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2F63" w:rsidRPr="00D92F63" w:rsidRDefault="00D92F63" w:rsidP="00D92F6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E31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86127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1h52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86127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0h06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86127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3h44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86127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1D74AA" w:rsidP="004204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4h58</w:t>
            </w: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86127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0h03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86127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0h52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86127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A61EBB" w:rsidP="00D861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Crématorium </w:t>
            </w:r>
            <w:r w:rsidR="00D86127">
              <w:rPr>
                <w:rFonts w:ascii="Calibri" w:hAnsi="Calibri" w:cs="Calibri"/>
                <w:color w:val="000000"/>
                <w:sz w:val="22"/>
                <w:szCs w:val="22"/>
              </w:rPr>
              <w:t>d’HERLIES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RDC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1D74A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9h11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1D74A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0h21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1D74AA" w:rsidP="004204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4h58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861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D86127">
              <w:rPr>
                <w:rFonts w:ascii="Calibri" w:hAnsi="Calibri" w:cs="Calibri"/>
                <w:color w:val="000000"/>
                <w:sz w:val="22"/>
                <w:szCs w:val="22"/>
              </w:rPr>
              <w:t>822.81</w:t>
            </w:r>
            <w:r w:rsidR="00E648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M²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62" w:rsidRDefault="00E3176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Annexe 2</w:t>
            </w:r>
          </w:p>
          <w:p w:rsid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82F0D07" wp14:editId="0013968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D92F63" w:rsidRPr="00D92F63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2F63" w:rsidRPr="00D92F63" w:rsidRDefault="00D92F63" w:rsidP="00D92F6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E31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D74AA">
              <w:rPr>
                <w:rFonts w:ascii="Calibri" w:hAnsi="Calibri" w:cs="Calibri"/>
                <w:color w:val="000000"/>
                <w:sz w:val="22"/>
                <w:szCs w:val="22"/>
              </w:rPr>
              <w:t>1h24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A61EBB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A61EBB" w:rsidP="00D861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Crématorium </w:t>
            </w:r>
            <w:r w:rsidR="00D86127">
              <w:rPr>
                <w:rFonts w:ascii="Calibri" w:hAnsi="Calibri" w:cs="Calibri"/>
                <w:color w:val="000000"/>
                <w:sz w:val="22"/>
                <w:szCs w:val="22"/>
              </w:rPr>
              <w:t>d’HERLIES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  <w:r w:rsidR="00D92F63" w:rsidRPr="00D92F63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er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étage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1D74A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1h24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861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D86127">
              <w:rPr>
                <w:rFonts w:ascii="Calibri" w:hAnsi="Calibri" w:cs="Calibri"/>
                <w:color w:val="000000"/>
                <w:sz w:val="22"/>
                <w:szCs w:val="22"/>
              </w:rPr>
              <w:t>421.27</w:t>
            </w:r>
            <w:r w:rsidR="00A61E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317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M²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6947" w:rsidRDefault="00D76947" w:rsidP="00D2448D"/>
    <w:sectPr w:rsidR="00D7694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CF" w:rsidRDefault="00C863CF" w:rsidP="00D2448D">
      <w:r>
        <w:separator/>
      </w:r>
    </w:p>
  </w:endnote>
  <w:endnote w:type="continuationSeparator" w:id="0">
    <w:p w:rsidR="00C863CF" w:rsidRDefault="00C863CF" w:rsidP="00D2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CF" w:rsidRDefault="00C863CF" w:rsidP="00D2448D">
      <w:r>
        <w:separator/>
      </w:r>
    </w:p>
  </w:footnote>
  <w:footnote w:type="continuationSeparator" w:id="0">
    <w:p w:rsidR="00C863CF" w:rsidRDefault="00C863CF" w:rsidP="00D2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E4B"/>
    <w:multiLevelType w:val="hybridMultilevel"/>
    <w:tmpl w:val="37901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2B"/>
    <w:rsid w:val="00035686"/>
    <w:rsid w:val="00041F09"/>
    <w:rsid w:val="00086050"/>
    <w:rsid w:val="001D74AA"/>
    <w:rsid w:val="00212E1D"/>
    <w:rsid w:val="002547F8"/>
    <w:rsid w:val="0029302B"/>
    <w:rsid w:val="003965C9"/>
    <w:rsid w:val="00420468"/>
    <w:rsid w:val="004C5BAD"/>
    <w:rsid w:val="00516447"/>
    <w:rsid w:val="005A2105"/>
    <w:rsid w:val="006734FC"/>
    <w:rsid w:val="00A61EBB"/>
    <w:rsid w:val="00B724C7"/>
    <w:rsid w:val="00C26115"/>
    <w:rsid w:val="00C45006"/>
    <w:rsid w:val="00C863CF"/>
    <w:rsid w:val="00D2448D"/>
    <w:rsid w:val="00D405BD"/>
    <w:rsid w:val="00D76947"/>
    <w:rsid w:val="00D86127"/>
    <w:rsid w:val="00D92F63"/>
    <w:rsid w:val="00DD6780"/>
    <w:rsid w:val="00E162A3"/>
    <w:rsid w:val="00E31762"/>
    <w:rsid w:val="00E6486A"/>
    <w:rsid w:val="00E910BC"/>
    <w:rsid w:val="00F8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48D"/>
  </w:style>
  <w:style w:type="paragraph" w:styleId="Pieddepage">
    <w:name w:val="footer"/>
    <w:basedOn w:val="Normal"/>
    <w:link w:val="Pieddepag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48D"/>
  </w:style>
  <w:style w:type="paragraph" w:styleId="Pieddepage">
    <w:name w:val="footer"/>
    <w:basedOn w:val="Normal"/>
    <w:link w:val="Pieddepag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3E8B-77F1-4669-8D50-D54547CA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B0DA1E96.dotm</Template>
  <TotalTime>456</TotalTime>
  <Pages>4</Pages>
  <Words>738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 Metropole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VANDENBOSSCHE Régis</dc:creator>
  <cp:lastModifiedBy>VANDENBOSSCHE Régis</cp:lastModifiedBy>
  <cp:revision>11</cp:revision>
  <dcterms:created xsi:type="dcterms:W3CDTF">2017-01-11T13:23:00Z</dcterms:created>
  <dcterms:modified xsi:type="dcterms:W3CDTF">2017-02-15T14:08:00Z</dcterms:modified>
</cp:coreProperties>
</file>