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>Site étudié : UT</w:t>
      </w:r>
      <w:r w:rsidR="00C863CF">
        <w:t>TA (3</w:t>
      </w:r>
      <w:r w:rsidR="00D405BD"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C863CF">
        <w:t xml:space="preserve">921.81 </w:t>
      </w:r>
      <w:r>
        <w:t xml:space="preserve"> 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C863CF">
        <w:t xml:space="preserve">487.46 </w:t>
      </w:r>
      <w:r>
        <w:t xml:space="preserve"> m² de couloirs, escaliers et salle de réunion</w:t>
      </w:r>
    </w:p>
    <w:p w:rsidR="0029302B" w:rsidRDefault="0029302B" w:rsidP="0029302B">
      <w:r>
        <w:tab/>
      </w:r>
      <w:r w:rsidR="004C5BAD">
        <w:tab/>
      </w:r>
      <w:r w:rsidR="00C863CF">
        <w:t xml:space="preserve">110.61 </w:t>
      </w:r>
      <w:r>
        <w:t xml:space="preserve"> m² de sanitaires</w:t>
      </w:r>
    </w:p>
    <w:p w:rsidR="00C863CF" w:rsidRDefault="00C863CF" w:rsidP="0029302B">
      <w:r>
        <w:tab/>
      </w:r>
      <w:r>
        <w:tab/>
        <w:t>1360.05 m² d’atelier (pas entretenu par les agents d’entretien)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C863CF">
        <w:t xml:space="preserve">702.78 </w:t>
      </w:r>
      <w:r>
        <w:t xml:space="preserve"> m² de bureaux</w:t>
      </w:r>
    </w:p>
    <w:p w:rsidR="004C5BAD" w:rsidRDefault="004C5BAD" w:rsidP="0029302B">
      <w:r>
        <w:tab/>
      </w:r>
      <w:r>
        <w:tab/>
      </w:r>
      <w:r w:rsidR="00C863CF">
        <w:t xml:space="preserve">641.79 </w:t>
      </w:r>
      <w:r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C863CF">
        <w:t xml:space="preserve">46.15 </w:t>
      </w:r>
      <w:r>
        <w:t xml:space="preserve"> m² de sanitaires</w:t>
      </w:r>
    </w:p>
    <w:p w:rsidR="004C5BAD" w:rsidRDefault="004C5BAD" w:rsidP="0029302B"/>
    <w:p w:rsidR="004C5BAD" w:rsidRDefault="004C5BAD" w:rsidP="0029302B"/>
    <w:p w:rsidR="004C5BAD" w:rsidRDefault="00C863CF" w:rsidP="0029302B">
      <w:r>
        <w:t xml:space="preserve">Soit un total de : 1624.59 </w:t>
      </w:r>
      <w:r w:rsidR="004C5BAD">
        <w:t xml:space="preserve"> m² de bureaux</w:t>
      </w:r>
    </w:p>
    <w:p w:rsidR="004C5BAD" w:rsidRDefault="00C863CF" w:rsidP="0029302B">
      <w:r>
        <w:tab/>
      </w:r>
      <w:r>
        <w:tab/>
        <w:t xml:space="preserve">1129.25 </w:t>
      </w:r>
      <w:r w:rsidR="004C5BAD"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C863CF">
        <w:t xml:space="preserve">156.76 </w:t>
      </w:r>
      <w:r>
        <w:t xml:space="preserve"> m²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45006" w:rsidRDefault="00C45006" w:rsidP="00C26115">
      <w:r>
        <w:t>Chaque semaine on balaie la zone d’atelier.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D76947" w:rsidRDefault="005A2105" w:rsidP="00C26115">
      <w:r>
        <w:t xml:space="preserve">Une fois par semaine on balaie la zone d’atelier </w:t>
      </w:r>
    </w:p>
    <w:p w:rsidR="005A2105" w:rsidRDefault="005A2105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C863CF" w:rsidRDefault="00C863CF" w:rsidP="00C26115"/>
    <w:p w:rsidR="00C863CF" w:rsidRDefault="00C863CF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F84D31">
        <w:t xml:space="preserve">20h    </w:t>
      </w:r>
      <w:r>
        <w:tab/>
        <w:t xml:space="preserve">soit </w:t>
      </w:r>
      <w:r w:rsidR="00F84D31">
        <w:t xml:space="preserve">5200 </w:t>
      </w:r>
      <w:r>
        <w:t xml:space="preserve"> h de travail  (2</w:t>
      </w:r>
      <w:r w:rsidR="00F84D31">
        <w:t>0</w:t>
      </w:r>
      <w:r>
        <w:t>*5*52)</w:t>
      </w:r>
    </w:p>
    <w:p w:rsidR="00D76947" w:rsidRDefault="00D76947" w:rsidP="00C26115"/>
    <w:p w:rsidR="00D76947" w:rsidRDefault="00D76947" w:rsidP="00C26115">
      <w:r>
        <w:t xml:space="preserve">Tâches hebdomadaires : </w:t>
      </w:r>
      <w:r w:rsidR="00420468">
        <w:t>27h15</w:t>
      </w:r>
      <w:r>
        <w:tab/>
        <w:t xml:space="preserve">soit </w:t>
      </w:r>
      <w:r w:rsidR="00420468">
        <w:t xml:space="preserve">1417 </w:t>
      </w:r>
      <w:r>
        <w:t xml:space="preserve"> h de travail (</w:t>
      </w:r>
      <w:r w:rsidR="00420468">
        <w:t>27h15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</w:t>
      </w:r>
      <w:r w:rsidR="00420468">
        <w:t xml:space="preserve">7h00 </w:t>
      </w:r>
      <w:r w:rsidR="00420468">
        <w:tab/>
      </w:r>
      <w:r w:rsidR="00420468">
        <w:tab/>
        <w:t>soit 84 h de travail (7h00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420468">
        <w:t xml:space="preserve">6701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DD6780" w:rsidP="00C26115">
      <w:r>
        <w:t>6701</w:t>
      </w:r>
      <w:r w:rsidR="00D76947">
        <w:t xml:space="preserve">/ 1533 = </w:t>
      </w:r>
      <w:r w:rsidR="00420468">
        <w:t xml:space="preserve">4.37 </w:t>
      </w:r>
      <w:r w:rsidR="00D76947">
        <w:t xml:space="preserve"> ETP (équivalent temps plein)</w:t>
      </w:r>
    </w:p>
    <w:p w:rsidR="00D405BD" w:rsidRDefault="00D405BD" w:rsidP="00C26115">
      <w:bookmarkStart w:id="0" w:name="_GoBack"/>
      <w:bookmarkEnd w:id="0"/>
    </w:p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C863CF" w:rsidRDefault="00C863CF" w:rsidP="00C26115"/>
    <w:p w:rsidR="00C863CF" w:rsidRDefault="00C863CF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C863CF" w:rsidRDefault="00C863CF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43F886" wp14:editId="38A1F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547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4500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F84D31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547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2547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6486A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</w:t>
            </w:r>
            <w:r w:rsidR="0042046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F84D31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6486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6486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2h57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2E1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UTTA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F84D31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F84D31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13h32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6486A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</w:t>
            </w:r>
            <w:r w:rsidR="0042046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E648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648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2879.93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62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82F0D07" wp14:editId="001396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42046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3h12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4h16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3h33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2E1D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UTTA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10h54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42046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7h43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162A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4h16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3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1390.72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F" w:rsidRDefault="00C863CF" w:rsidP="00D2448D">
      <w:r>
        <w:separator/>
      </w:r>
    </w:p>
  </w:endnote>
  <w:endnote w:type="continuationSeparator" w:id="0">
    <w:p w:rsidR="00C863CF" w:rsidRDefault="00C863CF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F" w:rsidRDefault="00C863CF" w:rsidP="00D2448D">
      <w:r>
        <w:separator/>
      </w:r>
    </w:p>
  </w:footnote>
  <w:footnote w:type="continuationSeparator" w:id="0">
    <w:p w:rsidR="00C863CF" w:rsidRDefault="00C863CF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3790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86050"/>
    <w:rsid w:val="00212E1D"/>
    <w:rsid w:val="002547F8"/>
    <w:rsid w:val="0029302B"/>
    <w:rsid w:val="003965C9"/>
    <w:rsid w:val="00420468"/>
    <w:rsid w:val="004C5BAD"/>
    <w:rsid w:val="005A2105"/>
    <w:rsid w:val="00C26115"/>
    <w:rsid w:val="00C45006"/>
    <w:rsid w:val="00C863CF"/>
    <w:rsid w:val="00D2448D"/>
    <w:rsid w:val="00D405BD"/>
    <w:rsid w:val="00D76947"/>
    <w:rsid w:val="00D92F63"/>
    <w:rsid w:val="00DD6780"/>
    <w:rsid w:val="00E162A3"/>
    <w:rsid w:val="00E31762"/>
    <w:rsid w:val="00E6486A"/>
    <w:rsid w:val="00E910BC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F650-EC09-450D-B16F-8D65060E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9D1C18AF.dotm</Template>
  <TotalTime>187</TotalTime>
  <Pages>4</Pages>
  <Words>753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9</cp:revision>
  <dcterms:created xsi:type="dcterms:W3CDTF">2017-01-11T13:23:00Z</dcterms:created>
  <dcterms:modified xsi:type="dcterms:W3CDTF">2017-02-06T13:36:00Z</dcterms:modified>
</cp:coreProperties>
</file>