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EF" w:rsidRPr="003722D1" w:rsidRDefault="00EA3CEF" w:rsidP="00EA3CEF">
      <w:pPr>
        <w:rPr>
          <w:rFonts w:ascii="Calibri" w:hAnsi="Calibri"/>
          <w:lang w:val="fr-FR"/>
        </w:rPr>
      </w:pPr>
      <w:r w:rsidRPr="003722D1">
        <w:rPr>
          <w:rFonts w:ascii="Calibri" w:hAnsi="Calibri"/>
          <w:lang w:val="fr-FR"/>
        </w:rPr>
        <w:t>NOM</w:t>
      </w:r>
    </w:p>
    <w:p w:rsidR="00EA3CEF" w:rsidRPr="003722D1" w:rsidRDefault="00EA3CEF" w:rsidP="00EA3CEF">
      <w:pPr>
        <w:rPr>
          <w:rFonts w:ascii="Calibri" w:hAnsi="Calibri"/>
          <w:lang w:val="fr-FR"/>
        </w:rPr>
      </w:pPr>
      <w:r w:rsidRPr="003722D1">
        <w:rPr>
          <w:rFonts w:ascii="Calibri" w:hAnsi="Calibri"/>
          <w:lang w:val="fr-FR"/>
        </w:rPr>
        <w:t xml:space="preserve">PRENOM                                                                  </w:t>
      </w:r>
    </w:p>
    <w:p w:rsidR="00EA3CEF" w:rsidRPr="003722D1" w:rsidRDefault="00EA3CEF" w:rsidP="00EA3CEF">
      <w:pPr>
        <w:rPr>
          <w:rFonts w:ascii="Calibri" w:hAnsi="Calibri"/>
          <w:spacing w:val="-3"/>
          <w:lang w:val="fr-FR"/>
        </w:rPr>
      </w:pPr>
      <w:r w:rsidRPr="003722D1">
        <w:rPr>
          <w:rFonts w:ascii="Calibri" w:hAnsi="Calibri"/>
          <w:spacing w:val="-3"/>
          <w:lang w:val="fr-FR"/>
        </w:rPr>
        <w:t>Grade</w:t>
      </w:r>
    </w:p>
    <w:p w:rsidR="00EA3CEF" w:rsidRPr="003722D1" w:rsidRDefault="00EA3CEF" w:rsidP="00EA3CEF">
      <w:pPr>
        <w:rPr>
          <w:rFonts w:ascii="Calibri" w:hAnsi="Calibri"/>
          <w:spacing w:val="-3"/>
          <w:lang w:val="fr-FR"/>
        </w:rPr>
      </w:pPr>
      <w:r w:rsidRPr="003722D1">
        <w:rPr>
          <w:rFonts w:ascii="Calibri" w:hAnsi="Calibri"/>
          <w:spacing w:val="-3"/>
          <w:lang w:val="fr-FR"/>
        </w:rPr>
        <w:t xml:space="preserve">Adresse                                                                      </w:t>
      </w:r>
    </w:p>
    <w:p w:rsidR="00EA3CEF" w:rsidRPr="003722D1" w:rsidRDefault="00EA3CEF" w:rsidP="00EA3CEF">
      <w:pPr>
        <w:ind w:left="5387"/>
        <w:rPr>
          <w:rFonts w:ascii="Calibri" w:hAnsi="Calibri"/>
          <w:spacing w:val="-5"/>
          <w:lang w:val="fr-FR"/>
        </w:rPr>
      </w:pPr>
    </w:p>
    <w:p w:rsidR="00EA3CEF" w:rsidRPr="003722D1" w:rsidRDefault="00170EB5" w:rsidP="00EA3CEF">
      <w:pPr>
        <w:ind w:left="4820"/>
        <w:rPr>
          <w:rFonts w:ascii="Calibri" w:hAnsi="Calibri"/>
          <w:spacing w:val="-5"/>
          <w:lang w:val="fr-FR"/>
        </w:rPr>
      </w:pPr>
      <w:r w:rsidRPr="003722D1">
        <w:rPr>
          <w:rFonts w:ascii="Calibri" w:hAnsi="Calibri"/>
          <w:spacing w:val="-5"/>
          <w:lang w:val="fr-FR"/>
        </w:rPr>
        <w:t xml:space="preserve">Monsieur </w:t>
      </w:r>
      <w:r w:rsidR="00C349A9" w:rsidRPr="003722D1">
        <w:rPr>
          <w:rFonts w:ascii="Calibri" w:hAnsi="Calibri"/>
          <w:spacing w:val="-5"/>
          <w:lang w:val="fr-FR"/>
        </w:rPr>
        <w:t>Damien CASTELAIN</w:t>
      </w:r>
      <w:r w:rsidR="00EA3CEF" w:rsidRPr="003722D1">
        <w:rPr>
          <w:rFonts w:ascii="Calibri" w:hAnsi="Calibri"/>
          <w:spacing w:val="-5"/>
          <w:lang w:val="fr-FR"/>
        </w:rPr>
        <w:t xml:space="preserve"> </w:t>
      </w:r>
    </w:p>
    <w:p w:rsidR="00EA3CEF" w:rsidRPr="003722D1" w:rsidRDefault="00EA3CEF" w:rsidP="00EA3CEF">
      <w:pPr>
        <w:ind w:left="4820"/>
        <w:rPr>
          <w:rFonts w:ascii="Calibri" w:hAnsi="Calibri"/>
          <w:spacing w:val="-5"/>
          <w:lang w:val="fr-FR"/>
        </w:rPr>
      </w:pPr>
      <w:r w:rsidRPr="003722D1">
        <w:rPr>
          <w:rFonts w:ascii="Calibri" w:hAnsi="Calibri"/>
          <w:spacing w:val="-5"/>
          <w:lang w:val="fr-FR"/>
        </w:rPr>
        <w:t>Président d</w:t>
      </w:r>
      <w:r w:rsidR="00C349A9" w:rsidRPr="003722D1">
        <w:rPr>
          <w:rFonts w:ascii="Calibri" w:hAnsi="Calibri"/>
          <w:spacing w:val="-5"/>
          <w:lang w:val="fr-FR"/>
        </w:rPr>
        <w:t>e la Métropole Européenne de Lille</w:t>
      </w:r>
      <w:r w:rsidRPr="003722D1">
        <w:rPr>
          <w:rFonts w:ascii="Calibri" w:hAnsi="Calibri"/>
          <w:spacing w:val="-5"/>
          <w:lang w:val="fr-FR"/>
        </w:rPr>
        <w:t xml:space="preserve"> </w:t>
      </w:r>
    </w:p>
    <w:p w:rsidR="00C349A9" w:rsidRPr="003722D1" w:rsidRDefault="00C349A9" w:rsidP="00EA3CEF">
      <w:pPr>
        <w:ind w:left="4820"/>
        <w:rPr>
          <w:rFonts w:ascii="Calibri" w:hAnsi="Calibri"/>
          <w:spacing w:val="-5"/>
          <w:lang w:val="fr-FR"/>
        </w:rPr>
      </w:pPr>
      <w:r w:rsidRPr="003722D1">
        <w:rPr>
          <w:rFonts w:ascii="Calibri" w:hAnsi="Calibri"/>
          <w:spacing w:val="-5"/>
          <w:lang w:val="fr-FR"/>
        </w:rPr>
        <w:t>1 rue du Ballon,</w:t>
      </w:r>
    </w:p>
    <w:p w:rsidR="00EA3CEF" w:rsidRPr="003722D1" w:rsidRDefault="00C349A9" w:rsidP="00EA3CEF">
      <w:pPr>
        <w:ind w:left="4820"/>
        <w:rPr>
          <w:rFonts w:ascii="Calibri" w:hAnsi="Calibri"/>
          <w:spacing w:val="-5"/>
          <w:lang w:val="fr-FR"/>
        </w:rPr>
      </w:pPr>
      <w:r w:rsidRPr="003722D1">
        <w:rPr>
          <w:rFonts w:ascii="Calibri" w:hAnsi="Calibri"/>
          <w:spacing w:val="-5"/>
          <w:lang w:val="fr-FR"/>
        </w:rPr>
        <w:t xml:space="preserve">59034 Lille Cedex </w:t>
      </w:r>
    </w:p>
    <w:p w:rsidR="00EA3CEF" w:rsidRPr="003722D1" w:rsidRDefault="00EA3CEF" w:rsidP="00EA3CEF">
      <w:pPr>
        <w:ind w:left="4820"/>
        <w:rPr>
          <w:rFonts w:ascii="Calibri" w:hAnsi="Calibri"/>
          <w:spacing w:val="-5"/>
          <w:lang w:val="fr-FR"/>
        </w:rPr>
      </w:pPr>
    </w:p>
    <w:p w:rsidR="00EA3CEF" w:rsidRPr="003722D1" w:rsidRDefault="00C349A9" w:rsidP="00EA3CEF">
      <w:pPr>
        <w:ind w:left="4820"/>
        <w:rPr>
          <w:rFonts w:ascii="Calibri" w:hAnsi="Calibri"/>
          <w:lang w:val="fr-FR"/>
        </w:rPr>
      </w:pPr>
      <w:r w:rsidRPr="003722D1">
        <w:rPr>
          <w:rFonts w:ascii="Calibri" w:hAnsi="Calibri"/>
          <w:spacing w:val="-5"/>
          <w:lang w:val="fr-FR"/>
        </w:rPr>
        <w:t>Lille</w:t>
      </w:r>
      <w:r w:rsidR="00EA3CEF" w:rsidRPr="003722D1">
        <w:rPr>
          <w:rFonts w:ascii="Calibri" w:hAnsi="Calibri"/>
          <w:spacing w:val="-5"/>
          <w:lang w:val="fr-FR"/>
        </w:rPr>
        <w:t>,</w:t>
      </w:r>
      <w:r w:rsidR="00EA3CEF" w:rsidRPr="003722D1">
        <w:rPr>
          <w:rFonts w:ascii="Calibri" w:hAnsi="Calibri"/>
          <w:spacing w:val="-6"/>
          <w:lang w:val="fr-FR"/>
        </w:rPr>
        <w:t xml:space="preserve"> l</w:t>
      </w:r>
      <w:r w:rsidR="00EA3CEF" w:rsidRPr="003722D1">
        <w:rPr>
          <w:rFonts w:ascii="Calibri" w:hAnsi="Calibri"/>
          <w:lang w:val="fr-FR"/>
        </w:rPr>
        <w:t xml:space="preserve">e </w:t>
      </w:r>
    </w:p>
    <w:p w:rsidR="003722D1" w:rsidRDefault="003722D1" w:rsidP="00C349A9">
      <w:pPr>
        <w:spacing w:before="365" w:line="286" w:lineRule="exact"/>
        <w:textAlignment w:val="baseline"/>
        <w:rPr>
          <w:rFonts w:ascii="Calibri" w:eastAsia="Times New Roman" w:hAnsi="Calibri"/>
          <w:b/>
          <w:spacing w:val="-3"/>
          <w:u w:val="single"/>
          <w:lang w:val="fr-FR"/>
        </w:rPr>
      </w:pPr>
    </w:p>
    <w:p w:rsidR="003722D1" w:rsidRDefault="00EA3CEF" w:rsidP="003722D1">
      <w:pPr>
        <w:textAlignment w:val="baseline"/>
        <w:rPr>
          <w:rFonts w:ascii="Calibri" w:eastAsia="Times New Roman" w:hAnsi="Calibri"/>
          <w:b/>
          <w:spacing w:val="-3"/>
          <w:u w:val="single"/>
          <w:lang w:val="fr-FR"/>
        </w:rPr>
      </w:pPr>
      <w:r w:rsidRPr="003722D1">
        <w:rPr>
          <w:rFonts w:ascii="Calibri" w:eastAsia="Times New Roman" w:hAnsi="Calibri"/>
          <w:b/>
          <w:spacing w:val="-3"/>
          <w:u w:val="single"/>
          <w:lang w:val="fr-FR"/>
        </w:rPr>
        <w:t xml:space="preserve">Par </w:t>
      </w:r>
      <w:r w:rsidR="00C647BD" w:rsidRPr="003722D1">
        <w:rPr>
          <w:rFonts w:ascii="Calibri" w:eastAsia="Times New Roman" w:hAnsi="Calibri"/>
          <w:b/>
          <w:spacing w:val="-3"/>
          <w:u w:val="single"/>
          <w:lang w:val="fr-FR"/>
        </w:rPr>
        <w:t>L</w:t>
      </w:r>
      <w:r w:rsidRPr="003722D1">
        <w:rPr>
          <w:rFonts w:ascii="Calibri" w:eastAsia="Times New Roman" w:hAnsi="Calibri"/>
          <w:b/>
          <w:spacing w:val="-3"/>
          <w:u w:val="single"/>
          <w:lang w:val="fr-FR"/>
        </w:rPr>
        <w:t>RAR</w:t>
      </w:r>
    </w:p>
    <w:p w:rsidR="003722D1" w:rsidRPr="003722D1" w:rsidRDefault="003722D1" w:rsidP="003722D1">
      <w:pPr>
        <w:textAlignment w:val="baseline"/>
        <w:rPr>
          <w:rFonts w:ascii="Calibri" w:eastAsia="Times New Roman" w:hAnsi="Calibri"/>
          <w:b/>
          <w:spacing w:val="-3"/>
          <w:u w:val="single"/>
          <w:lang w:val="fr-FR"/>
        </w:rPr>
      </w:pPr>
    </w:p>
    <w:p w:rsidR="00C349A9" w:rsidRDefault="00EA3CEF" w:rsidP="003722D1">
      <w:pPr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u w:val="single"/>
          <w:lang w:val="fr-FR"/>
        </w:rPr>
        <w:t>Objet</w:t>
      </w:r>
      <w:r w:rsidRPr="003722D1">
        <w:rPr>
          <w:rFonts w:ascii="Calibri" w:eastAsia="Times New Roman" w:hAnsi="Calibri"/>
          <w:spacing w:val="-3"/>
          <w:lang w:val="fr-FR"/>
        </w:rPr>
        <w:t> : Recours gracieux concernant l’attribution de l’I</w:t>
      </w:r>
      <w:r w:rsidR="00C91813" w:rsidRPr="003722D1">
        <w:rPr>
          <w:rFonts w:ascii="Calibri" w:eastAsia="Times New Roman" w:hAnsi="Calibri"/>
          <w:spacing w:val="-3"/>
          <w:lang w:val="fr-FR"/>
        </w:rPr>
        <w:t xml:space="preserve">ndemnité de </w:t>
      </w:r>
      <w:r w:rsidRPr="003722D1">
        <w:rPr>
          <w:rFonts w:ascii="Calibri" w:eastAsia="Times New Roman" w:hAnsi="Calibri"/>
          <w:spacing w:val="-3"/>
          <w:lang w:val="fr-FR"/>
        </w:rPr>
        <w:t>F</w:t>
      </w:r>
      <w:r w:rsidR="00C91813" w:rsidRPr="003722D1">
        <w:rPr>
          <w:rFonts w:ascii="Calibri" w:eastAsia="Times New Roman" w:hAnsi="Calibri"/>
          <w:spacing w:val="-3"/>
          <w:lang w:val="fr-FR"/>
        </w:rPr>
        <w:t>onctions de Sujétions et d’</w:t>
      </w:r>
      <w:r w:rsidRPr="003722D1">
        <w:rPr>
          <w:rFonts w:ascii="Calibri" w:eastAsia="Times New Roman" w:hAnsi="Calibri"/>
          <w:spacing w:val="-3"/>
          <w:lang w:val="fr-FR"/>
        </w:rPr>
        <w:t>E</w:t>
      </w:r>
      <w:r w:rsidR="00C91813" w:rsidRPr="003722D1">
        <w:rPr>
          <w:rFonts w:ascii="Calibri" w:eastAsia="Times New Roman" w:hAnsi="Calibri"/>
          <w:spacing w:val="-3"/>
          <w:lang w:val="fr-FR"/>
        </w:rPr>
        <w:t>xpertise (IFSE)</w:t>
      </w:r>
      <w:r w:rsidRPr="003722D1">
        <w:rPr>
          <w:rFonts w:ascii="Calibri" w:eastAsia="Times New Roman" w:hAnsi="Calibri"/>
          <w:spacing w:val="-3"/>
          <w:lang w:val="fr-FR"/>
        </w:rPr>
        <w:t xml:space="preserve"> </w:t>
      </w:r>
      <w:r w:rsidR="009E511C" w:rsidRPr="003722D1">
        <w:rPr>
          <w:rFonts w:ascii="Calibri" w:eastAsia="Times New Roman" w:hAnsi="Calibri"/>
          <w:spacing w:val="-3"/>
          <w:lang w:val="fr-FR"/>
        </w:rPr>
        <w:t>et mon rattachement à un groupe de référence</w:t>
      </w:r>
      <w:r w:rsidR="004129F1" w:rsidRPr="003722D1">
        <w:rPr>
          <w:rFonts w:ascii="Calibri" w:eastAsia="Times New Roman" w:hAnsi="Calibri"/>
          <w:spacing w:val="-3"/>
          <w:lang w:val="fr-FR"/>
        </w:rPr>
        <w:t>.</w:t>
      </w:r>
    </w:p>
    <w:p w:rsidR="003722D1" w:rsidRDefault="003722D1" w:rsidP="003722D1">
      <w:pPr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3722D1" w:rsidRPr="003722D1" w:rsidRDefault="003722D1" w:rsidP="003722D1">
      <w:pPr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EA3CEF" w:rsidRDefault="00EA3CEF" w:rsidP="003722D1">
      <w:pPr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>Monsieur le Président,</w:t>
      </w:r>
    </w:p>
    <w:p w:rsidR="003722D1" w:rsidRDefault="003722D1" w:rsidP="003722D1">
      <w:pPr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3722D1" w:rsidRPr="003722D1" w:rsidRDefault="003722D1" w:rsidP="003722D1">
      <w:pPr>
        <w:textAlignment w:val="baseline"/>
        <w:rPr>
          <w:rFonts w:ascii="Calibri" w:eastAsia="Times New Roman" w:hAnsi="Calibri"/>
          <w:spacing w:val="-3"/>
          <w:lang w:val="fr-FR"/>
        </w:rPr>
      </w:pPr>
      <w:bookmarkStart w:id="0" w:name="_GoBack"/>
      <w:bookmarkEnd w:id="0"/>
    </w:p>
    <w:p w:rsidR="00EA3CEF" w:rsidRDefault="00EA3CEF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 xml:space="preserve">J’ai l’honneur de vous saisir du présent recours gracieux, tendant au retrait de votre arrêté  en date du ………. par lequel vous m’informez de votre décision de </w:t>
      </w:r>
      <w:r w:rsidR="00C91813" w:rsidRPr="003722D1">
        <w:rPr>
          <w:rFonts w:ascii="Calibri" w:eastAsia="Times New Roman" w:hAnsi="Calibri"/>
          <w:spacing w:val="-3"/>
          <w:lang w:val="fr-FR"/>
        </w:rPr>
        <w:t>classer mon poste dans le groupe de cotation…. impliquant une</w:t>
      </w:r>
      <w:r w:rsidRPr="003722D1">
        <w:rPr>
          <w:rFonts w:ascii="Calibri" w:eastAsia="Times New Roman" w:hAnsi="Calibri"/>
          <w:spacing w:val="-3"/>
          <w:lang w:val="fr-FR"/>
        </w:rPr>
        <w:t xml:space="preserve"> IFSE d’un montant de ……… Euros</w:t>
      </w:r>
      <w:r w:rsidR="009E511C" w:rsidRPr="003722D1">
        <w:rPr>
          <w:rFonts w:ascii="Calibri" w:eastAsia="Times New Roman" w:hAnsi="Calibri"/>
          <w:spacing w:val="-3"/>
          <w:lang w:val="fr-FR"/>
        </w:rPr>
        <w:t xml:space="preserve"> men</w:t>
      </w:r>
      <w:r w:rsidR="00C91813" w:rsidRPr="003722D1">
        <w:rPr>
          <w:rFonts w:ascii="Calibri" w:eastAsia="Times New Roman" w:hAnsi="Calibri"/>
          <w:spacing w:val="-3"/>
          <w:lang w:val="fr-FR"/>
        </w:rPr>
        <w:t xml:space="preserve">suels, </w:t>
      </w:r>
      <w:r w:rsidR="00C80163" w:rsidRPr="003722D1">
        <w:rPr>
          <w:rFonts w:ascii="Calibri" w:eastAsia="Times New Roman" w:hAnsi="Calibri"/>
          <w:spacing w:val="-3"/>
          <w:lang w:val="fr-FR"/>
        </w:rPr>
        <w:t xml:space="preserve"> </w:t>
      </w:r>
      <w:r w:rsidRPr="003722D1">
        <w:rPr>
          <w:rFonts w:ascii="Calibri" w:eastAsia="Times New Roman" w:hAnsi="Calibri"/>
          <w:spacing w:val="-3"/>
          <w:lang w:val="fr-FR"/>
        </w:rPr>
        <w:t xml:space="preserve">en lieu et place du montant de ….euros </w:t>
      </w:r>
      <w:r w:rsidR="009E511C" w:rsidRPr="003722D1">
        <w:rPr>
          <w:rFonts w:ascii="Calibri" w:eastAsia="Times New Roman" w:hAnsi="Calibri"/>
          <w:spacing w:val="-3"/>
          <w:lang w:val="fr-FR"/>
        </w:rPr>
        <w:t xml:space="preserve">mensuels </w:t>
      </w:r>
      <w:r w:rsidR="00C91813" w:rsidRPr="003722D1">
        <w:rPr>
          <w:rFonts w:ascii="Calibri" w:eastAsia="Times New Roman" w:hAnsi="Calibri"/>
          <w:spacing w:val="-3"/>
          <w:lang w:val="fr-FR"/>
        </w:rPr>
        <w:t>correspondant au groupe….</w:t>
      </w:r>
      <w:r w:rsidR="009E511C" w:rsidRPr="003722D1">
        <w:rPr>
          <w:rFonts w:ascii="Calibri" w:eastAsia="Times New Roman" w:hAnsi="Calibri"/>
          <w:spacing w:val="-3"/>
          <w:lang w:val="fr-FR"/>
        </w:rPr>
        <w:t xml:space="preserve"> sur lequel je devrais être affecté, </w:t>
      </w:r>
      <w:r w:rsidRPr="003722D1">
        <w:rPr>
          <w:rFonts w:ascii="Calibri" w:eastAsia="Times New Roman" w:hAnsi="Calibri"/>
          <w:spacing w:val="-3"/>
          <w:lang w:val="fr-FR"/>
        </w:rPr>
        <w:t>pour les motifs suivants :</w:t>
      </w:r>
    </w:p>
    <w:p w:rsidR="003722D1" w:rsidRPr="003722D1" w:rsidRDefault="003722D1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853499" w:rsidRDefault="00EA3CEF" w:rsidP="003722D1">
      <w:pPr>
        <w:pStyle w:val="Paragraphedeliste"/>
        <w:numPr>
          <w:ilvl w:val="0"/>
          <w:numId w:val="1"/>
        </w:numPr>
        <w:ind w:left="0"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>tout d’abord, exerçant les missions de … depuis plus de …années et</w:t>
      </w:r>
      <w:r w:rsidR="004E63FC" w:rsidRPr="003722D1">
        <w:rPr>
          <w:rFonts w:ascii="Calibri" w:eastAsia="Times New Roman" w:hAnsi="Calibri"/>
          <w:spacing w:val="-3"/>
          <w:lang w:val="fr-FR"/>
        </w:rPr>
        <w:t>,</w:t>
      </w:r>
      <w:r w:rsidRPr="003722D1">
        <w:rPr>
          <w:rFonts w:ascii="Calibri" w:eastAsia="Times New Roman" w:hAnsi="Calibri"/>
          <w:spacing w:val="-3"/>
          <w:lang w:val="fr-FR"/>
        </w:rPr>
        <w:t xml:space="preserve"> faisant référence à la fiche de poste n</w:t>
      </w:r>
      <w:r w:rsidR="00853499" w:rsidRPr="003722D1">
        <w:rPr>
          <w:rFonts w:ascii="Calibri" w:eastAsia="Times New Roman" w:hAnsi="Calibri"/>
          <w:spacing w:val="-3"/>
          <w:lang w:val="fr-FR"/>
        </w:rPr>
        <w:t>uméro … que vous trouverez en pièce jointe</w:t>
      </w:r>
      <w:r w:rsidR="004E63FC" w:rsidRPr="003722D1">
        <w:rPr>
          <w:rFonts w:ascii="Calibri" w:eastAsia="Times New Roman" w:hAnsi="Calibri"/>
          <w:spacing w:val="-3"/>
          <w:lang w:val="fr-FR"/>
        </w:rPr>
        <w:t>,</w:t>
      </w:r>
      <w:r w:rsidRPr="003722D1">
        <w:rPr>
          <w:rFonts w:ascii="Calibri" w:eastAsia="Times New Roman" w:hAnsi="Calibri"/>
          <w:spacing w:val="-3"/>
          <w:lang w:val="fr-FR"/>
        </w:rPr>
        <w:t xml:space="preserve"> vous constaterez que j’assure des missions de…,</w:t>
      </w:r>
      <w:r w:rsidR="00853499" w:rsidRPr="003722D1">
        <w:rPr>
          <w:rFonts w:ascii="Calibri" w:eastAsia="Times New Roman" w:hAnsi="Calibri"/>
          <w:spacing w:val="-3"/>
          <w:lang w:val="fr-FR"/>
        </w:rPr>
        <w:t xml:space="preserve"> </w:t>
      </w:r>
      <w:r w:rsidRPr="003722D1">
        <w:rPr>
          <w:rFonts w:ascii="Calibri" w:eastAsia="Times New Roman" w:hAnsi="Calibri"/>
          <w:spacing w:val="-3"/>
          <w:lang w:val="fr-FR"/>
        </w:rPr>
        <w:t>…,</w:t>
      </w:r>
      <w:r w:rsidR="00853499" w:rsidRPr="003722D1">
        <w:rPr>
          <w:rFonts w:ascii="Calibri" w:eastAsia="Times New Roman" w:hAnsi="Calibri"/>
          <w:spacing w:val="-3"/>
          <w:lang w:val="fr-FR"/>
        </w:rPr>
        <w:t xml:space="preserve"> </w:t>
      </w:r>
      <w:r w:rsidRPr="003722D1">
        <w:rPr>
          <w:rFonts w:ascii="Calibri" w:eastAsia="Times New Roman" w:hAnsi="Calibri"/>
          <w:spacing w:val="-3"/>
          <w:lang w:val="fr-FR"/>
        </w:rPr>
        <w:t>…, etc</w:t>
      </w:r>
      <w:r w:rsidR="00853499" w:rsidRPr="003722D1">
        <w:rPr>
          <w:rFonts w:ascii="Calibri" w:eastAsia="Times New Roman" w:hAnsi="Calibri"/>
          <w:spacing w:val="-3"/>
          <w:lang w:val="fr-FR"/>
        </w:rPr>
        <w:t>…</w:t>
      </w:r>
    </w:p>
    <w:p w:rsidR="003722D1" w:rsidRPr="003722D1" w:rsidRDefault="003722D1" w:rsidP="003722D1">
      <w:pPr>
        <w:pStyle w:val="Paragraphedeliste"/>
        <w:ind w:left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EA3CEF" w:rsidRPr="003722D1" w:rsidRDefault="00C647BD" w:rsidP="003722D1">
      <w:pPr>
        <w:pStyle w:val="Paragraphedeliste"/>
        <w:numPr>
          <w:ilvl w:val="0"/>
          <w:numId w:val="1"/>
        </w:numPr>
        <w:ind w:left="0"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>j</w:t>
      </w:r>
      <w:r w:rsidR="00EA3CEF" w:rsidRPr="003722D1">
        <w:rPr>
          <w:rFonts w:ascii="Calibri" w:eastAsia="Times New Roman" w:hAnsi="Calibri"/>
          <w:spacing w:val="-3"/>
          <w:lang w:val="fr-FR"/>
        </w:rPr>
        <w:t>e traite… et gère…, je contrôle… je coordonne… j’assure le bon fonctionneme</w:t>
      </w:r>
      <w:r w:rsidRPr="003722D1">
        <w:rPr>
          <w:rFonts w:ascii="Calibri" w:eastAsia="Times New Roman" w:hAnsi="Calibri"/>
          <w:spacing w:val="-3"/>
          <w:lang w:val="fr-FR"/>
        </w:rPr>
        <w:t xml:space="preserve">nt de… j’encadre une équipe de…. agents, </w:t>
      </w:r>
      <w:r w:rsidR="00EA3CEF" w:rsidRPr="003722D1">
        <w:rPr>
          <w:rFonts w:ascii="Calibri" w:eastAsia="Times New Roman" w:hAnsi="Calibri"/>
          <w:spacing w:val="-3"/>
          <w:lang w:val="fr-FR"/>
        </w:rPr>
        <w:t xml:space="preserve"> je travaille en collaboration avec…</w:t>
      </w:r>
      <w:r w:rsidR="00853499" w:rsidRPr="003722D1">
        <w:rPr>
          <w:rFonts w:ascii="Calibri" w:eastAsia="Times New Roman" w:hAnsi="Calibri"/>
          <w:spacing w:val="-3"/>
          <w:lang w:val="fr-FR"/>
        </w:rPr>
        <w:t>etc…</w:t>
      </w:r>
    </w:p>
    <w:p w:rsidR="00EA3CEF" w:rsidRPr="003722D1" w:rsidRDefault="00EA3CEF" w:rsidP="003722D1">
      <w:pPr>
        <w:pStyle w:val="Paragraphedeliste"/>
        <w:ind w:left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9E511C" w:rsidRPr="003722D1" w:rsidRDefault="009E511C" w:rsidP="003722D1">
      <w:pPr>
        <w:pStyle w:val="Paragraphedeliste"/>
        <w:ind w:left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>Dès lors il apparait que mon poste d</w:t>
      </w:r>
      <w:r w:rsidR="00C91813" w:rsidRPr="003722D1">
        <w:rPr>
          <w:rFonts w:ascii="Calibri" w:eastAsia="Times New Roman" w:hAnsi="Calibri"/>
          <w:spacing w:val="-3"/>
          <w:lang w:val="fr-FR"/>
        </w:rPr>
        <w:t>evrait être côté sur le groupe… et non sur le groupe…</w:t>
      </w:r>
      <w:r w:rsidRPr="003722D1">
        <w:rPr>
          <w:rFonts w:ascii="Calibri" w:eastAsia="Times New Roman" w:hAnsi="Calibri"/>
          <w:spacing w:val="-3"/>
          <w:lang w:val="fr-FR"/>
        </w:rPr>
        <w:t>.</w:t>
      </w:r>
    </w:p>
    <w:p w:rsidR="009E511C" w:rsidRPr="003722D1" w:rsidRDefault="009E511C" w:rsidP="003722D1">
      <w:pPr>
        <w:pStyle w:val="Paragraphedeliste"/>
        <w:ind w:left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9E511C" w:rsidRDefault="009E511C" w:rsidP="003722D1">
      <w:pPr>
        <w:pStyle w:val="Paragraphedeliste"/>
        <w:ind w:left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>La décision de l’administration est donc entachée d’une erreur manifeste d’appréciation.</w:t>
      </w:r>
    </w:p>
    <w:p w:rsidR="003722D1" w:rsidRPr="003722D1" w:rsidRDefault="003722D1" w:rsidP="003722D1">
      <w:pPr>
        <w:pStyle w:val="Paragraphedeliste"/>
        <w:ind w:left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9E511C" w:rsidRDefault="00C91813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>La cotation</w:t>
      </w:r>
      <w:r w:rsidR="009E511C" w:rsidRPr="003722D1">
        <w:rPr>
          <w:rFonts w:ascii="Calibri" w:eastAsia="Times New Roman" w:hAnsi="Calibri"/>
          <w:spacing w:val="-3"/>
          <w:lang w:val="fr-FR"/>
        </w:rPr>
        <w:t xml:space="preserve"> attribué</w:t>
      </w:r>
      <w:r w:rsidRPr="003722D1">
        <w:rPr>
          <w:rFonts w:ascii="Calibri" w:eastAsia="Times New Roman" w:hAnsi="Calibri"/>
          <w:spacing w:val="-3"/>
          <w:lang w:val="fr-FR"/>
        </w:rPr>
        <w:t>e</w:t>
      </w:r>
      <w:r w:rsidR="009E511C" w:rsidRPr="003722D1">
        <w:rPr>
          <w:rFonts w:ascii="Calibri" w:eastAsia="Times New Roman" w:hAnsi="Calibri"/>
          <w:spacing w:val="-3"/>
          <w:lang w:val="fr-FR"/>
        </w:rPr>
        <w:t xml:space="preserve"> ne correspond pas à :</w:t>
      </w:r>
    </w:p>
    <w:p w:rsidR="003722D1" w:rsidRPr="003722D1" w:rsidRDefault="003722D1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9E511C" w:rsidRDefault="009E511C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>- mon niveau de compétences administratives/techniques</w:t>
      </w:r>
    </w:p>
    <w:p w:rsidR="003722D1" w:rsidRPr="003722D1" w:rsidRDefault="003722D1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9E511C" w:rsidRDefault="009E511C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>- mon niveau d’expertise</w:t>
      </w:r>
    </w:p>
    <w:p w:rsidR="003722D1" w:rsidRPr="003722D1" w:rsidRDefault="003722D1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9E511C" w:rsidRDefault="009E511C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  <w:r w:rsidRPr="003722D1">
        <w:rPr>
          <w:rFonts w:ascii="Calibri" w:eastAsia="Times New Roman" w:hAnsi="Calibri"/>
          <w:spacing w:val="-3"/>
          <w:lang w:val="fr-FR"/>
        </w:rPr>
        <w:t>-l’engagement professionnel dont j’ai fait preuve et qui n’a pas failli.</w:t>
      </w:r>
    </w:p>
    <w:p w:rsidR="003722D1" w:rsidRDefault="003722D1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3722D1" w:rsidRPr="003722D1" w:rsidRDefault="003722D1" w:rsidP="003722D1">
      <w:pPr>
        <w:ind w:firstLine="567"/>
        <w:jc w:val="both"/>
        <w:textAlignment w:val="baseline"/>
        <w:rPr>
          <w:rFonts w:ascii="Calibri" w:eastAsia="Times New Roman" w:hAnsi="Calibri"/>
          <w:spacing w:val="-3"/>
          <w:lang w:val="fr-FR"/>
        </w:rPr>
      </w:pPr>
    </w:p>
    <w:p w:rsidR="00EA3CEF" w:rsidRDefault="00EA3CEF" w:rsidP="003722D1">
      <w:pPr>
        <w:ind w:firstLine="567"/>
        <w:jc w:val="both"/>
        <w:textAlignment w:val="baseline"/>
        <w:rPr>
          <w:rFonts w:ascii="Calibri" w:eastAsia="Times New Roman" w:hAnsi="Calibri"/>
          <w:lang w:val="fr-FR"/>
        </w:rPr>
      </w:pPr>
      <w:r w:rsidRPr="003722D1">
        <w:rPr>
          <w:rFonts w:ascii="Calibri" w:eastAsia="Times New Roman" w:hAnsi="Calibri"/>
          <w:lang w:val="fr-FR"/>
        </w:rPr>
        <w:t xml:space="preserve">En conséquence, je vous demande de bien vouloir </w:t>
      </w:r>
      <w:r w:rsidR="00E66461" w:rsidRPr="003722D1">
        <w:rPr>
          <w:rFonts w:ascii="Calibri" w:eastAsia="Times New Roman" w:hAnsi="Calibri"/>
          <w:lang w:val="fr-FR"/>
        </w:rPr>
        <w:t xml:space="preserve">revoir le classement de mon poste dans le groupe….impliquant une </w:t>
      </w:r>
      <w:r w:rsidRPr="003722D1">
        <w:rPr>
          <w:rFonts w:ascii="Calibri" w:eastAsia="Times New Roman" w:hAnsi="Calibri"/>
          <w:lang w:val="fr-FR"/>
        </w:rPr>
        <w:t>IFSE d’un montant de… relatif à ce groupe.</w:t>
      </w:r>
    </w:p>
    <w:p w:rsidR="003722D1" w:rsidRDefault="003722D1" w:rsidP="003722D1">
      <w:pPr>
        <w:ind w:firstLine="567"/>
        <w:jc w:val="both"/>
        <w:textAlignment w:val="baseline"/>
        <w:rPr>
          <w:rFonts w:ascii="Calibri" w:eastAsia="Times New Roman" w:hAnsi="Calibri"/>
          <w:lang w:val="fr-FR"/>
        </w:rPr>
      </w:pPr>
    </w:p>
    <w:p w:rsidR="003722D1" w:rsidRPr="003722D1" w:rsidRDefault="003722D1" w:rsidP="003722D1">
      <w:pPr>
        <w:ind w:firstLine="567"/>
        <w:jc w:val="both"/>
        <w:textAlignment w:val="baseline"/>
        <w:rPr>
          <w:rFonts w:ascii="Calibri" w:eastAsia="Times New Roman" w:hAnsi="Calibri"/>
          <w:lang w:val="fr-FR"/>
        </w:rPr>
      </w:pPr>
    </w:p>
    <w:p w:rsidR="00EA3CEF" w:rsidRPr="003722D1" w:rsidRDefault="00EA3CEF" w:rsidP="003722D1">
      <w:pPr>
        <w:ind w:firstLine="567"/>
        <w:jc w:val="both"/>
        <w:textAlignment w:val="baseline"/>
        <w:rPr>
          <w:rFonts w:ascii="Calibri" w:eastAsia="Times New Roman" w:hAnsi="Calibri"/>
          <w:spacing w:val="-4"/>
          <w:lang w:val="fr-FR"/>
        </w:rPr>
      </w:pPr>
      <w:r w:rsidRPr="003722D1">
        <w:rPr>
          <w:rFonts w:ascii="Calibri" w:eastAsia="Times New Roman" w:hAnsi="Calibri"/>
          <w:spacing w:val="3"/>
          <w:lang w:val="fr-FR"/>
        </w:rPr>
        <w:t>Je vous prie d'agréer, Monsieur le Président, l’assurance de ma haute considération</w:t>
      </w:r>
      <w:r w:rsidRPr="003722D1">
        <w:rPr>
          <w:rFonts w:ascii="Calibri" w:eastAsia="Times New Roman" w:hAnsi="Calibri"/>
          <w:spacing w:val="-4"/>
          <w:lang w:val="fr-FR"/>
        </w:rPr>
        <w:t>.</w:t>
      </w:r>
    </w:p>
    <w:sectPr w:rsidR="00EA3CEF" w:rsidRPr="003722D1" w:rsidSect="00C349A9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3935"/>
    <w:multiLevelType w:val="hybridMultilevel"/>
    <w:tmpl w:val="B70AABCC"/>
    <w:lvl w:ilvl="0" w:tplc="BBB6DDA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EF"/>
    <w:rsid w:val="000A406A"/>
    <w:rsid w:val="00170EB5"/>
    <w:rsid w:val="001A33C6"/>
    <w:rsid w:val="001D2AAF"/>
    <w:rsid w:val="002A6922"/>
    <w:rsid w:val="00317A30"/>
    <w:rsid w:val="003722D1"/>
    <w:rsid w:val="004129F1"/>
    <w:rsid w:val="004A6903"/>
    <w:rsid w:val="004E63FC"/>
    <w:rsid w:val="00574884"/>
    <w:rsid w:val="006D0494"/>
    <w:rsid w:val="00751191"/>
    <w:rsid w:val="007A554A"/>
    <w:rsid w:val="00853499"/>
    <w:rsid w:val="00931B0E"/>
    <w:rsid w:val="009E511C"/>
    <w:rsid w:val="00A627B6"/>
    <w:rsid w:val="00B00580"/>
    <w:rsid w:val="00C349A9"/>
    <w:rsid w:val="00C647BD"/>
    <w:rsid w:val="00C80163"/>
    <w:rsid w:val="00C90428"/>
    <w:rsid w:val="00C91813"/>
    <w:rsid w:val="00CA6691"/>
    <w:rsid w:val="00CF1AE6"/>
    <w:rsid w:val="00CF2E2F"/>
    <w:rsid w:val="00D6114E"/>
    <w:rsid w:val="00D75D21"/>
    <w:rsid w:val="00E2798C"/>
    <w:rsid w:val="00E34EEC"/>
    <w:rsid w:val="00E65481"/>
    <w:rsid w:val="00E66461"/>
    <w:rsid w:val="00E947AB"/>
    <w:rsid w:val="00EA3CEF"/>
    <w:rsid w:val="00ED4144"/>
    <w:rsid w:val="00F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4EB5F-13BE-4C10-B296-1C3C28AF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F"/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9DA44075.dotm</Template>
  <TotalTime>9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sgazagnaire</dc:creator>
  <cp:lastModifiedBy>SYNDICAT Cgt</cp:lastModifiedBy>
  <cp:revision>4</cp:revision>
  <dcterms:created xsi:type="dcterms:W3CDTF">2018-07-06T11:13:00Z</dcterms:created>
  <dcterms:modified xsi:type="dcterms:W3CDTF">2018-07-24T07:30:00Z</dcterms:modified>
</cp:coreProperties>
</file>